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8A" w:rsidRPr="00837A4C" w:rsidRDefault="0020118A" w:rsidP="0020118A">
      <w:pPr>
        <w:pStyle w:val="AgeGroupHeader"/>
      </w:pPr>
      <w:bookmarkStart w:id="0" w:name="start"/>
      <w:bookmarkEnd w:id="0"/>
    </w:p>
    <w:p w:rsidR="0020118A" w:rsidRPr="00837A4C" w:rsidRDefault="0020118A" w:rsidP="0020118A">
      <w:pPr>
        <w:pStyle w:val="EventHeader"/>
      </w:pPr>
      <w:r>
        <w:t>EVENT</w:t>
      </w:r>
      <w:r w:rsidRPr="00837A4C">
        <w:t xml:space="preserve"> 203 Girls 10 Yrs/Over 200m Backstroke  </w:t>
      </w:r>
    </w:p>
    <w:p w:rsidR="0020118A" w:rsidRPr="00837A4C" w:rsidRDefault="0020118A" w:rsidP="0020118A">
      <w:pPr>
        <w:pStyle w:val="AgeGroupHeader"/>
      </w:pPr>
      <w:r w:rsidRPr="00837A4C">
        <w:t xml:space="preserve">10/11 Yrs </w:t>
      </w:r>
      <w:r>
        <w:t>Age Group</w:t>
      </w:r>
      <w:r w:rsidRPr="00837A4C">
        <w:t xml:space="preserve"> - 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>50</w:t>
      </w:r>
      <w:r w:rsidRPr="00837A4C">
        <w:tab/>
        <w:t>100</w:t>
      </w:r>
      <w:r w:rsidRPr="00837A4C">
        <w:tab/>
        <w:t>150</w:t>
      </w:r>
    </w:p>
    <w:p w:rsidR="0020118A" w:rsidRPr="00837A4C" w:rsidRDefault="0020118A" w:rsidP="0020118A">
      <w:pPr>
        <w:pStyle w:val="PlaceEven"/>
      </w:pPr>
      <w:r w:rsidRPr="00837A4C">
        <w:t>9.</w:t>
      </w:r>
      <w:r w:rsidRPr="00837A4C">
        <w:tab/>
        <w:t>Holly Maxwell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2:58.95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 xml:space="preserve">   43.98</w:t>
      </w:r>
      <w:r w:rsidRPr="00837A4C">
        <w:tab/>
        <w:t xml:space="preserve"> 1:28.92</w:t>
      </w:r>
      <w:r w:rsidRPr="00837A4C">
        <w:tab/>
        <w:t xml:space="preserve"> 2:15.75</w:t>
      </w:r>
    </w:p>
    <w:p w:rsidR="0020118A" w:rsidRPr="00837A4C" w:rsidRDefault="0020118A" w:rsidP="0020118A">
      <w:pPr>
        <w:pStyle w:val="PlaceEven"/>
      </w:pPr>
      <w:r w:rsidRPr="00837A4C">
        <w:t>21.</w:t>
      </w:r>
      <w:r w:rsidRPr="00837A4C">
        <w:tab/>
        <w:t>Ellie Mullins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3:06.50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 xml:space="preserve">   43.75</w:t>
      </w:r>
      <w:r w:rsidRPr="00837A4C">
        <w:tab/>
        <w:t xml:space="preserve"> 1:31.61</w:t>
      </w:r>
      <w:r w:rsidRPr="00837A4C">
        <w:tab/>
        <w:t xml:space="preserve"> 2:20.21</w:t>
      </w:r>
    </w:p>
    <w:p w:rsidR="0020118A" w:rsidRPr="00837A4C" w:rsidRDefault="0020118A" w:rsidP="0020118A">
      <w:pPr>
        <w:pStyle w:val="AgeGroupHeader"/>
      </w:pPr>
      <w:r w:rsidRPr="00837A4C">
        <w:t xml:space="preserve">Open </w:t>
      </w:r>
      <w:r>
        <w:t>Age Group</w:t>
      </w:r>
      <w:r w:rsidRPr="00837A4C">
        <w:t xml:space="preserve"> - 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>50</w:t>
      </w:r>
      <w:r w:rsidRPr="00837A4C">
        <w:tab/>
        <w:t>100</w:t>
      </w:r>
      <w:r w:rsidRPr="00837A4C">
        <w:tab/>
        <w:t>150</w:t>
      </w:r>
    </w:p>
    <w:p w:rsidR="0020118A" w:rsidRPr="00837A4C" w:rsidRDefault="0020118A" w:rsidP="0020118A">
      <w:pPr>
        <w:pStyle w:val="PlaceEven"/>
      </w:pPr>
      <w:r w:rsidRPr="00837A4C">
        <w:t>117.</w:t>
      </w:r>
      <w:r w:rsidRPr="00837A4C">
        <w:tab/>
        <w:t>Holly Maxwell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2:58.95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 xml:space="preserve">   43.98</w:t>
      </w:r>
      <w:r w:rsidRPr="00837A4C">
        <w:tab/>
        <w:t xml:space="preserve"> 1:28.92</w:t>
      </w:r>
      <w:r w:rsidRPr="00837A4C">
        <w:tab/>
        <w:t xml:space="preserve"> 2:15.75</w:t>
      </w:r>
    </w:p>
    <w:p w:rsidR="0020118A" w:rsidRPr="00837A4C" w:rsidRDefault="0020118A" w:rsidP="0020118A">
      <w:pPr>
        <w:pStyle w:val="PlaceEven"/>
      </w:pPr>
      <w:r w:rsidRPr="00837A4C">
        <w:t>135.</w:t>
      </w:r>
      <w:r w:rsidRPr="00837A4C">
        <w:tab/>
        <w:t>Ellie Mullins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3:06.50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 xml:space="preserve">   43.75</w:t>
      </w:r>
      <w:r w:rsidRPr="00837A4C">
        <w:tab/>
        <w:t xml:space="preserve"> 1:31.61</w:t>
      </w:r>
      <w:r w:rsidRPr="00837A4C">
        <w:tab/>
        <w:t xml:space="preserve"> 2:20.21</w:t>
      </w:r>
    </w:p>
    <w:p w:rsidR="0020118A" w:rsidRPr="00837A4C" w:rsidRDefault="0020118A" w:rsidP="0020118A">
      <w:pPr>
        <w:pStyle w:val="EventHeader"/>
      </w:pPr>
      <w:r>
        <w:t>EVENT</w:t>
      </w:r>
      <w:r w:rsidRPr="00837A4C">
        <w:t xml:space="preserve"> 301 Girls 10 Yrs/Over 100m Backstroke  </w:t>
      </w:r>
    </w:p>
    <w:p w:rsidR="0020118A" w:rsidRPr="00837A4C" w:rsidRDefault="0020118A" w:rsidP="0020118A">
      <w:pPr>
        <w:pStyle w:val="AgeGroupHeader"/>
      </w:pPr>
      <w:r w:rsidRPr="00837A4C">
        <w:t xml:space="preserve">10/11 Yrs </w:t>
      </w:r>
      <w:r>
        <w:t>Age Group</w:t>
      </w:r>
      <w:r w:rsidRPr="00837A4C">
        <w:t xml:space="preserve"> - 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>50</w:t>
      </w:r>
    </w:p>
    <w:p w:rsidR="0020118A" w:rsidRPr="00837A4C" w:rsidRDefault="0020118A" w:rsidP="0020118A">
      <w:pPr>
        <w:pStyle w:val="PlaceEven"/>
      </w:pPr>
      <w:r w:rsidRPr="00837A4C">
        <w:t>4.</w:t>
      </w:r>
      <w:r w:rsidRPr="00837A4C">
        <w:tab/>
        <w:t>Holly Maxwell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1:23.03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 xml:space="preserve">   40.72</w:t>
      </w:r>
    </w:p>
    <w:p w:rsidR="0020118A" w:rsidRPr="00837A4C" w:rsidRDefault="0020118A" w:rsidP="0020118A">
      <w:pPr>
        <w:pStyle w:val="PlaceEven"/>
      </w:pPr>
      <w:r w:rsidRPr="00837A4C">
        <w:t>14.</w:t>
      </w:r>
      <w:r w:rsidRPr="00837A4C">
        <w:tab/>
        <w:t>Ellie Mullins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1:26.76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 xml:space="preserve">   41.22</w:t>
      </w:r>
    </w:p>
    <w:p w:rsidR="0020118A" w:rsidRPr="00837A4C" w:rsidRDefault="0020118A" w:rsidP="0020118A">
      <w:pPr>
        <w:pStyle w:val="EventHeader"/>
      </w:pPr>
      <w:r>
        <w:t>EVENT</w:t>
      </w:r>
      <w:r w:rsidRPr="00837A4C">
        <w:t xml:space="preserve"> 305 FINAL OF </w:t>
      </w:r>
      <w:r>
        <w:t>EVENT</w:t>
      </w:r>
      <w:r w:rsidRPr="00837A4C">
        <w:t xml:space="preserve"> 301 Girls 10/11 Yrs 100m Backstroke    </w:t>
      </w:r>
    </w:p>
    <w:p w:rsidR="0020118A" w:rsidRPr="00837A4C" w:rsidRDefault="0020118A" w:rsidP="0020118A">
      <w:pPr>
        <w:pStyle w:val="SplitLong"/>
      </w:pPr>
      <w:r w:rsidRPr="00837A4C">
        <w:t>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>50</w:t>
      </w:r>
    </w:p>
    <w:p w:rsidR="0020118A" w:rsidRPr="00837A4C" w:rsidRDefault="0020118A" w:rsidP="0020118A">
      <w:pPr>
        <w:pStyle w:val="PlaceEven"/>
      </w:pPr>
      <w:r w:rsidRPr="00837A4C">
        <w:t>5.</w:t>
      </w:r>
      <w:r w:rsidRPr="00837A4C">
        <w:tab/>
        <w:t>Holly Maxwell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1:21.59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 xml:space="preserve">   39.60</w:t>
      </w:r>
    </w:p>
    <w:p w:rsidR="0020118A" w:rsidRPr="00837A4C" w:rsidRDefault="0020118A" w:rsidP="0020118A">
      <w:pPr>
        <w:pStyle w:val="EventHeader"/>
      </w:pPr>
      <w:r>
        <w:t>EVENT</w:t>
      </w:r>
      <w:r w:rsidRPr="00837A4C">
        <w:t xml:space="preserve"> 501 Girls 10 Yrs/Over 100m Freestyle   </w:t>
      </w:r>
    </w:p>
    <w:p w:rsidR="0020118A" w:rsidRPr="00837A4C" w:rsidRDefault="0020118A" w:rsidP="0020118A">
      <w:pPr>
        <w:pStyle w:val="AgeGroupHeader"/>
      </w:pPr>
      <w:r w:rsidRPr="00837A4C">
        <w:t xml:space="preserve">10/11 Yrs </w:t>
      </w:r>
      <w:r>
        <w:t>Age Group</w:t>
      </w:r>
      <w:r w:rsidRPr="00837A4C">
        <w:t xml:space="preserve"> - 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>50</w:t>
      </w:r>
    </w:p>
    <w:p w:rsidR="0020118A" w:rsidRPr="00837A4C" w:rsidRDefault="0020118A" w:rsidP="0020118A">
      <w:pPr>
        <w:pStyle w:val="PlaceEven"/>
      </w:pPr>
      <w:r w:rsidRPr="00837A4C">
        <w:t>4.</w:t>
      </w:r>
      <w:r w:rsidRPr="00837A4C">
        <w:tab/>
        <w:t>Holly Maxwell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1:10.76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 xml:space="preserve">   34.21</w:t>
      </w:r>
    </w:p>
    <w:p w:rsidR="0020118A" w:rsidRPr="00837A4C" w:rsidRDefault="0020118A" w:rsidP="0020118A">
      <w:pPr>
        <w:pStyle w:val="PlaceEven"/>
      </w:pPr>
      <w:r w:rsidRPr="00837A4C">
        <w:t>20.</w:t>
      </w:r>
      <w:r w:rsidRPr="00837A4C">
        <w:tab/>
        <w:t>Ellie Mullins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1:15.96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 xml:space="preserve">   35.82</w:t>
      </w:r>
    </w:p>
    <w:p w:rsidR="0020118A" w:rsidRPr="00837A4C" w:rsidRDefault="0020118A" w:rsidP="0020118A">
      <w:pPr>
        <w:pStyle w:val="AgeGroupHeader"/>
      </w:pPr>
      <w:r w:rsidRPr="00837A4C">
        <w:t xml:space="preserve">15 Yrs </w:t>
      </w:r>
      <w:r>
        <w:t>Age Group</w:t>
      </w:r>
      <w:r w:rsidRPr="00837A4C">
        <w:t xml:space="preserve"> - 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>50</w:t>
      </w:r>
    </w:p>
    <w:p w:rsidR="0020118A" w:rsidRPr="00837A4C" w:rsidRDefault="0020118A" w:rsidP="0020118A">
      <w:pPr>
        <w:pStyle w:val="PlaceEven"/>
      </w:pPr>
      <w:r w:rsidRPr="00837A4C">
        <w:t>45.</w:t>
      </w:r>
      <w:r w:rsidRPr="00837A4C">
        <w:tab/>
        <w:t>Libby Steele</w:t>
      </w:r>
      <w:r w:rsidRPr="00837A4C">
        <w:tab/>
        <w:t>15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1:07.89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 xml:space="preserve">   31.68</w:t>
      </w:r>
    </w:p>
    <w:p w:rsidR="0020118A" w:rsidRPr="00837A4C" w:rsidRDefault="0020118A" w:rsidP="0020118A">
      <w:pPr>
        <w:pStyle w:val="EventHeader"/>
      </w:pPr>
      <w:r>
        <w:t>EVENT</w:t>
      </w:r>
      <w:r w:rsidRPr="00837A4C">
        <w:t xml:space="preserve"> 524 FINAL OF </w:t>
      </w:r>
      <w:r>
        <w:t>EVENT</w:t>
      </w:r>
      <w:r w:rsidRPr="00837A4C">
        <w:t xml:space="preserve"> 501 Girls 10/11 Yrs 100m Freestyle     </w:t>
      </w:r>
    </w:p>
    <w:p w:rsidR="0020118A" w:rsidRPr="00837A4C" w:rsidRDefault="0020118A" w:rsidP="0020118A">
      <w:pPr>
        <w:pStyle w:val="SplitLong"/>
      </w:pPr>
      <w:r w:rsidRPr="00837A4C">
        <w:t>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>50</w:t>
      </w:r>
    </w:p>
    <w:p w:rsidR="0020118A" w:rsidRPr="00837A4C" w:rsidRDefault="0020118A" w:rsidP="0020118A">
      <w:pPr>
        <w:pStyle w:val="PlaceEven"/>
      </w:pPr>
      <w:r w:rsidRPr="00837A4C">
        <w:t>5.</w:t>
      </w:r>
      <w:r w:rsidRPr="00837A4C">
        <w:tab/>
        <w:t>Holly Maxwell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1:10.94</w:t>
      </w:r>
      <w:r w:rsidRPr="00837A4C">
        <w:tab/>
      </w:r>
      <w:r w:rsidRPr="00837A4C">
        <w:tab/>
      </w:r>
      <w:r w:rsidRPr="00837A4C">
        <w:tab/>
      </w:r>
      <w:r w:rsidRPr="00837A4C">
        <w:tab/>
      </w:r>
      <w:r w:rsidRPr="00837A4C">
        <w:tab/>
        <w:t xml:space="preserve">   34.79</w:t>
      </w:r>
    </w:p>
    <w:p w:rsidR="0020118A" w:rsidRPr="00837A4C" w:rsidRDefault="0020118A" w:rsidP="0020118A">
      <w:pPr>
        <w:pStyle w:val="EventHeader"/>
      </w:pPr>
      <w:r>
        <w:t>EVENT</w:t>
      </w:r>
      <w:r w:rsidRPr="00837A4C">
        <w:t xml:space="preserve"> 601 Girls 10 Yrs/Over 50m Freestyle    </w:t>
      </w:r>
    </w:p>
    <w:p w:rsidR="0020118A" w:rsidRPr="00837A4C" w:rsidRDefault="0020118A" w:rsidP="0020118A">
      <w:pPr>
        <w:pStyle w:val="AgeGroupHeader"/>
      </w:pPr>
      <w:r w:rsidRPr="00837A4C">
        <w:t xml:space="preserve">10/11 Yrs </w:t>
      </w:r>
      <w:r>
        <w:t>Age Group</w:t>
      </w:r>
      <w:r w:rsidRPr="00837A4C">
        <w:t xml:space="preserve"> - 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PlaceEven"/>
      </w:pPr>
      <w:r w:rsidRPr="00837A4C">
        <w:t>4.</w:t>
      </w:r>
      <w:r w:rsidRPr="00837A4C">
        <w:tab/>
        <w:t>Holly Maxwell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  32.58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PlaceEven"/>
      </w:pPr>
      <w:r w:rsidRPr="00837A4C">
        <w:t>11.</w:t>
      </w:r>
      <w:r w:rsidRPr="00837A4C">
        <w:tab/>
        <w:t>Ellie Mullins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  33.56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PlaceEven"/>
      </w:pPr>
      <w:r w:rsidRPr="00837A4C">
        <w:t>40.</w:t>
      </w:r>
      <w:r w:rsidRPr="00837A4C">
        <w:tab/>
        <w:t>Rebecca Thomas Reid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  35.37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AgeGroupHeader"/>
      </w:pPr>
      <w:r w:rsidRPr="00837A4C">
        <w:t xml:space="preserve">15 Yrs </w:t>
      </w:r>
      <w:r>
        <w:t>Age Group</w:t>
      </w:r>
      <w:r w:rsidRPr="00837A4C">
        <w:t xml:space="preserve"> - 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PlaceEven"/>
      </w:pPr>
      <w:r w:rsidRPr="00837A4C">
        <w:t>42.</w:t>
      </w:r>
      <w:r w:rsidRPr="00837A4C">
        <w:tab/>
        <w:t>Libby Steele</w:t>
      </w:r>
      <w:r w:rsidRPr="00837A4C">
        <w:tab/>
        <w:t>15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  31.29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EventHeader"/>
      </w:pPr>
      <w:r>
        <w:t>EVENT</w:t>
      </w:r>
      <w:r w:rsidRPr="00837A4C">
        <w:t xml:space="preserve"> 605 FINAL OF </w:t>
      </w:r>
      <w:r>
        <w:t>EVENT</w:t>
      </w:r>
      <w:r w:rsidRPr="00837A4C">
        <w:t xml:space="preserve"> 601 Girls 10/11 Yrs 50m Freestyle      </w:t>
      </w:r>
    </w:p>
    <w:p w:rsidR="0020118A" w:rsidRPr="00837A4C" w:rsidRDefault="0020118A" w:rsidP="0020118A">
      <w:pPr>
        <w:pStyle w:val="SplitLong"/>
      </w:pPr>
      <w:r w:rsidRPr="00837A4C">
        <w:t>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PlaceEven"/>
      </w:pPr>
      <w:r w:rsidRPr="00837A4C">
        <w:t>4.</w:t>
      </w:r>
      <w:r w:rsidRPr="00837A4C">
        <w:tab/>
        <w:t>Holly Maxwell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  32.02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EventHeader"/>
      </w:pPr>
      <w:r>
        <w:t>EVENT</w:t>
      </w:r>
      <w:r w:rsidRPr="00837A4C">
        <w:t xml:space="preserve"> 702 Girls 10 Yrs/Over 50m Backstroke   </w:t>
      </w:r>
    </w:p>
    <w:p w:rsidR="0020118A" w:rsidRPr="00837A4C" w:rsidRDefault="0020118A" w:rsidP="0020118A">
      <w:pPr>
        <w:pStyle w:val="AgeGroupHeader"/>
      </w:pPr>
      <w:r w:rsidRPr="00837A4C">
        <w:t xml:space="preserve">10/11 Yrs </w:t>
      </w:r>
      <w:r>
        <w:t>Age Group</w:t>
      </w:r>
      <w:r w:rsidRPr="00837A4C">
        <w:t xml:space="preserve"> - 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PlaceEven"/>
      </w:pPr>
      <w:r w:rsidRPr="00837A4C">
        <w:t>4.</w:t>
      </w:r>
      <w:r w:rsidRPr="00837A4C">
        <w:tab/>
        <w:t>Holly Maxwell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  37.96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PlaceEven"/>
      </w:pPr>
      <w:r w:rsidRPr="00837A4C">
        <w:t>12.</w:t>
      </w:r>
      <w:r w:rsidRPr="00837A4C">
        <w:tab/>
        <w:t>Ellie Mullins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  39.23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EventHeader"/>
      </w:pPr>
      <w:r>
        <w:t>EVENT</w:t>
      </w:r>
      <w:r w:rsidRPr="00837A4C">
        <w:t xml:space="preserve"> 706 FINAL OF </w:t>
      </w:r>
      <w:r>
        <w:t>EVENT</w:t>
      </w:r>
      <w:r w:rsidRPr="00837A4C">
        <w:t xml:space="preserve"> 702 Girls 10/11 Yrs 50m Backstroke     </w:t>
      </w:r>
    </w:p>
    <w:p w:rsidR="0020118A" w:rsidRPr="00837A4C" w:rsidRDefault="0020118A" w:rsidP="0020118A">
      <w:pPr>
        <w:pStyle w:val="SplitLong"/>
      </w:pPr>
      <w:r w:rsidRPr="00837A4C">
        <w:t>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PlaceEven"/>
      </w:pPr>
      <w:r w:rsidRPr="00837A4C">
        <w:t>4.</w:t>
      </w:r>
      <w:r w:rsidRPr="00837A4C">
        <w:tab/>
        <w:t>Holly Maxwell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  37.51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EventHeader"/>
      </w:pPr>
      <w:r>
        <w:t>EVENT</w:t>
      </w:r>
      <w:r w:rsidRPr="00837A4C">
        <w:t xml:space="preserve"> 801 Boys 10 Yrs/Over 50m Freestyle     </w:t>
      </w:r>
    </w:p>
    <w:p w:rsidR="0020118A" w:rsidRPr="00837A4C" w:rsidRDefault="0020118A" w:rsidP="0020118A">
      <w:pPr>
        <w:pStyle w:val="AgeGroupHeader"/>
      </w:pPr>
      <w:r w:rsidRPr="00837A4C">
        <w:t xml:space="preserve">10/11 Yrs </w:t>
      </w:r>
      <w:r>
        <w:t>Age Group</w:t>
      </w:r>
      <w:r w:rsidRPr="00837A4C">
        <w:t xml:space="preserve"> - 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PlaceEven"/>
      </w:pPr>
      <w:r w:rsidRPr="00837A4C">
        <w:t>41.</w:t>
      </w:r>
      <w:r w:rsidRPr="00837A4C">
        <w:tab/>
        <w:t>James Edwards</w:t>
      </w:r>
      <w:r w:rsidRPr="00837A4C">
        <w:tab/>
        <w:t>11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  35.56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AgeGroupHeader"/>
      </w:pPr>
      <w:r w:rsidRPr="00837A4C">
        <w:t xml:space="preserve">16 Yrs/Over </w:t>
      </w:r>
      <w:r>
        <w:t>Age Group</w:t>
      </w:r>
      <w:r w:rsidRPr="00837A4C">
        <w:t xml:space="preserve"> - Full Results</w:t>
      </w:r>
    </w:p>
    <w:p w:rsidR="0020118A" w:rsidRPr="00837A4C" w:rsidRDefault="0020118A" w:rsidP="0020118A">
      <w:pPr>
        <w:pStyle w:val="PlaceHeader"/>
      </w:pPr>
      <w:r>
        <w:t>Place</w:t>
      </w:r>
      <w:r w:rsidRPr="00837A4C">
        <w:tab/>
        <w:t>Name</w:t>
      </w:r>
      <w:r w:rsidRPr="00837A4C">
        <w:tab/>
      </w:r>
      <w:proofErr w:type="spellStart"/>
      <w:r w:rsidRPr="00837A4C">
        <w:t>AaD</w:t>
      </w:r>
      <w:proofErr w:type="spellEnd"/>
      <w:r w:rsidRPr="00837A4C">
        <w:tab/>
        <w:t>Club</w:t>
      </w:r>
      <w:r w:rsidRPr="00837A4C">
        <w:tab/>
      </w:r>
      <w:r w:rsidRPr="00837A4C">
        <w:tab/>
        <w:t>Time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Pr="00837A4C" w:rsidRDefault="0020118A" w:rsidP="0020118A">
      <w:pPr>
        <w:pStyle w:val="PlaceEven"/>
      </w:pPr>
      <w:r w:rsidRPr="00837A4C">
        <w:t>62.</w:t>
      </w:r>
      <w:r w:rsidRPr="00837A4C">
        <w:tab/>
        <w:t xml:space="preserve">Tim </w:t>
      </w:r>
      <w:proofErr w:type="spellStart"/>
      <w:r w:rsidRPr="00837A4C">
        <w:t>Collinson</w:t>
      </w:r>
      <w:proofErr w:type="spellEnd"/>
      <w:r w:rsidRPr="00837A4C">
        <w:tab/>
        <w:t>16</w:t>
      </w:r>
      <w:r w:rsidRPr="00837A4C">
        <w:tab/>
        <w:t xml:space="preserve">Kirkham </w:t>
      </w:r>
      <w:proofErr w:type="spellStart"/>
      <w:r w:rsidRPr="00837A4C">
        <w:t>Wesh</w:t>
      </w:r>
      <w:proofErr w:type="spellEnd"/>
      <w:r w:rsidRPr="00837A4C">
        <w:tab/>
      </w:r>
      <w:r w:rsidRPr="00837A4C">
        <w:tab/>
        <w:t xml:space="preserve">   29.04</w:t>
      </w:r>
      <w:r w:rsidRPr="00837A4C">
        <w:tab/>
      </w:r>
      <w:r w:rsidRPr="00837A4C">
        <w:tab/>
      </w:r>
      <w:r w:rsidRPr="00837A4C">
        <w:tab/>
      </w:r>
      <w:r w:rsidRPr="00837A4C">
        <w:tab/>
      </w:r>
    </w:p>
    <w:p w:rsidR="0020118A" w:rsidRDefault="0020118A" w:rsidP="0020118A">
      <w:pPr>
        <w:pStyle w:val="EventHeader"/>
      </w:pPr>
      <w:r>
        <w:t>EVENT</w:t>
      </w:r>
      <w:r w:rsidRPr="00837A4C">
        <w:t xml:space="preserve"> 804 Girls 10 Yrs/Over 200m Freestyle   </w:t>
      </w:r>
    </w:p>
    <w:p w:rsidR="00817151" w:rsidRPr="0020118A" w:rsidRDefault="00817151" w:rsidP="0020118A">
      <w:pPr>
        <w:pStyle w:val="SplitLong"/>
      </w:pPr>
    </w:p>
    <w:sectPr w:rsidR="00817151" w:rsidRPr="0020118A" w:rsidSect="00704B3E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B1" w:rsidRDefault="00BE00B1">
      <w:r>
        <w:separator/>
      </w:r>
    </w:p>
  </w:endnote>
  <w:endnote w:type="continuationSeparator" w:id="0">
    <w:p w:rsidR="00BE00B1" w:rsidRDefault="00BE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51" w:rsidRDefault="00817151">
    <w:pPr>
      <w:pStyle w:val="Footer"/>
    </w:pPr>
    <w:r>
      <w:tab/>
    </w:r>
    <w:r>
      <w:rPr>
        <w:lang w:val="en-US"/>
      </w:rPr>
      <w:t xml:space="preserve">Page </w:t>
    </w:r>
    <w:r w:rsidR="00812C50">
      <w:rPr>
        <w:lang w:val="en-US"/>
      </w:rPr>
      <w:fldChar w:fldCharType="begin"/>
    </w:r>
    <w:r>
      <w:rPr>
        <w:lang w:val="en-US"/>
      </w:rPr>
      <w:instrText xml:space="preserve"> PAGE </w:instrText>
    </w:r>
    <w:r w:rsidR="00812C50">
      <w:rPr>
        <w:lang w:val="en-US"/>
      </w:rPr>
      <w:fldChar w:fldCharType="separate"/>
    </w:r>
    <w:r w:rsidR="0020118A">
      <w:rPr>
        <w:noProof/>
        <w:lang w:val="en-US"/>
      </w:rPr>
      <w:t>1</w:t>
    </w:r>
    <w:r w:rsidR="00812C50">
      <w:rPr>
        <w:lang w:val="en-US"/>
      </w:rPr>
      <w:fldChar w:fldCharType="end"/>
    </w:r>
    <w:r>
      <w:rPr>
        <w:lang w:val="en-US"/>
      </w:rPr>
      <w:t xml:space="preserve"> of </w:t>
    </w:r>
    <w:r w:rsidR="00812C50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812C50">
      <w:rPr>
        <w:lang w:val="en-US"/>
      </w:rPr>
      <w:fldChar w:fldCharType="separate"/>
    </w:r>
    <w:r w:rsidR="0020118A">
      <w:rPr>
        <w:noProof/>
        <w:lang w:val="en-US"/>
      </w:rPr>
      <w:t>1</w:t>
    </w:r>
    <w:r w:rsidR="00812C50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B1" w:rsidRDefault="00BE00B1">
      <w:r>
        <w:separator/>
      </w:r>
    </w:p>
  </w:footnote>
  <w:footnote w:type="continuationSeparator" w:id="0">
    <w:p w:rsidR="00BE00B1" w:rsidRDefault="00BE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51" w:rsidRDefault="00817151">
    <w:pPr>
      <w:pStyle w:val="Heading4"/>
      <w:numPr>
        <w:ilvl w:val="6"/>
        <w:numId w:val="13"/>
      </w:numPr>
      <w:tabs>
        <w:tab w:val="clear" w:pos="426"/>
        <w:tab w:val="clear" w:pos="129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suppressAutoHyphens/>
      <w:ind w:left="284" w:firstLine="0"/>
      <w:jc w:val="both"/>
      <w:rPr>
        <w:rFonts w:cs="Arial"/>
      </w:rPr>
    </w:pPr>
    <w:r>
      <w:rPr>
        <w:rFonts w:cs="Arial"/>
        <w:sz w:val="28"/>
        <w:szCs w:val="28"/>
      </w:rPr>
      <w:t xml:space="preserve"> </w:t>
    </w:r>
    <w:r>
      <w:rPr>
        <w:rFonts w:cs="Arial"/>
        <w:sz w:val="28"/>
        <w:szCs w:val="28"/>
      </w:rPr>
      <w:tab/>
    </w:r>
    <w:r>
      <w:rPr>
        <w:rFonts w:cs="Arial"/>
        <w:sz w:val="28"/>
        <w:szCs w:val="28"/>
      </w:rPr>
      <w:tab/>
    </w:r>
    <w:r>
      <w:rPr>
        <w:rFonts w:cs="Arial"/>
        <w:sz w:val="28"/>
        <w:szCs w:val="28"/>
      </w:rPr>
      <w:tab/>
    </w:r>
    <w:r w:rsidR="003D7050">
      <w:rPr>
        <w:rFonts w:cs="Arial"/>
        <w:b/>
        <w:i/>
        <w:sz w:val="28"/>
        <w:szCs w:val="28"/>
      </w:rPr>
      <w:t xml:space="preserve"> Lancashire County A</w:t>
    </w:r>
    <w:r w:rsidR="00FC6010">
      <w:rPr>
        <w:rFonts w:cs="Arial"/>
        <w:b/>
        <w:i/>
        <w:sz w:val="28"/>
        <w:szCs w:val="28"/>
      </w:rPr>
      <w:t>ge Groups and Championships 2015</w:t>
    </w:r>
  </w:p>
  <w:p w:rsidR="00817151" w:rsidRDefault="00817151" w:rsidP="003D7050">
    <w:pPr>
      <w:pStyle w:val="Heading4"/>
      <w:numPr>
        <w:ilvl w:val="7"/>
        <w:numId w:val="13"/>
      </w:num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820"/>
      </w:tabs>
      <w:suppressAutoHyphens/>
      <w:rPr>
        <w:rFonts w:cs="Arial"/>
      </w:rPr>
    </w:pPr>
    <w:r>
      <w:rPr>
        <w:rFonts w:cs="Arial"/>
      </w:rPr>
      <w:t>(Under ASA Laws &amp; ASA Technical Rules)</w:t>
    </w:r>
  </w:p>
  <w:p w:rsidR="00817151" w:rsidRDefault="000D6C2C">
    <w:pPr>
      <w:pStyle w:val="Header"/>
    </w:pPr>
    <w:r>
      <w:tab/>
    </w:r>
    <w:proofErr w:type="gramStart"/>
    <w:r w:rsidR="00FC6010">
      <w:t>2</w:t>
    </w:r>
    <w:r>
      <w:t>8</w:t>
    </w:r>
    <w:r w:rsidRPr="000D6C2C">
      <w:rPr>
        <w:vertAlign w:val="superscript"/>
      </w:rPr>
      <w:t>th</w:t>
    </w:r>
    <w:r w:rsidR="00FC6010">
      <w:rPr>
        <w:vertAlign w:val="superscript"/>
      </w:rPr>
      <w:t xml:space="preserve">  </w:t>
    </w:r>
    <w:r w:rsidR="00FC6010">
      <w:t>Feb</w:t>
    </w:r>
    <w:proofErr w:type="gramEnd"/>
    <w:r w:rsidR="00FC6010">
      <w:t>/1</w:t>
    </w:r>
    <w:r w:rsidR="00FC6010">
      <w:rPr>
        <w:vertAlign w:val="superscript"/>
      </w:rPr>
      <w:t xml:space="preserve">st </w:t>
    </w:r>
    <w:r w:rsidR="00FC6010">
      <w:t>March and 21</w:t>
    </w:r>
    <w:r w:rsidR="00FC6010">
      <w:rPr>
        <w:vertAlign w:val="superscript"/>
      </w:rPr>
      <w:t>st</w:t>
    </w:r>
    <w:r w:rsidR="00FC6010">
      <w:t>/22</w:t>
    </w:r>
    <w:r w:rsidR="00FC6010">
      <w:rPr>
        <w:vertAlign w:val="superscript"/>
      </w:rPr>
      <w:t>nd</w:t>
    </w:r>
    <w:r w:rsidR="00F102E4">
      <w:t xml:space="preserve"> </w:t>
    </w:r>
    <w:r w:rsidR="00FC6010">
      <w:t>March 2015</w:t>
    </w:r>
    <w:r w:rsidR="003D7050">
      <w:t xml:space="preserve"> –</w:t>
    </w:r>
    <w:r w:rsidR="00817151">
      <w:t>Individual Club Results</w:t>
    </w:r>
    <w:r w:rsidR="00AD213B">
      <w:t xml:space="preserve"> </w:t>
    </w:r>
    <w:r w:rsidR="0020118A">
      <w:t>Kirkham &amp; Wesham</w:t>
    </w:r>
  </w:p>
  <w:p w:rsidR="00817151" w:rsidRDefault="00FC6010">
    <w:pPr>
      <w:pStyle w:val="Header"/>
    </w:pPr>
    <w:r>
      <w:tab/>
      <w:t>Licensed Meet - No. CC150112/cc1501134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2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BEA"/>
    <w:rsid w:val="00016418"/>
    <w:rsid w:val="00016723"/>
    <w:rsid w:val="00040D16"/>
    <w:rsid w:val="00046BEA"/>
    <w:rsid w:val="000A018E"/>
    <w:rsid w:val="000D6C2C"/>
    <w:rsid w:val="00161FDE"/>
    <w:rsid w:val="001827E1"/>
    <w:rsid w:val="001D0FE3"/>
    <w:rsid w:val="001E1922"/>
    <w:rsid w:val="001E3A1A"/>
    <w:rsid w:val="0020118A"/>
    <w:rsid w:val="002370D9"/>
    <w:rsid w:val="0025280B"/>
    <w:rsid w:val="002535D6"/>
    <w:rsid w:val="00257015"/>
    <w:rsid w:val="00284DC0"/>
    <w:rsid w:val="002A1881"/>
    <w:rsid w:val="002C0ABD"/>
    <w:rsid w:val="002C7B16"/>
    <w:rsid w:val="003071C9"/>
    <w:rsid w:val="00325B48"/>
    <w:rsid w:val="00352BDC"/>
    <w:rsid w:val="00376D3A"/>
    <w:rsid w:val="00376ECF"/>
    <w:rsid w:val="00387EDA"/>
    <w:rsid w:val="003C1202"/>
    <w:rsid w:val="003D4ED4"/>
    <w:rsid w:val="003D7050"/>
    <w:rsid w:val="00416CB6"/>
    <w:rsid w:val="00524F89"/>
    <w:rsid w:val="0056689F"/>
    <w:rsid w:val="005C5D0C"/>
    <w:rsid w:val="006138CB"/>
    <w:rsid w:val="00663DB7"/>
    <w:rsid w:val="006775BC"/>
    <w:rsid w:val="006E2DF4"/>
    <w:rsid w:val="00704B3E"/>
    <w:rsid w:val="00705505"/>
    <w:rsid w:val="007203E9"/>
    <w:rsid w:val="007371E5"/>
    <w:rsid w:val="00796E8E"/>
    <w:rsid w:val="007C40A4"/>
    <w:rsid w:val="007D4ECF"/>
    <w:rsid w:val="007D5A9B"/>
    <w:rsid w:val="007E49A9"/>
    <w:rsid w:val="007E7A72"/>
    <w:rsid w:val="00803592"/>
    <w:rsid w:val="00812C50"/>
    <w:rsid w:val="00816785"/>
    <w:rsid w:val="00817151"/>
    <w:rsid w:val="008D7AD1"/>
    <w:rsid w:val="009423B5"/>
    <w:rsid w:val="00983500"/>
    <w:rsid w:val="009B1B5F"/>
    <w:rsid w:val="00A00A51"/>
    <w:rsid w:val="00A673C4"/>
    <w:rsid w:val="00A72138"/>
    <w:rsid w:val="00A76206"/>
    <w:rsid w:val="00A80E4D"/>
    <w:rsid w:val="00AC30BF"/>
    <w:rsid w:val="00AD213B"/>
    <w:rsid w:val="00AF0623"/>
    <w:rsid w:val="00B07AF5"/>
    <w:rsid w:val="00B45469"/>
    <w:rsid w:val="00BE00B1"/>
    <w:rsid w:val="00C251DD"/>
    <w:rsid w:val="00CA046D"/>
    <w:rsid w:val="00D02AE3"/>
    <w:rsid w:val="00D10D78"/>
    <w:rsid w:val="00D56F4F"/>
    <w:rsid w:val="00D61CBB"/>
    <w:rsid w:val="00D632C6"/>
    <w:rsid w:val="00D64D69"/>
    <w:rsid w:val="00D711EF"/>
    <w:rsid w:val="00D73CA5"/>
    <w:rsid w:val="00E1661D"/>
    <w:rsid w:val="00E228D2"/>
    <w:rsid w:val="00E23829"/>
    <w:rsid w:val="00EB7CB1"/>
    <w:rsid w:val="00F102E4"/>
    <w:rsid w:val="00F85AE4"/>
    <w:rsid w:val="00FC6010"/>
    <w:rsid w:val="00FD1F50"/>
    <w:rsid w:val="00FE39B0"/>
    <w:rsid w:val="00FE76ED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3E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704B3E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704B3E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704B3E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704B3E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704B3E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04B3E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04B3E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04B3E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04B3E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rsid w:val="00EB7CB1"/>
    <w:pPr>
      <w:spacing w:after="60" w:line="240" w:lineRule="exact"/>
    </w:pPr>
    <w:rPr>
      <w:rFonts w:cs="Arial"/>
      <w:b/>
      <w:sz w:val="24"/>
      <w:szCs w:val="24"/>
    </w:rPr>
  </w:style>
  <w:style w:type="character" w:customStyle="1" w:styleId="EventHeaderChar">
    <w:name w:val="EventHeader Char"/>
    <w:rsid w:val="00704B3E"/>
    <w:rPr>
      <w:rFonts w:ascii="Arial Rounded MT Bold" w:hAnsi="Arial Rounded MT Bold"/>
      <w:b/>
      <w:sz w:val="24"/>
      <w:szCs w:val="24"/>
      <w:lang w:val="en-GB" w:eastAsia="en-GB"/>
    </w:rPr>
  </w:style>
  <w:style w:type="character" w:styleId="FootnoteReference">
    <w:name w:val="footnote reference"/>
    <w:semiHidden/>
    <w:rsid w:val="00704B3E"/>
    <w:rPr>
      <w:position w:val="6"/>
      <w:sz w:val="16"/>
    </w:rPr>
  </w:style>
  <w:style w:type="paragraph" w:styleId="FootnoteText">
    <w:name w:val="footnote text"/>
    <w:basedOn w:val="Normal"/>
    <w:semiHidden/>
    <w:rsid w:val="00704B3E"/>
    <w:rPr>
      <w:sz w:val="20"/>
    </w:rPr>
  </w:style>
  <w:style w:type="paragraph" w:customStyle="1" w:styleId="PlaceOdd">
    <w:name w:val="PlaceOdd"/>
    <w:basedOn w:val="Normal"/>
    <w:rsid w:val="00704B3E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04B3E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704B3E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Char">
    <w:name w:val="Char"/>
    <w:rsid w:val="00704B3E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04B3E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704B3E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704B3E"/>
    <w:rPr>
      <w:b/>
      <w:i/>
      <w:sz w:val="20"/>
    </w:rPr>
  </w:style>
  <w:style w:type="paragraph" w:styleId="Header">
    <w:name w:val="header"/>
    <w:basedOn w:val="Normal"/>
    <w:semiHidden/>
    <w:unhideWhenUsed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0">
    <w:name w:val="Char"/>
    <w:semiHidden/>
    <w:rsid w:val="00704B3E"/>
    <w:rPr>
      <w:rFonts w:ascii="Arial" w:hAnsi="Arial"/>
      <w:sz w:val="18"/>
    </w:rPr>
  </w:style>
  <w:style w:type="paragraph" w:styleId="Footer">
    <w:name w:val="footer"/>
    <w:basedOn w:val="Normal"/>
    <w:semiHidden/>
    <w:unhideWhenUsed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1">
    <w:name w:val="Char"/>
    <w:semiHidden/>
    <w:rsid w:val="00704B3E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704B3E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04B3E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704B3E"/>
    <w:pPr>
      <w:spacing w:line="150" w:lineRule="exact"/>
    </w:pPr>
  </w:style>
  <w:style w:type="character" w:customStyle="1" w:styleId="Char2">
    <w:name w:val="Char"/>
    <w:rsid w:val="00704B3E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704B3E"/>
    <w:rPr>
      <w:i/>
      <w:sz w:val="14"/>
    </w:rPr>
  </w:style>
  <w:style w:type="character" w:customStyle="1" w:styleId="PlainTextChar">
    <w:name w:val="Plain Text Char"/>
    <w:basedOn w:val="DefaultParagraphFont"/>
    <w:link w:val="PlainText"/>
    <w:uiPriority w:val="99"/>
    <w:rsid w:val="00EB7CB1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cuments\LANCS%20CHAMPS\LANCS%20COUNTY%202013\RESULTS\RESULTS%20BY%20CLUB\Results%20Per%20Club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Per Club - Copy.dot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2006-05-12T22:09:00Z</cp:lastPrinted>
  <dcterms:created xsi:type="dcterms:W3CDTF">2015-03-23T10:14:00Z</dcterms:created>
  <dcterms:modified xsi:type="dcterms:W3CDTF">2015-03-23T10:14:00Z</dcterms:modified>
</cp:coreProperties>
</file>