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1" w:rsidRPr="00B0516E" w:rsidRDefault="004A5991" w:rsidP="00794E7B">
      <w:pPr>
        <w:pStyle w:val="SplitLong"/>
      </w:pPr>
    </w:p>
    <w:p w:rsidR="004A5991" w:rsidRPr="00B0516E" w:rsidRDefault="004A5991" w:rsidP="00794E7B">
      <w:pPr>
        <w:pStyle w:val="EventHeader"/>
      </w:pPr>
      <w:r>
        <w:t>EVENT</w:t>
      </w:r>
      <w:r w:rsidRPr="00B0516E">
        <w:t xml:space="preserve"> 1 Girls Open 50m Freestyle           </w:t>
      </w:r>
    </w:p>
    <w:p w:rsidR="004A5991" w:rsidRPr="00B0516E" w:rsidRDefault="004A5991" w:rsidP="00794E7B">
      <w:pPr>
        <w:pStyle w:val="AgeGroupHeader"/>
      </w:pPr>
      <w:r w:rsidRPr="00B0516E">
        <w:t xml:space="preserve">09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Jamie-Leigh Tyson</w:t>
      </w:r>
      <w:r w:rsidRPr="00B0516E">
        <w:tab/>
        <w:t>9</w:t>
      </w:r>
      <w:r w:rsidRPr="00B0516E">
        <w:tab/>
        <w:t>Barrow</w:t>
      </w:r>
      <w:r w:rsidRPr="00B0516E">
        <w:tab/>
      </w:r>
      <w:r w:rsidRPr="00B0516E">
        <w:tab/>
        <w:t xml:space="preserve">   37.15</w:t>
      </w:r>
      <w:r w:rsidRPr="00B0516E">
        <w:tab/>
      </w:r>
      <w:r w:rsidRPr="00B0516E">
        <w:tab/>
      </w:r>
      <w:r w:rsidRPr="00B0516E">
        <w:tab/>
        <w:t>244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Millie Sandham</w:t>
      </w:r>
      <w:r w:rsidRPr="00B0516E">
        <w:tab/>
        <w:t>9</w:t>
      </w:r>
      <w:r w:rsidRPr="00B0516E">
        <w:tab/>
        <w:t>Workington</w:t>
      </w:r>
      <w:r w:rsidRPr="00B0516E">
        <w:tab/>
      </w:r>
      <w:r w:rsidRPr="00B0516E">
        <w:tab/>
        <w:t xml:space="preserve">   38.22</w:t>
      </w:r>
      <w:r w:rsidRPr="00B0516E">
        <w:tab/>
      </w:r>
      <w:r w:rsidRPr="00B0516E">
        <w:tab/>
      </w:r>
      <w:r w:rsidRPr="00B0516E">
        <w:tab/>
        <w:t>224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Charlotte Robinson</w:t>
      </w:r>
      <w:r w:rsidRPr="00B0516E">
        <w:tab/>
        <w:t>9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39.85</w:t>
      </w:r>
      <w:r w:rsidRPr="00B0516E">
        <w:tab/>
      </w:r>
      <w:r w:rsidRPr="00B0516E">
        <w:tab/>
      </w:r>
      <w:r w:rsidRPr="00B0516E">
        <w:tab/>
        <w:t>198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Ebony McGill-Shields</w:t>
      </w:r>
      <w:r w:rsidRPr="00B0516E">
        <w:tab/>
        <w:t>9</w:t>
      </w:r>
      <w:r w:rsidRPr="00B0516E">
        <w:tab/>
        <w:t>Barrow</w:t>
      </w:r>
      <w:r w:rsidRPr="00B0516E">
        <w:tab/>
      </w:r>
      <w:r w:rsidRPr="00B0516E">
        <w:tab/>
        <w:t xml:space="preserve">   41.21</w:t>
      </w:r>
      <w:r w:rsidRPr="00B0516E">
        <w:tab/>
      </w:r>
      <w:r w:rsidRPr="00B0516E">
        <w:tab/>
      </w:r>
      <w:r w:rsidRPr="00B0516E">
        <w:tab/>
        <w:t>179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  <w:t>Charlotte Grimshaw</w:t>
      </w:r>
      <w:r w:rsidRPr="00B0516E">
        <w:tab/>
        <w:t>9</w:t>
      </w:r>
      <w:r w:rsidRPr="00B0516E">
        <w:tab/>
        <w:t>Workington</w:t>
      </w:r>
      <w:r w:rsidRPr="00B0516E">
        <w:tab/>
      </w:r>
      <w:r w:rsidRPr="00B0516E">
        <w:tab/>
        <w:t xml:space="preserve">   42.06</w:t>
      </w:r>
      <w:r w:rsidRPr="00B0516E">
        <w:tab/>
      </w:r>
      <w:r w:rsidRPr="00B0516E">
        <w:tab/>
      </w:r>
      <w:r w:rsidRPr="00B0516E">
        <w:tab/>
        <w:t>168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6.</w:t>
      </w:r>
      <w:r w:rsidRPr="00B0516E">
        <w:tab/>
        <w:t>Peta Chilton</w:t>
      </w:r>
      <w:r w:rsidRPr="00B0516E">
        <w:tab/>
        <w:t>9</w:t>
      </w:r>
      <w:r w:rsidRPr="00B0516E">
        <w:tab/>
        <w:t>Fleetwood</w:t>
      </w:r>
      <w:r w:rsidRPr="00B0516E">
        <w:tab/>
      </w:r>
      <w:r w:rsidRPr="00B0516E">
        <w:tab/>
        <w:t xml:space="preserve">   42.22</w:t>
      </w:r>
      <w:r w:rsidRPr="00B0516E">
        <w:tab/>
      </w:r>
      <w:r w:rsidRPr="00B0516E">
        <w:tab/>
      </w:r>
      <w:r w:rsidRPr="00B0516E">
        <w:tab/>
        <w:t>166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7.</w:t>
      </w:r>
      <w:r w:rsidRPr="00B0516E">
        <w:tab/>
        <w:t>Sophie May White</w:t>
      </w:r>
      <w:r w:rsidRPr="00B0516E">
        <w:tab/>
        <w:t>9</w:t>
      </w:r>
      <w:r w:rsidRPr="00B0516E">
        <w:tab/>
        <w:t>Workington</w:t>
      </w:r>
      <w:r w:rsidRPr="00B0516E">
        <w:tab/>
      </w:r>
      <w:r w:rsidRPr="00B0516E">
        <w:tab/>
        <w:t xml:space="preserve">   43.17</w:t>
      </w:r>
      <w:r w:rsidRPr="00B0516E">
        <w:tab/>
      </w:r>
      <w:r w:rsidRPr="00B0516E">
        <w:tab/>
      </w:r>
      <w:r w:rsidRPr="00B0516E">
        <w:tab/>
        <w:t>156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8.</w:t>
      </w:r>
      <w:r w:rsidRPr="00B0516E">
        <w:tab/>
        <w:t>Erin McNeil</w:t>
      </w:r>
      <w:r w:rsidRPr="00B0516E">
        <w:tab/>
        <w:t>9</w:t>
      </w:r>
      <w:r w:rsidRPr="00B0516E">
        <w:tab/>
        <w:t>Garstang</w:t>
      </w:r>
      <w:r w:rsidRPr="00B0516E">
        <w:tab/>
      </w:r>
      <w:r w:rsidRPr="00B0516E">
        <w:tab/>
        <w:t xml:space="preserve">   43.90</w:t>
      </w:r>
      <w:r w:rsidRPr="00B0516E">
        <w:tab/>
      </w:r>
      <w:r w:rsidRPr="00B0516E">
        <w:tab/>
      </w:r>
      <w:r w:rsidRPr="00B0516E">
        <w:tab/>
        <w:t>148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9.</w:t>
      </w:r>
      <w:r w:rsidRPr="00B0516E">
        <w:tab/>
        <w:t>Joley Postlethwaite</w:t>
      </w:r>
      <w:r w:rsidRPr="00B0516E">
        <w:tab/>
        <w:t>9</w:t>
      </w:r>
      <w:r w:rsidRPr="00B0516E">
        <w:tab/>
        <w:t>Barrow</w:t>
      </w:r>
      <w:r w:rsidRPr="00B0516E">
        <w:tab/>
      </w:r>
      <w:r w:rsidRPr="00B0516E">
        <w:tab/>
        <w:t xml:space="preserve">   44.08</w:t>
      </w:r>
      <w:r w:rsidRPr="00B0516E">
        <w:tab/>
      </w:r>
      <w:r w:rsidRPr="00B0516E">
        <w:tab/>
      </w:r>
      <w:r w:rsidRPr="00B0516E">
        <w:tab/>
        <w:t>146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10.</w:t>
      </w:r>
      <w:r w:rsidRPr="00B0516E">
        <w:tab/>
        <w:t>Sophie Livingstone</w:t>
      </w:r>
      <w:r w:rsidRPr="00B0516E">
        <w:tab/>
        <w:t>9</w:t>
      </w:r>
      <w:r w:rsidRPr="00B0516E">
        <w:tab/>
        <w:t>Garstang</w:t>
      </w:r>
      <w:r w:rsidRPr="00B0516E">
        <w:tab/>
      </w:r>
      <w:r w:rsidRPr="00B0516E">
        <w:tab/>
        <w:t xml:space="preserve">   45.14</w:t>
      </w:r>
      <w:r w:rsidRPr="00B0516E">
        <w:tab/>
      </w:r>
      <w:r w:rsidRPr="00B0516E">
        <w:tab/>
      </w:r>
      <w:r w:rsidRPr="00B0516E">
        <w:tab/>
        <w:t>136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11.</w:t>
      </w:r>
      <w:r w:rsidRPr="00B0516E">
        <w:tab/>
        <w:t>Elise Tallon</w:t>
      </w:r>
      <w:r w:rsidRPr="00B0516E">
        <w:tab/>
        <w:t>9</w:t>
      </w:r>
      <w:r w:rsidRPr="00B0516E">
        <w:tab/>
        <w:t>Kendal</w:t>
      </w:r>
      <w:r w:rsidRPr="00B0516E">
        <w:tab/>
      </w:r>
      <w:r w:rsidRPr="00B0516E">
        <w:tab/>
        <w:t xml:space="preserve">   45.34</w:t>
      </w:r>
      <w:r w:rsidRPr="00B0516E">
        <w:tab/>
      </w:r>
      <w:r w:rsidRPr="00B0516E">
        <w:tab/>
      </w:r>
      <w:r w:rsidRPr="00B0516E">
        <w:tab/>
        <w:t>134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12.</w:t>
      </w:r>
      <w:r w:rsidRPr="00B0516E">
        <w:tab/>
        <w:t>Evie Houlihan</w:t>
      </w:r>
      <w:r w:rsidRPr="00B0516E">
        <w:tab/>
        <w:t>9</w:t>
      </w:r>
      <w:r w:rsidRPr="00B0516E">
        <w:tab/>
        <w:t>Lytham</w:t>
      </w:r>
      <w:r w:rsidRPr="00B0516E">
        <w:tab/>
      </w:r>
      <w:r w:rsidRPr="00B0516E">
        <w:tab/>
        <w:t xml:space="preserve">   45.80</w:t>
      </w:r>
      <w:r w:rsidRPr="00B0516E">
        <w:tab/>
      </w:r>
      <w:r w:rsidRPr="00B0516E">
        <w:tab/>
      </w:r>
      <w:r w:rsidRPr="00B0516E">
        <w:tab/>
        <w:t>130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13.</w:t>
      </w:r>
      <w:r w:rsidRPr="00B0516E">
        <w:tab/>
        <w:t>Lucy Klijn</w:t>
      </w:r>
      <w:r w:rsidRPr="00B0516E">
        <w:tab/>
        <w:t>9</w:t>
      </w:r>
      <w:r w:rsidRPr="00B0516E">
        <w:tab/>
        <w:t>Kendal</w:t>
      </w:r>
      <w:r w:rsidRPr="00B0516E">
        <w:tab/>
      </w:r>
      <w:r w:rsidRPr="00B0516E">
        <w:tab/>
        <w:t xml:space="preserve">   46.91</w:t>
      </w:r>
      <w:r w:rsidRPr="00B0516E">
        <w:tab/>
      </w:r>
      <w:r w:rsidRPr="00B0516E">
        <w:tab/>
      </w:r>
      <w:r w:rsidRPr="00B0516E">
        <w:tab/>
        <w:t>121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14.</w:t>
      </w:r>
      <w:r w:rsidRPr="00B0516E">
        <w:tab/>
        <w:t>Erin Boyles</w:t>
      </w:r>
      <w:r w:rsidRPr="00B0516E">
        <w:tab/>
        <w:t>9</w:t>
      </w:r>
      <w:r w:rsidRPr="00B0516E">
        <w:tab/>
        <w:t>Workington</w:t>
      </w:r>
      <w:r w:rsidRPr="00B0516E">
        <w:tab/>
      </w:r>
      <w:r w:rsidRPr="00B0516E">
        <w:tab/>
        <w:t xml:space="preserve">   47.66</w:t>
      </w:r>
      <w:r w:rsidRPr="00B0516E">
        <w:tab/>
      </w:r>
      <w:r w:rsidRPr="00B0516E">
        <w:tab/>
      </w:r>
      <w:r w:rsidRPr="00B0516E">
        <w:tab/>
        <w:t>115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15.</w:t>
      </w:r>
      <w:r w:rsidRPr="00B0516E">
        <w:tab/>
        <w:t>Rebecca Procter</w:t>
      </w:r>
      <w:r w:rsidRPr="00B0516E">
        <w:tab/>
        <w:t>9</w:t>
      </w:r>
      <w:r w:rsidRPr="00B0516E">
        <w:tab/>
        <w:t>Garstang</w:t>
      </w:r>
      <w:r w:rsidRPr="00B0516E">
        <w:tab/>
      </w:r>
      <w:r w:rsidRPr="00B0516E">
        <w:tab/>
        <w:t xml:space="preserve">   48.12</w:t>
      </w:r>
      <w:r w:rsidRPr="00B0516E">
        <w:tab/>
      </w:r>
      <w:r w:rsidRPr="00B0516E">
        <w:tab/>
      </w:r>
      <w:r w:rsidRPr="00B0516E">
        <w:tab/>
        <w:t>112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16.</w:t>
      </w:r>
      <w:r w:rsidRPr="00B0516E"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0516E">
              <w:t>Daisy</w:t>
            </w:r>
          </w:smartTag>
          <w:r w:rsidRPr="00B0516E">
            <w:t xml:space="preserve"> </w:t>
          </w:r>
          <w:smartTag w:uri="urn:schemas-microsoft-com:office:smarttags" w:element="PlaceType">
            <w:r w:rsidRPr="00B0516E">
              <w:t>Cave</w:t>
            </w:r>
          </w:smartTag>
        </w:smartTag>
      </w:smartTag>
      <w:r w:rsidRPr="00B0516E">
        <w:tab/>
        <w:t>9</w:t>
      </w:r>
      <w:r w:rsidRPr="00B0516E">
        <w:tab/>
        <w:t>Lytham</w:t>
      </w:r>
      <w:r w:rsidRPr="00B0516E">
        <w:tab/>
      </w:r>
      <w:r w:rsidRPr="00B0516E">
        <w:tab/>
        <w:t xml:space="preserve">   48.78</w:t>
      </w:r>
      <w:r w:rsidRPr="00B0516E">
        <w:tab/>
      </w:r>
      <w:r w:rsidRPr="00B0516E">
        <w:tab/>
      </w:r>
      <w:r w:rsidRPr="00B0516E">
        <w:tab/>
        <w:t>108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17.</w:t>
      </w:r>
      <w:r w:rsidRPr="00B0516E">
        <w:tab/>
        <w:t>Isabel Frear</w:t>
      </w:r>
      <w:r w:rsidRPr="00B0516E">
        <w:tab/>
        <w:t>9</w:t>
      </w:r>
      <w:r w:rsidRPr="00B0516E">
        <w:tab/>
        <w:t>Barrow</w:t>
      </w:r>
      <w:r w:rsidRPr="00B0516E">
        <w:tab/>
      </w:r>
      <w:r w:rsidRPr="00B0516E">
        <w:tab/>
        <w:t xml:space="preserve">   49.38</w:t>
      </w:r>
      <w:r w:rsidRPr="00B0516E">
        <w:tab/>
      </w:r>
      <w:r w:rsidRPr="00B0516E">
        <w:tab/>
      </w:r>
      <w:r w:rsidRPr="00B0516E">
        <w:tab/>
        <w:t>104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18.</w:t>
      </w:r>
      <w:r w:rsidRPr="00B0516E">
        <w:tab/>
        <w:t>Maddison Betmead</w:t>
      </w:r>
      <w:r w:rsidRPr="00B0516E">
        <w:tab/>
        <w:t>9</w:t>
      </w:r>
      <w:r w:rsidRPr="00B0516E">
        <w:tab/>
        <w:t>Lytham</w:t>
      </w:r>
      <w:r w:rsidRPr="00B0516E">
        <w:tab/>
      </w:r>
      <w:r w:rsidRPr="00B0516E">
        <w:tab/>
        <w:t xml:space="preserve">   49.57</w:t>
      </w:r>
      <w:r w:rsidRPr="00B0516E">
        <w:tab/>
      </w:r>
      <w:r w:rsidRPr="00B0516E">
        <w:tab/>
      </w:r>
      <w:r w:rsidRPr="00B0516E">
        <w:tab/>
        <w:t>103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19.</w:t>
      </w:r>
      <w:r w:rsidRPr="00B0516E">
        <w:tab/>
        <w:t>Madeleine Smith</w:t>
      </w:r>
      <w:r w:rsidRPr="00B0516E">
        <w:tab/>
        <w:t>9</w:t>
      </w:r>
      <w:r w:rsidRPr="00B0516E">
        <w:tab/>
        <w:t>Garstang</w:t>
      </w:r>
      <w:r w:rsidRPr="00B0516E">
        <w:tab/>
      </w:r>
      <w:r w:rsidRPr="00B0516E">
        <w:tab/>
        <w:t xml:space="preserve">   49.96</w:t>
      </w:r>
      <w:r w:rsidRPr="00B0516E">
        <w:tab/>
      </w:r>
      <w:r w:rsidRPr="00B0516E">
        <w:tab/>
      </w:r>
      <w:r w:rsidRPr="00B0516E">
        <w:tab/>
        <w:t>100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20.</w:t>
      </w:r>
      <w:r w:rsidRPr="00B0516E">
        <w:tab/>
        <w:t>May Wrathall</w:t>
      </w:r>
      <w:r w:rsidRPr="00B0516E">
        <w:tab/>
        <w:t>9</w:t>
      </w:r>
      <w:r w:rsidRPr="00B0516E">
        <w:tab/>
        <w:t>Garstang</w:t>
      </w:r>
      <w:r w:rsidRPr="00B0516E">
        <w:tab/>
      </w:r>
      <w:r w:rsidRPr="00B0516E">
        <w:tab/>
        <w:t xml:space="preserve">   52.33</w:t>
      </w:r>
      <w:r w:rsidRPr="00B0516E">
        <w:tab/>
      </w:r>
      <w:r w:rsidRPr="00B0516E">
        <w:tab/>
      </w:r>
      <w:r w:rsidRPr="00B0516E">
        <w:tab/>
        <w:t>87</w:t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10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Lily Smith</w:t>
      </w:r>
      <w:r>
        <w:t xml:space="preserve"> *</w:t>
      </w:r>
      <w:r w:rsidRPr="00B0516E">
        <w:tab/>
        <w:t>10</w:t>
      </w:r>
      <w:r w:rsidRPr="00B0516E">
        <w:tab/>
        <w:t>Barrow</w:t>
      </w:r>
      <w:r w:rsidRPr="00B0516E">
        <w:tab/>
      </w:r>
      <w:r w:rsidRPr="00B0516E">
        <w:tab/>
        <w:t xml:space="preserve">   35.23</w:t>
      </w:r>
      <w:r w:rsidRPr="00B0516E">
        <w:tab/>
      </w:r>
      <w:r w:rsidRPr="00B0516E">
        <w:tab/>
      </w:r>
      <w:r w:rsidRPr="00B0516E">
        <w:tab/>
        <w:t>287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Zara Prosser</w:t>
      </w:r>
      <w:r w:rsidRPr="00B0516E">
        <w:tab/>
        <w:t>10</w:t>
      </w:r>
      <w:r w:rsidRPr="00B0516E">
        <w:tab/>
        <w:t>Kirkham Wesh</w:t>
      </w:r>
      <w:r w:rsidRPr="00B0516E">
        <w:tab/>
      </w:r>
      <w:r w:rsidRPr="00B0516E">
        <w:tab/>
        <w:t xml:space="preserve">   36.12</w:t>
      </w:r>
      <w:r w:rsidRPr="00B0516E">
        <w:tab/>
      </w:r>
      <w:r w:rsidRPr="00B0516E">
        <w:tab/>
      </w:r>
      <w:r w:rsidRPr="00B0516E">
        <w:tab/>
        <w:t>266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Emma Pomfret</w:t>
      </w:r>
      <w:r w:rsidRPr="00B0516E">
        <w:tab/>
        <w:t>10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36.38</w:t>
      </w:r>
      <w:r w:rsidRPr="00B0516E">
        <w:tab/>
      </w:r>
      <w:r w:rsidRPr="00B0516E">
        <w:tab/>
      </w:r>
      <w:r w:rsidRPr="00B0516E">
        <w:tab/>
        <w:t>260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Natasha Leigh</w:t>
      </w:r>
      <w:r w:rsidRPr="00B0516E">
        <w:tab/>
        <w:t>10</w:t>
      </w:r>
      <w:r w:rsidRPr="00B0516E">
        <w:tab/>
        <w:t>Kirkham Wesh</w:t>
      </w:r>
      <w:r w:rsidRPr="00B0516E">
        <w:tab/>
      </w:r>
      <w:r w:rsidRPr="00B0516E">
        <w:tab/>
        <w:t xml:space="preserve">   37.63</w:t>
      </w:r>
      <w:r w:rsidRPr="00B0516E">
        <w:tab/>
      </w:r>
      <w:r w:rsidRPr="00B0516E">
        <w:tab/>
      </w:r>
      <w:r w:rsidRPr="00B0516E">
        <w:tab/>
        <w:t>235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  <w:t>Millie Newsham</w:t>
      </w:r>
      <w:r w:rsidRPr="00B0516E">
        <w:tab/>
        <w:t>10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38.10</w:t>
      </w:r>
      <w:r w:rsidRPr="00B0516E">
        <w:tab/>
      </w:r>
      <w:r w:rsidRPr="00B0516E">
        <w:tab/>
      </w:r>
      <w:r w:rsidRPr="00B0516E">
        <w:tab/>
        <w:t>226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6.</w:t>
      </w:r>
      <w:r w:rsidRPr="00B0516E">
        <w:tab/>
        <w:t>Rachel Williamson</w:t>
      </w:r>
      <w:r w:rsidRPr="00B0516E">
        <w:tab/>
        <w:t>10</w:t>
      </w:r>
      <w:r w:rsidRPr="00B0516E">
        <w:tab/>
        <w:t>Garstang</w:t>
      </w:r>
      <w:r w:rsidRPr="00B0516E">
        <w:tab/>
      </w:r>
      <w:r w:rsidRPr="00B0516E">
        <w:tab/>
        <w:t xml:space="preserve">   39.23</w:t>
      </w:r>
      <w:r w:rsidRPr="00B0516E">
        <w:tab/>
      </w:r>
      <w:r w:rsidRPr="00B0516E">
        <w:tab/>
      </w:r>
      <w:r w:rsidRPr="00B0516E">
        <w:tab/>
        <w:t>207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7.</w:t>
      </w:r>
      <w:r w:rsidRPr="00B0516E">
        <w:tab/>
        <w:t>Annabel Kaley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39.36</w:t>
      </w:r>
      <w:r w:rsidRPr="00B0516E">
        <w:tab/>
      </w:r>
      <w:r w:rsidRPr="00B0516E">
        <w:tab/>
      </w:r>
      <w:r w:rsidRPr="00B0516E">
        <w:tab/>
        <w:t>205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8.</w:t>
      </w:r>
      <w:r w:rsidRPr="00B0516E">
        <w:tab/>
        <w:t>Rebecca Dewhurst</w:t>
      </w:r>
      <w:r w:rsidRPr="00B0516E">
        <w:tab/>
        <w:t>10</w:t>
      </w:r>
      <w:r w:rsidRPr="00B0516E">
        <w:tab/>
        <w:t>Garstang</w:t>
      </w:r>
      <w:r w:rsidRPr="00B0516E">
        <w:tab/>
      </w:r>
      <w:r w:rsidRPr="00B0516E">
        <w:tab/>
        <w:t xml:space="preserve">   39.53</w:t>
      </w:r>
      <w:r w:rsidRPr="00B0516E">
        <w:tab/>
      </w:r>
      <w:r w:rsidRPr="00B0516E">
        <w:tab/>
      </w:r>
      <w:r w:rsidRPr="00B0516E">
        <w:tab/>
        <w:t>203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9.</w:t>
      </w:r>
      <w:r w:rsidRPr="00B0516E">
        <w:tab/>
        <w:t>Leah Ralph</w:t>
      </w:r>
      <w:r w:rsidRPr="00B0516E">
        <w:tab/>
        <w:t>10</w:t>
      </w:r>
      <w:r w:rsidRPr="00B0516E">
        <w:tab/>
        <w:t>Barrow</w:t>
      </w:r>
      <w:r w:rsidRPr="00B0516E">
        <w:tab/>
      </w:r>
      <w:r w:rsidRPr="00B0516E">
        <w:tab/>
        <w:t xml:space="preserve">   39.61</w:t>
      </w:r>
      <w:r w:rsidRPr="00B0516E">
        <w:tab/>
      </w:r>
      <w:r w:rsidRPr="00B0516E">
        <w:tab/>
      </w:r>
      <w:r w:rsidRPr="00B0516E">
        <w:tab/>
        <w:t>201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10.</w:t>
      </w:r>
      <w:r w:rsidRPr="00B0516E">
        <w:tab/>
        <w:t>Lily Wilson</w:t>
      </w:r>
      <w:r w:rsidRPr="00B0516E">
        <w:tab/>
        <w:t>10</w:t>
      </w:r>
      <w:r w:rsidRPr="00B0516E">
        <w:tab/>
        <w:t>Barrow</w:t>
      </w:r>
      <w:r w:rsidRPr="00B0516E">
        <w:tab/>
      </w:r>
      <w:r w:rsidRPr="00B0516E">
        <w:tab/>
        <w:t xml:space="preserve">   41.05</w:t>
      </w:r>
      <w:r w:rsidRPr="00B0516E">
        <w:tab/>
      </w:r>
      <w:r w:rsidRPr="00B0516E">
        <w:tab/>
      </w:r>
      <w:r w:rsidRPr="00B0516E">
        <w:tab/>
        <w:t>181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11.</w:t>
      </w:r>
      <w:r w:rsidRPr="00B0516E">
        <w:tab/>
        <w:t>Freya Miller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41.12</w:t>
      </w:r>
      <w:r w:rsidRPr="00B0516E">
        <w:tab/>
      </w:r>
      <w:r w:rsidRPr="00B0516E">
        <w:tab/>
      </w:r>
      <w:r w:rsidRPr="00B0516E">
        <w:tab/>
        <w:t>180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12.</w:t>
      </w:r>
      <w:r w:rsidRPr="00B0516E">
        <w:tab/>
        <w:t>Natalie Pinder</w:t>
      </w:r>
      <w:r w:rsidRPr="00B0516E">
        <w:tab/>
        <w:t>10</w:t>
      </w:r>
      <w:r w:rsidRPr="00B0516E">
        <w:tab/>
        <w:t>Kendal</w:t>
      </w:r>
      <w:r w:rsidRPr="00B0516E">
        <w:tab/>
      </w:r>
      <w:r w:rsidRPr="00B0516E">
        <w:tab/>
        <w:t xml:space="preserve">   41.18</w:t>
      </w:r>
      <w:r w:rsidRPr="00B0516E">
        <w:tab/>
      </w:r>
      <w:r w:rsidRPr="00B0516E">
        <w:tab/>
      </w:r>
      <w:r w:rsidRPr="00B0516E">
        <w:tab/>
        <w:t>179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13.</w:t>
      </w:r>
      <w:r w:rsidRPr="00B0516E">
        <w:tab/>
        <w:t>Nicole Abernethy</w:t>
      </w:r>
      <w:r w:rsidRPr="00B0516E">
        <w:tab/>
        <w:t>10</w:t>
      </w:r>
      <w:r w:rsidRPr="00B0516E">
        <w:tab/>
        <w:t>Barrow</w:t>
      </w:r>
      <w:r w:rsidRPr="00B0516E">
        <w:tab/>
      </w:r>
      <w:r w:rsidRPr="00B0516E">
        <w:tab/>
        <w:t xml:space="preserve">   41.29</w:t>
      </w:r>
      <w:r w:rsidRPr="00B0516E">
        <w:tab/>
      </w:r>
      <w:r w:rsidRPr="00B0516E">
        <w:tab/>
      </w:r>
      <w:r w:rsidRPr="00B0516E">
        <w:tab/>
        <w:t>178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14.</w:t>
      </w:r>
      <w:r w:rsidRPr="00B0516E">
        <w:tab/>
        <w:t>Lucy Brown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41.39</w:t>
      </w:r>
      <w:r w:rsidRPr="00B0516E">
        <w:tab/>
      </w:r>
      <w:r w:rsidRPr="00B0516E">
        <w:tab/>
      </w:r>
      <w:r w:rsidRPr="00B0516E">
        <w:tab/>
        <w:t>177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15.</w:t>
      </w:r>
      <w:r w:rsidRPr="00B0516E">
        <w:tab/>
        <w:t>Alexa Atkinson</w:t>
      </w:r>
      <w:r w:rsidRPr="00B0516E">
        <w:tab/>
        <w:t>10</w:t>
      </w:r>
      <w:r w:rsidRPr="00B0516E">
        <w:tab/>
        <w:t>Workington</w:t>
      </w:r>
      <w:r w:rsidRPr="00B0516E">
        <w:tab/>
      </w:r>
      <w:r w:rsidRPr="00B0516E">
        <w:tab/>
        <w:t xml:space="preserve">   41.73</w:t>
      </w:r>
      <w:r w:rsidRPr="00B0516E">
        <w:tab/>
      </w:r>
      <w:r w:rsidRPr="00B0516E">
        <w:tab/>
      </w:r>
      <w:r w:rsidRPr="00B0516E">
        <w:tab/>
        <w:t>172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16.</w:t>
      </w:r>
      <w:r w:rsidRPr="00B0516E">
        <w:tab/>
        <w:t>Sarah Brook</w:t>
      </w:r>
      <w:r w:rsidRPr="00B0516E">
        <w:tab/>
        <w:t>10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41.84</w:t>
      </w:r>
      <w:r w:rsidRPr="00B0516E">
        <w:tab/>
      </w:r>
      <w:r w:rsidRPr="00B0516E">
        <w:tab/>
      </w:r>
      <w:r w:rsidRPr="00B0516E">
        <w:tab/>
        <w:t>171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17.</w:t>
      </w:r>
      <w:r w:rsidRPr="00B0516E">
        <w:tab/>
        <w:t>Amy-Leigh Potts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41.98</w:t>
      </w:r>
      <w:r w:rsidRPr="00B0516E">
        <w:tab/>
      </w:r>
      <w:r w:rsidRPr="00B0516E">
        <w:tab/>
      </w:r>
      <w:r w:rsidRPr="00B0516E">
        <w:tab/>
        <w:t>169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18.</w:t>
      </w:r>
      <w:r w:rsidRPr="00B0516E">
        <w:tab/>
        <w:t>Lauren Koziol</w:t>
      </w:r>
      <w:r w:rsidRPr="00B0516E">
        <w:tab/>
        <w:t>10</w:t>
      </w:r>
      <w:r w:rsidRPr="00B0516E">
        <w:tab/>
        <w:t>Garstang</w:t>
      </w:r>
      <w:r w:rsidRPr="00B0516E">
        <w:tab/>
      </w:r>
      <w:r w:rsidRPr="00B0516E">
        <w:tab/>
        <w:t xml:space="preserve">   42.56</w:t>
      </w:r>
      <w:r w:rsidRPr="00B0516E">
        <w:tab/>
      </w:r>
      <w:r w:rsidRPr="00B0516E">
        <w:tab/>
      </w:r>
      <w:r w:rsidRPr="00B0516E">
        <w:tab/>
        <w:t>162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19.</w:t>
      </w:r>
      <w:r w:rsidRPr="00B0516E">
        <w:tab/>
        <w:t>Katie Smith</w:t>
      </w:r>
      <w:r w:rsidRPr="00B0516E">
        <w:tab/>
        <w:t>10</w:t>
      </w:r>
      <w:r w:rsidRPr="00B0516E">
        <w:tab/>
        <w:t>Garstang</w:t>
      </w:r>
      <w:r w:rsidRPr="00B0516E">
        <w:tab/>
      </w:r>
      <w:r w:rsidRPr="00B0516E">
        <w:tab/>
        <w:t xml:space="preserve">   42.57</w:t>
      </w:r>
      <w:r w:rsidRPr="00B0516E">
        <w:tab/>
      </w:r>
      <w:r w:rsidRPr="00B0516E">
        <w:tab/>
      </w:r>
      <w:r w:rsidRPr="00B0516E">
        <w:tab/>
        <w:t>162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20.</w:t>
      </w:r>
      <w:r w:rsidRPr="00B0516E">
        <w:tab/>
        <w:t>Emily Brooks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44.57</w:t>
      </w:r>
      <w:r w:rsidRPr="00B0516E">
        <w:tab/>
      </w:r>
      <w:r w:rsidRPr="00B0516E">
        <w:tab/>
      </w:r>
      <w:r w:rsidRPr="00B0516E">
        <w:tab/>
        <w:t>141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21.</w:t>
      </w:r>
      <w:r w:rsidRPr="00B0516E">
        <w:tab/>
        <w:t>Freya Iddon</w:t>
      </w:r>
      <w:r w:rsidRPr="00B0516E">
        <w:tab/>
        <w:t>10</w:t>
      </w:r>
      <w:r w:rsidRPr="00B0516E">
        <w:tab/>
        <w:t>Fleetwood</w:t>
      </w:r>
      <w:r w:rsidRPr="00B0516E">
        <w:tab/>
      </w:r>
      <w:r w:rsidRPr="00B0516E">
        <w:tab/>
        <w:t xml:space="preserve">   44.91</w:t>
      </w:r>
      <w:r w:rsidRPr="00B0516E">
        <w:tab/>
      </w:r>
      <w:r w:rsidRPr="00B0516E">
        <w:tab/>
      </w:r>
      <w:r w:rsidRPr="00B0516E">
        <w:tab/>
        <w:t>138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22.</w:t>
      </w:r>
      <w:r w:rsidRPr="00B0516E">
        <w:tab/>
        <w:t>Emily Marsh</w:t>
      </w:r>
      <w:r w:rsidRPr="00B0516E">
        <w:tab/>
        <w:t>10</w:t>
      </w:r>
      <w:r w:rsidRPr="00B0516E">
        <w:tab/>
        <w:t>Garstang</w:t>
      </w:r>
      <w:r w:rsidRPr="00B0516E">
        <w:tab/>
      </w:r>
      <w:r w:rsidRPr="00B0516E">
        <w:tab/>
        <w:t xml:space="preserve">   47.84</w:t>
      </w:r>
      <w:r w:rsidRPr="00B0516E">
        <w:tab/>
      </w:r>
      <w:r w:rsidRPr="00B0516E">
        <w:tab/>
      </w:r>
      <w:r w:rsidRPr="00B0516E">
        <w:tab/>
        <w:t>114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23.</w:t>
      </w:r>
      <w:r w:rsidRPr="00B0516E">
        <w:tab/>
        <w:t>Sydney Ramsden</w:t>
      </w:r>
      <w:r w:rsidRPr="00B0516E">
        <w:tab/>
        <w:t>10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48.18</w:t>
      </w:r>
      <w:r w:rsidRPr="00B0516E">
        <w:tab/>
      </w:r>
      <w:r w:rsidRPr="00B0516E">
        <w:tab/>
      </w:r>
      <w:r w:rsidRPr="00B0516E">
        <w:tab/>
        <w:t>112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24.</w:t>
      </w:r>
      <w:r w:rsidRPr="00B0516E">
        <w:tab/>
        <w:t>Annabel Bleasdale</w:t>
      </w:r>
      <w:r w:rsidRPr="00B0516E">
        <w:tab/>
        <w:t>10</w:t>
      </w:r>
      <w:r w:rsidRPr="00B0516E">
        <w:tab/>
        <w:t>Kirkham Wesh</w:t>
      </w:r>
      <w:r w:rsidRPr="00B0516E">
        <w:tab/>
      </w:r>
      <w:r w:rsidRPr="00B0516E">
        <w:tab/>
        <w:t xml:space="preserve"> 1:01.12</w:t>
      </w:r>
      <w:r w:rsidRPr="00B0516E">
        <w:tab/>
      </w:r>
      <w:r w:rsidRPr="00B0516E">
        <w:tab/>
      </w:r>
      <w:r w:rsidRPr="00B0516E">
        <w:tab/>
        <w:t>54</w:t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11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Caitlin Deegan</w:t>
      </w:r>
      <w:r w:rsidRPr="00B0516E">
        <w:tab/>
        <w:t>11</w:t>
      </w:r>
      <w:r w:rsidRPr="00B0516E">
        <w:tab/>
        <w:t>Kendal</w:t>
      </w:r>
      <w:r w:rsidRPr="00B0516E">
        <w:tab/>
      </w:r>
      <w:r w:rsidRPr="00B0516E">
        <w:tab/>
        <w:t xml:space="preserve">   34.10</w:t>
      </w:r>
      <w:r w:rsidRPr="00B0516E">
        <w:tab/>
      </w:r>
      <w:r w:rsidRPr="00B0516E">
        <w:tab/>
      </w:r>
      <w:r w:rsidRPr="00B0516E">
        <w:tab/>
        <w:t>316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Ruby Charmak</w:t>
      </w:r>
      <w:r w:rsidRPr="00B0516E">
        <w:tab/>
        <w:t>11</w:t>
      </w:r>
      <w:r w:rsidRPr="00B0516E">
        <w:tab/>
        <w:t>Garstang</w:t>
      </w:r>
      <w:r w:rsidRPr="00B0516E">
        <w:tab/>
      </w:r>
      <w:r w:rsidRPr="00B0516E">
        <w:tab/>
        <w:t xml:space="preserve">   34.51</w:t>
      </w:r>
      <w:r w:rsidRPr="00B0516E">
        <w:tab/>
      </w:r>
      <w:r w:rsidRPr="00B0516E">
        <w:tab/>
      </w:r>
      <w:r w:rsidRPr="00B0516E">
        <w:tab/>
        <w:t>305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Rebecca Thomas Reid</w:t>
      </w:r>
      <w:r w:rsidRPr="00B0516E">
        <w:tab/>
        <w:t>11</w:t>
      </w:r>
      <w:r w:rsidRPr="00B0516E">
        <w:tab/>
        <w:t>Kirkham Wesh</w:t>
      </w:r>
      <w:r w:rsidRPr="00B0516E">
        <w:tab/>
      </w:r>
      <w:r w:rsidRPr="00B0516E">
        <w:tab/>
        <w:t xml:space="preserve">   34.65</w:t>
      </w:r>
      <w:r w:rsidRPr="00B0516E">
        <w:tab/>
      </w:r>
      <w:r w:rsidRPr="00B0516E">
        <w:tab/>
      </w:r>
      <w:r w:rsidRPr="00B0516E">
        <w:tab/>
        <w:t>301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Bethan Rowley</w:t>
      </w:r>
      <w:r w:rsidRPr="00B0516E">
        <w:tab/>
        <w:t>11</w:t>
      </w:r>
      <w:r w:rsidRPr="00B0516E">
        <w:tab/>
        <w:t>Kendal</w:t>
      </w:r>
      <w:r w:rsidRPr="00B0516E">
        <w:tab/>
      </w:r>
      <w:r w:rsidRPr="00B0516E">
        <w:tab/>
        <w:t xml:space="preserve">   35.32</w:t>
      </w:r>
      <w:r w:rsidRPr="00B0516E">
        <w:tab/>
      </w:r>
      <w:r w:rsidRPr="00B0516E">
        <w:tab/>
      </w:r>
      <w:r w:rsidRPr="00B0516E">
        <w:tab/>
        <w:t>284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  <w:t>Emily Brook</w:t>
      </w:r>
      <w:r w:rsidRPr="00B0516E">
        <w:tab/>
        <w:t>11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35.50</w:t>
      </w:r>
      <w:r w:rsidRPr="00B0516E">
        <w:tab/>
      </w:r>
      <w:r w:rsidRPr="00B0516E">
        <w:tab/>
      </w:r>
      <w:r w:rsidRPr="00B0516E">
        <w:tab/>
        <w:t>280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6.</w:t>
      </w:r>
      <w:r w:rsidRPr="00B0516E">
        <w:tab/>
        <w:t>Lauren Bray</w:t>
      </w:r>
      <w:r w:rsidRPr="00B0516E">
        <w:tab/>
        <w:t>11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35.89</w:t>
      </w:r>
      <w:r w:rsidRPr="00B0516E">
        <w:tab/>
      </w:r>
      <w:r w:rsidRPr="00B0516E">
        <w:tab/>
      </w:r>
      <w:r w:rsidRPr="00B0516E">
        <w:tab/>
        <w:t>271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7.</w:t>
      </w:r>
      <w:r w:rsidRPr="00B0516E">
        <w:tab/>
        <w:t>Fleur Wood</w:t>
      </w:r>
      <w:r w:rsidRPr="00B0516E">
        <w:tab/>
        <w:t>11</w:t>
      </w:r>
      <w:r w:rsidRPr="00B0516E">
        <w:tab/>
        <w:t>Barrow</w:t>
      </w:r>
      <w:r w:rsidRPr="00B0516E">
        <w:tab/>
      </w:r>
      <w:r w:rsidRPr="00B0516E">
        <w:tab/>
        <w:t xml:space="preserve">   36.06</w:t>
      </w:r>
      <w:r w:rsidRPr="00B0516E">
        <w:tab/>
      </w:r>
      <w:r w:rsidRPr="00B0516E">
        <w:tab/>
      </w:r>
      <w:r w:rsidRPr="00B0516E">
        <w:tab/>
        <w:t>267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8.</w:t>
      </w:r>
      <w:r w:rsidRPr="00B0516E">
        <w:tab/>
        <w:t>Lucy Mooney</w:t>
      </w:r>
      <w:r w:rsidRPr="00B0516E">
        <w:tab/>
        <w:t>11</w:t>
      </w:r>
      <w:r w:rsidRPr="00B0516E">
        <w:tab/>
        <w:t>Workington</w:t>
      </w:r>
      <w:r w:rsidRPr="00B0516E">
        <w:tab/>
      </w:r>
      <w:r w:rsidRPr="00B0516E">
        <w:tab/>
        <w:t xml:space="preserve">   36.10</w:t>
      </w:r>
      <w:r w:rsidRPr="00B0516E">
        <w:tab/>
      </w:r>
      <w:r w:rsidRPr="00B0516E">
        <w:tab/>
      </w:r>
      <w:r w:rsidRPr="00B0516E">
        <w:tab/>
        <w:t>266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9.</w:t>
      </w:r>
      <w:r w:rsidRPr="00B0516E">
        <w:tab/>
        <w:t>Abigail Robinson</w:t>
      </w:r>
      <w:r w:rsidRPr="00B0516E">
        <w:tab/>
        <w:t>11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36.17</w:t>
      </w:r>
      <w:r w:rsidRPr="00B0516E">
        <w:tab/>
      </w:r>
      <w:r w:rsidRPr="00B0516E">
        <w:tab/>
      </w:r>
      <w:r w:rsidRPr="00B0516E">
        <w:tab/>
        <w:t>265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10.</w:t>
      </w:r>
      <w:r w:rsidRPr="00B0516E">
        <w:tab/>
        <w:t>Freya Capstick</w:t>
      </w:r>
      <w:r w:rsidRPr="00B0516E">
        <w:tab/>
        <w:t>11</w:t>
      </w:r>
      <w:r w:rsidRPr="00B0516E">
        <w:tab/>
        <w:t>Kendal</w:t>
      </w:r>
      <w:r w:rsidRPr="00B0516E">
        <w:tab/>
      </w:r>
      <w:r w:rsidRPr="00B0516E">
        <w:tab/>
        <w:t xml:space="preserve">   36.20</w:t>
      </w:r>
      <w:r w:rsidRPr="00B0516E">
        <w:tab/>
      </w:r>
      <w:r w:rsidRPr="00B0516E">
        <w:tab/>
      </w:r>
      <w:r w:rsidRPr="00B0516E">
        <w:tab/>
        <w:t>264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11.</w:t>
      </w:r>
      <w:r w:rsidRPr="00B0516E">
        <w:tab/>
        <w:t>Phoebe Haughton-Mitche</w:t>
      </w:r>
      <w:r w:rsidRPr="00B0516E">
        <w:tab/>
        <w:t>11</w:t>
      </w:r>
      <w:r w:rsidRPr="00B0516E">
        <w:tab/>
        <w:t>Kirkham Wesh</w:t>
      </w:r>
      <w:r w:rsidRPr="00B0516E">
        <w:tab/>
      </w:r>
      <w:r w:rsidRPr="00B0516E">
        <w:tab/>
        <w:t xml:space="preserve">   36.69</w:t>
      </w:r>
      <w:r w:rsidRPr="00B0516E">
        <w:tab/>
      </w:r>
      <w:r w:rsidRPr="00B0516E">
        <w:tab/>
      </w:r>
      <w:r w:rsidRPr="00B0516E">
        <w:tab/>
        <w:t>254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12.</w:t>
      </w:r>
      <w:r w:rsidRPr="00B0516E">
        <w:tab/>
        <w:t>Mia Sandham</w:t>
      </w:r>
      <w:r w:rsidRPr="00B0516E">
        <w:tab/>
        <w:t>11</w:t>
      </w:r>
      <w:r w:rsidRPr="00B0516E">
        <w:tab/>
        <w:t>Workington</w:t>
      </w:r>
      <w:r w:rsidRPr="00B0516E">
        <w:tab/>
      </w:r>
      <w:r w:rsidRPr="00B0516E">
        <w:tab/>
        <w:t xml:space="preserve">   36.78</w:t>
      </w:r>
      <w:r w:rsidRPr="00B0516E">
        <w:tab/>
      </w:r>
      <w:r w:rsidRPr="00B0516E">
        <w:tab/>
      </w:r>
      <w:r w:rsidRPr="00B0516E">
        <w:tab/>
        <w:t>252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13.</w:t>
      </w:r>
      <w:r w:rsidRPr="00B0516E">
        <w:tab/>
        <w:t>Megan Lewis</w:t>
      </w:r>
      <w:r w:rsidRPr="00B0516E">
        <w:tab/>
        <w:t>11</w:t>
      </w:r>
      <w:r w:rsidRPr="00B0516E">
        <w:tab/>
        <w:t>Lytham</w:t>
      </w:r>
      <w:r w:rsidRPr="00B0516E">
        <w:tab/>
      </w:r>
      <w:r w:rsidRPr="00B0516E">
        <w:tab/>
        <w:t xml:space="preserve">   37.02</w:t>
      </w:r>
      <w:r w:rsidRPr="00B0516E">
        <w:tab/>
      </w:r>
      <w:r w:rsidRPr="00B0516E">
        <w:tab/>
      </w:r>
      <w:r w:rsidRPr="00B0516E">
        <w:tab/>
        <w:t>247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14.</w:t>
      </w:r>
      <w:r w:rsidRPr="00B0516E">
        <w:tab/>
        <w:t>Jessica Zhou</w:t>
      </w:r>
      <w:r w:rsidRPr="00B0516E">
        <w:tab/>
        <w:t>11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37.06</w:t>
      </w:r>
      <w:r w:rsidRPr="00B0516E">
        <w:tab/>
      </w:r>
      <w:r w:rsidRPr="00B0516E">
        <w:tab/>
      </w:r>
      <w:r w:rsidRPr="00B0516E">
        <w:tab/>
        <w:t>246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15.</w:t>
      </w:r>
      <w:r w:rsidRPr="00B0516E">
        <w:tab/>
        <w:t>Katie Lambert</w:t>
      </w:r>
      <w:r w:rsidRPr="00B0516E">
        <w:tab/>
        <w:t>11</w:t>
      </w:r>
      <w:r w:rsidRPr="00B0516E">
        <w:tab/>
        <w:t>Gt Harwood</w:t>
      </w:r>
      <w:r w:rsidRPr="00B0516E">
        <w:tab/>
      </w:r>
      <w:r w:rsidRPr="00B0516E">
        <w:tab/>
        <w:t xml:space="preserve">   37.34</w:t>
      </w:r>
      <w:r w:rsidRPr="00B0516E">
        <w:tab/>
      </w:r>
      <w:r w:rsidRPr="00B0516E">
        <w:tab/>
      </w:r>
      <w:r w:rsidRPr="00B0516E">
        <w:tab/>
        <w:t>241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16.</w:t>
      </w:r>
      <w:r w:rsidRPr="00B0516E">
        <w:tab/>
        <w:t>Abigail Jukes</w:t>
      </w:r>
      <w:r w:rsidRPr="00B0516E">
        <w:tab/>
        <w:t>11</w:t>
      </w:r>
      <w:r w:rsidRPr="00B0516E">
        <w:tab/>
        <w:t>Lytham</w:t>
      </w:r>
      <w:r w:rsidRPr="00B0516E">
        <w:tab/>
      </w:r>
      <w:r w:rsidRPr="00B0516E">
        <w:tab/>
        <w:t xml:space="preserve">   37.74</w:t>
      </w:r>
      <w:r w:rsidRPr="00B0516E">
        <w:tab/>
      </w:r>
      <w:r w:rsidRPr="00B0516E">
        <w:tab/>
      </w:r>
      <w:r w:rsidRPr="00B0516E">
        <w:tab/>
        <w:t>233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17.</w:t>
      </w:r>
      <w:r w:rsidRPr="00B0516E">
        <w:tab/>
        <w:t>Faith Buckingham</w:t>
      </w:r>
      <w:r w:rsidRPr="00B0516E">
        <w:tab/>
        <w:t>11</w:t>
      </w:r>
      <w:r w:rsidRPr="00B0516E">
        <w:tab/>
        <w:t>Barrow</w:t>
      </w:r>
      <w:r w:rsidRPr="00B0516E">
        <w:tab/>
      </w:r>
      <w:r w:rsidRPr="00B0516E">
        <w:tab/>
        <w:t xml:space="preserve">   38.12</w:t>
      </w:r>
      <w:r w:rsidRPr="00B0516E">
        <w:tab/>
      </w:r>
      <w:r w:rsidRPr="00B0516E">
        <w:tab/>
      </w:r>
      <w:r w:rsidRPr="00B0516E">
        <w:tab/>
        <w:t>226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18.</w:t>
      </w:r>
      <w:r w:rsidRPr="00B0516E">
        <w:tab/>
        <w:t>Emily Ryan</w:t>
      </w:r>
      <w:r w:rsidRPr="00B0516E">
        <w:tab/>
        <w:t>11</w:t>
      </w:r>
      <w:r w:rsidRPr="00B0516E">
        <w:tab/>
        <w:t>Garstang</w:t>
      </w:r>
      <w:r w:rsidRPr="00B0516E">
        <w:tab/>
      </w:r>
      <w:r w:rsidRPr="00B0516E">
        <w:tab/>
        <w:t xml:space="preserve">   38.33</w:t>
      </w:r>
      <w:r w:rsidRPr="00B0516E">
        <w:tab/>
      </w:r>
      <w:r w:rsidRPr="00B0516E">
        <w:tab/>
      </w:r>
      <w:r w:rsidRPr="00B0516E">
        <w:tab/>
        <w:t>222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19.</w:t>
      </w:r>
      <w:r w:rsidRPr="00B0516E">
        <w:tab/>
        <w:t>Cameron King</w:t>
      </w:r>
      <w:r w:rsidRPr="00B0516E">
        <w:tab/>
        <w:t>11</w:t>
      </w:r>
      <w:r w:rsidRPr="00B0516E">
        <w:tab/>
        <w:t>Gt Harwood</w:t>
      </w:r>
      <w:r w:rsidRPr="00B0516E">
        <w:tab/>
      </w:r>
      <w:r w:rsidRPr="00B0516E">
        <w:tab/>
        <w:t xml:space="preserve">   38.52</w:t>
      </w:r>
      <w:r w:rsidRPr="00B0516E">
        <w:tab/>
      </w:r>
      <w:r w:rsidRPr="00B0516E">
        <w:tab/>
      </w:r>
      <w:r w:rsidRPr="00B0516E">
        <w:tab/>
        <w:t>219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20.</w:t>
      </w:r>
      <w:r w:rsidRPr="00B0516E">
        <w:tab/>
        <w:t>Rachel Dewhurst</w:t>
      </w:r>
      <w:r w:rsidRPr="00B0516E">
        <w:tab/>
        <w:t>11</w:t>
      </w:r>
      <w:r w:rsidRPr="00B0516E">
        <w:tab/>
        <w:t>Garstang</w:t>
      </w:r>
      <w:r w:rsidRPr="00B0516E">
        <w:tab/>
      </w:r>
      <w:r w:rsidRPr="00B0516E">
        <w:tab/>
        <w:t xml:space="preserve">   38.72</w:t>
      </w:r>
      <w:r w:rsidRPr="00B0516E">
        <w:tab/>
      </w:r>
      <w:r w:rsidRPr="00B0516E">
        <w:tab/>
      </w:r>
      <w:r w:rsidRPr="00B0516E">
        <w:tab/>
        <w:t>216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21.</w:t>
      </w:r>
      <w:r w:rsidRPr="00B0516E">
        <w:tab/>
        <w:t>Laila Wardle</w:t>
      </w:r>
      <w:r w:rsidRPr="00B0516E">
        <w:tab/>
        <w:t>11</w:t>
      </w:r>
      <w:r w:rsidRPr="00B0516E">
        <w:tab/>
        <w:t>Gt Harwood</w:t>
      </w:r>
      <w:r w:rsidRPr="00B0516E">
        <w:tab/>
      </w:r>
      <w:r w:rsidRPr="00B0516E">
        <w:tab/>
        <w:t xml:space="preserve">   38.84</w:t>
      </w:r>
      <w:r w:rsidRPr="00B0516E">
        <w:tab/>
      </w:r>
      <w:r w:rsidRPr="00B0516E">
        <w:tab/>
      </w:r>
      <w:r w:rsidRPr="00B0516E">
        <w:tab/>
        <w:t>214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22.</w:t>
      </w:r>
      <w:r w:rsidRPr="00B0516E">
        <w:tab/>
        <w:t>Ciara Hauff</w:t>
      </w:r>
      <w:r w:rsidRPr="00B0516E">
        <w:tab/>
        <w:t>11</w:t>
      </w:r>
      <w:r w:rsidRPr="00B0516E">
        <w:tab/>
        <w:t>Lytham</w:t>
      </w:r>
      <w:r w:rsidRPr="00B0516E">
        <w:tab/>
      </w:r>
      <w:r w:rsidRPr="00B0516E">
        <w:tab/>
        <w:t xml:space="preserve">   39.04</w:t>
      </w:r>
      <w:r w:rsidRPr="00B0516E">
        <w:tab/>
      </w:r>
      <w:r w:rsidRPr="00B0516E">
        <w:tab/>
      </w:r>
      <w:r w:rsidRPr="00B0516E">
        <w:tab/>
        <w:t>210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23.</w:t>
      </w:r>
      <w:r w:rsidRPr="00B0516E">
        <w:tab/>
        <w:t>Alicia Green</w:t>
      </w:r>
      <w:r w:rsidRPr="00B0516E">
        <w:tab/>
        <w:t>11</w:t>
      </w:r>
      <w:r w:rsidRPr="00B0516E">
        <w:tab/>
        <w:t>Kirkham Wesh</w:t>
      </w:r>
      <w:r w:rsidRPr="00B0516E">
        <w:tab/>
      </w:r>
      <w:r w:rsidRPr="00B0516E">
        <w:tab/>
        <w:t xml:space="preserve">   39.21</w:t>
      </w:r>
      <w:r w:rsidRPr="00B0516E">
        <w:tab/>
      </w:r>
      <w:r w:rsidRPr="00B0516E">
        <w:tab/>
      </w:r>
      <w:r w:rsidRPr="00B0516E">
        <w:tab/>
        <w:t>208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24.</w:t>
      </w:r>
      <w:r w:rsidRPr="00B0516E">
        <w:tab/>
        <w:t>Lucy Oliver</w:t>
      </w:r>
      <w:r w:rsidRPr="00B0516E">
        <w:tab/>
        <w:t>11</w:t>
      </w:r>
      <w:r w:rsidRPr="00B0516E">
        <w:tab/>
        <w:t>Penrith</w:t>
      </w:r>
      <w:r w:rsidRPr="00B0516E">
        <w:tab/>
      </w:r>
      <w:r w:rsidRPr="00B0516E">
        <w:tab/>
        <w:t xml:space="preserve">   39.26</w:t>
      </w:r>
      <w:r w:rsidRPr="00B0516E">
        <w:tab/>
      </w:r>
      <w:r w:rsidRPr="00B0516E">
        <w:tab/>
      </w:r>
      <w:r w:rsidRPr="00B0516E">
        <w:tab/>
        <w:t>207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25.</w:t>
      </w:r>
      <w:r w:rsidRPr="00B0516E">
        <w:tab/>
        <w:t>Amiee Fowles</w:t>
      </w:r>
      <w:r w:rsidRPr="00B0516E">
        <w:tab/>
        <w:t>11</w:t>
      </w:r>
      <w:r w:rsidRPr="00B0516E">
        <w:tab/>
        <w:t>Penrith</w:t>
      </w:r>
      <w:r w:rsidRPr="00B0516E">
        <w:tab/>
      </w:r>
      <w:r w:rsidRPr="00B0516E">
        <w:tab/>
        <w:t xml:space="preserve">   39.29</w:t>
      </w:r>
      <w:r w:rsidRPr="00B0516E">
        <w:tab/>
      </w:r>
      <w:r w:rsidRPr="00B0516E">
        <w:tab/>
      </w:r>
      <w:r w:rsidRPr="00B0516E">
        <w:tab/>
        <w:t>206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26.</w:t>
      </w:r>
      <w:r w:rsidRPr="00B0516E">
        <w:tab/>
        <w:t>Sarah Iddon</w:t>
      </w:r>
      <w:r w:rsidRPr="00B0516E">
        <w:tab/>
        <w:t>11</w:t>
      </w:r>
      <w:r w:rsidRPr="00B0516E">
        <w:tab/>
        <w:t>Fleetwood</w:t>
      </w:r>
      <w:r w:rsidRPr="00B0516E">
        <w:tab/>
      </w:r>
      <w:r w:rsidRPr="00B0516E">
        <w:tab/>
        <w:t xml:space="preserve">   39.31</w:t>
      </w:r>
      <w:r w:rsidRPr="00B0516E">
        <w:tab/>
      </w:r>
      <w:r w:rsidRPr="00B0516E">
        <w:tab/>
      </w:r>
      <w:r w:rsidRPr="00B0516E">
        <w:tab/>
        <w:t>206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27.</w:t>
      </w:r>
      <w:r w:rsidRPr="00B0516E">
        <w:tab/>
        <w:t>Molly Johns</w:t>
      </w:r>
      <w:r w:rsidRPr="00B0516E">
        <w:tab/>
        <w:t>11</w:t>
      </w:r>
      <w:r w:rsidRPr="00B0516E">
        <w:tab/>
        <w:t>Gt Harwood</w:t>
      </w:r>
      <w:r w:rsidRPr="00B0516E">
        <w:tab/>
      </w:r>
      <w:r w:rsidRPr="00B0516E">
        <w:tab/>
        <w:t xml:space="preserve">   39.40</w:t>
      </w:r>
      <w:r w:rsidRPr="00B0516E">
        <w:tab/>
      </w:r>
      <w:r w:rsidRPr="00B0516E">
        <w:tab/>
      </w:r>
      <w:r w:rsidRPr="00B0516E">
        <w:tab/>
        <w:t>205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28.</w:t>
      </w:r>
      <w:r w:rsidRPr="00B0516E">
        <w:tab/>
        <w:t>Keeley Thompson</w:t>
      </w:r>
      <w:r w:rsidRPr="00B0516E">
        <w:tab/>
        <w:t>11</w:t>
      </w:r>
      <w:r w:rsidRPr="00B0516E">
        <w:tab/>
        <w:t>Penrith</w:t>
      </w:r>
      <w:r w:rsidRPr="00B0516E">
        <w:tab/>
      </w:r>
      <w:r w:rsidRPr="00B0516E">
        <w:tab/>
        <w:t xml:space="preserve">   39.97</w:t>
      </w:r>
      <w:r w:rsidRPr="00B0516E">
        <w:tab/>
      </w:r>
      <w:r w:rsidRPr="00B0516E">
        <w:tab/>
      </w:r>
      <w:r w:rsidRPr="00B0516E">
        <w:tab/>
        <w:t>196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29.</w:t>
      </w:r>
      <w:r w:rsidRPr="00B0516E">
        <w:tab/>
        <w:t>Ellie Smith</w:t>
      </w:r>
      <w:r w:rsidRPr="00B0516E">
        <w:tab/>
        <w:t>11</w:t>
      </w:r>
      <w:r w:rsidRPr="00B0516E">
        <w:tab/>
        <w:t>Penrith</w:t>
      </w:r>
      <w:r w:rsidRPr="00B0516E">
        <w:tab/>
      </w:r>
      <w:r w:rsidRPr="00B0516E">
        <w:tab/>
        <w:t xml:space="preserve">   40.11</w:t>
      </w:r>
      <w:r w:rsidRPr="00B0516E">
        <w:tab/>
      </w:r>
      <w:r w:rsidRPr="00B0516E">
        <w:tab/>
      </w:r>
      <w:r w:rsidRPr="00B0516E">
        <w:tab/>
        <w:t>194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30.</w:t>
      </w:r>
      <w:r w:rsidRPr="00B0516E">
        <w:tab/>
        <w:t>Abby Hirst</w:t>
      </w:r>
      <w:r w:rsidRPr="00B0516E">
        <w:tab/>
        <w:t>11</w:t>
      </w:r>
      <w:r w:rsidRPr="00B0516E">
        <w:tab/>
        <w:t>Penrith</w:t>
      </w:r>
      <w:r w:rsidRPr="00B0516E">
        <w:tab/>
      </w:r>
      <w:r w:rsidRPr="00B0516E">
        <w:tab/>
        <w:t xml:space="preserve">   41.60</w:t>
      </w:r>
      <w:r w:rsidRPr="00B0516E">
        <w:tab/>
      </w:r>
      <w:r w:rsidRPr="00B0516E">
        <w:tab/>
      </w:r>
      <w:r w:rsidRPr="00B0516E">
        <w:tab/>
        <w:t>174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31.</w:t>
      </w:r>
      <w:r w:rsidRPr="00B0516E">
        <w:tab/>
        <w:t>Olivia Nolan</w:t>
      </w:r>
      <w:r w:rsidRPr="00B0516E">
        <w:tab/>
        <w:t>11</w:t>
      </w:r>
      <w:r w:rsidRPr="00B0516E">
        <w:tab/>
        <w:t>Fleetwood</w:t>
      </w:r>
      <w:r w:rsidRPr="00B0516E">
        <w:tab/>
      </w:r>
      <w:r w:rsidRPr="00B0516E">
        <w:tab/>
        <w:t xml:space="preserve">   41.70</w:t>
      </w:r>
      <w:r w:rsidRPr="00B0516E">
        <w:tab/>
      </w:r>
      <w:r w:rsidRPr="00B0516E">
        <w:tab/>
      </w:r>
      <w:r w:rsidRPr="00B0516E">
        <w:tab/>
        <w:t>173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32.</w:t>
      </w:r>
      <w:r w:rsidRPr="00B0516E">
        <w:tab/>
        <w:t>Emily Checkley</w:t>
      </w:r>
      <w:r w:rsidRPr="00B0516E">
        <w:tab/>
        <w:t>11</w:t>
      </w:r>
      <w:r w:rsidRPr="00B0516E">
        <w:tab/>
        <w:t>Fleetwood</w:t>
      </w:r>
      <w:r w:rsidRPr="00B0516E">
        <w:tab/>
      </w:r>
      <w:r w:rsidRPr="00B0516E">
        <w:tab/>
        <w:t xml:space="preserve">   42.44</w:t>
      </w:r>
      <w:r w:rsidRPr="00B0516E">
        <w:tab/>
      </w:r>
      <w:r w:rsidRPr="00B0516E">
        <w:tab/>
      </w:r>
      <w:r w:rsidRPr="00B0516E">
        <w:tab/>
        <w:t>164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 xml:space="preserve"> </w:t>
      </w:r>
      <w:r w:rsidRPr="00B0516E">
        <w:tab/>
        <w:t>Eloise Shorrock</w:t>
      </w:r>
      <w:r w:rsidRPr="00B0516E">
        <w:tab/>
        <w:t>11</w:t>
      </w:r>
      <w:r w:rsidRPr="00B0516E">
        <w:tab/>
        <w:t>Kirkham Wesh</w:t>
      </w:r>
      <w:r w:rsidRPr="00B0516E">
        <w:tab/>
      </w:r>
      <w:r w:rsidRPr="00B0516E">
        <w:tab/>
        <w:t xml:space="preserve">DQ </w:t>
      </w:r>
      <w:r w:rsidRPr="00B0516E">
        <w:pgNum/>
      </w:r>
      <w:r w:rsidRPr="00B0516E">
        <w:t xml:space="preserve">     </w:t>
      </w:r>
      <w:r w:rsidRPr="00B0516E">
        <w:tab/>
      </w:r>
      <w:r w:rsidRPr="00B0516E">
        <w:tab/>
      </w:r>
      <w:r w:rsidRPr="00B0516E">
        <w:tab/>
      </w:r>
      <w:r w:rsidRPr="00B0516E">
        <w:tab/>
      </w: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Pr="00B0516E" w:rsidRDefault="004A5991" w:rsidP="00794E7B">
      <w:pPr>
        <w:pStyle w:val="AgeGroupHeader"/>
      </w:pPr>
      <w:r w:rsidRPr="00B0516E">
        <w:t xml:space="preserve">12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Jessica Critchley</w:t>
      </w:r>
      <w:r>
        <w:t xml:space="preserve"> *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31.85</w:t>
      </w:r>
      <w:r w:rsidRPr="00B0516E">
        <w:tab/>
      </w:r>
      <w:r w:rsidRPr="00B0516E">
        <w:tab/>
      </w:r>
      <w:r w:rsidRPr="00B0516E">
        <w:tab/>
        <w:t>388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Lois Postlethwaite</w:t>
      </w:r>
      <w:r w:rsidRPr="00B0516E">
        <w:tab/>
        <w:t>12</w:t>
      </w:r>
      <w:r w:rsidRPr="00B0516E">
        <w:tab/>
        <w:t>Barrow</w:t>
      </w:r>
      <w:r w:rsidRPr="00B0516E">
        <w:tab/>
      </w:r>
      <w:r w:rsidRPr="00B0516E">
        <w:tab/>
        <w:t xml:space="preserve">   32.24</w:t>
      </w:r>
      <w:r w:rsidRPr="00B0516E">
        <w:tab/>
      </w:r>
      <w:r w:rsidRPr="00B0516E">
        <w:tab/>
      </w:r>
      <w:r w:rsidRPr="00B0516E">
        <w:tab/>
        <w:t>374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Josie Johnson</w:t>
      </w:r>
      <w:r w:rsidRPr="00B0516E">
        <w:tab/>
        <w:t>12</w:t>
      </w:r>
      <w:r w:rsidRPr="00B0516E">
        <w:tab/>
        <w:t>Kendal</w:t>
      </w:r>
      <w:r w:rsidRPr="00B0516E">
        <w:tab/>
      </w:r>
      <w:r w:rsidRPr="00B0516E">
        <w:tab/>
        <w:t xml:space="preserve">   32.55</w:t>
      </w:r>
      <w:r w:rsidRPr="00B0516E">
        <w:tab/>
      </w:r>
      <w:r w:rsidRPr="00B0516E">
        <w:tab/>
      </w:r>
      <w:r w:rsidRPr="00B0516E">
        <w:tab/>
        <w:t>363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Abigail Welch</w:t>
      </w:r>
      <w:r w:rsidRPr="00B0516E">
        <w:tab/>
        <w:t>12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32.82</w:t>
      </w:r>
      <w:r w:rsidRPr="00B0516E">
        <w:tab/>
      </w:r>
      <w:r w:rsidRPr="00B0516E">
        <w:tab/>
      </w:r>
      <w:r w:rsidRPr="00B0516E">
        <w:tab/>
        <w:t>355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  <w:t>Amelia Smith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33.32</w:t>
      </w:r>
      <w:r w:rsidRPr="00B0516E">
        <w:tab/>
      </w:r>
      <w:r w:rsidRPr="00B0516E">
        <w:tab/>
      </w:r>
      <w:r w:rsidRPr="00B0516E">
        <w:tab/>
        <w:t>339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6.</w:t>
      </w:r>
      <w:r w:rsidRPr="00B0516E">
        <w:tab/>
        <w:t>Alissa Hamilton</w:t>
      </w:r>
      <w:r w:rsidRPr="00B0516E">
        <w:tab/>
        <w:t>12</w:t>
      </w:r>
      <w:r w:rsidRPr="00B0516E">
        <w:tab/>
        <w:t>Fleetwood</w:t>
      </w:r>
      <w:r w:rsidRPr="00B0516E">
        <w:tab/>
      </w:r>
      <w:r w:rsidRPr="00B0516E">
        <w:tab/>
        <w:t xml:space="preserve">   33.67</w:t>
      </w:r>
      <w:r w:rsidRPr="00B0516E">
        <w:tab/>
      </w:r>
      <w:r w:rsidRPr="00B0516E">
        <w:tab/>
      </w:r>
      <w:r w:rsidRPr="00B0516E">
        <w:tab/>
        <w:t>328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7.</w:t>
      </w:r>
      <w:r w:rsidRPr="00B0516E">
        <w:tab/>
        <w:t>Ella Grimshaw</w:t>
      </w:r>
      <w:r w:rsidRPr="00B0516E">
        <w:tab/>
        <w:t>12</w:t>
      </w:r>
      <w:r w:rsidRPr="00B0516E">
        <w:tab/>
        <w:t>Gt Harwood</w:t>
      </w:r>
      <w:r w:rsidRPr="00B0516E">
        <w:tab/>
      </w:r>
      <w:r w:rsidRPr="00B0516E">
        <w:tab/>
        <w:t xml:space="preserve">   33.98</w:t>
      </w:r>
      <w:r w:rsidRPr="00B0516E">
        <w:tab/>
      </w:r>
      <w:r w:rsidRPr="00B0516E">
        <w:tab/>
      </w:r>
      <w:r w:rsidRPr="00B0516E">
        <w:tab/>
        <w:t>319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8.</w:t>
      </w:r>
      <w:r w:rsidRPr="00B0516E">
        <w:tab/>
        <w:t>Sophia Singleton</w:t>
      </w:r>
      <w:r w:rsidRPr="00B0516E">
        <w:tab/>
        <w:t>12</w:t>
      </w:r>
      <w:r w:rsidRPr="00B0516E">
        <w:tab/>
        <w:t>Fleetwood</w:t>
      </w:r>
      <w:r w:rsidRPr="00B0516E">
        <w:tab/>
      </w:r>
      <w:r w:rsidRPr="00B0516E">
        <w:tab/>
        <w:t xml:space="preserve">   34.07</w:t>
      </w:r>
      <w:r w:rsidRPr="00B0516E">
        <w:tab/>
      </w:r>
      <w:r w:rsidRPr="00B0516E">
        <w:tab/>
      </w:r>
      <w:r w:rsidRPr="00B0516E">
        <w:tab/>
        <w:t>317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9.</w:t>
      </w:r>
      <w:r w:rsidRPr="00B0516E">
        <w:tab/>
        <w:t>Ellie Brown</w:t>
      </w:r>
      <w:r w:rsidRPr="00B0516E">
        <w:tab/>
        <w:t>12</w:t>
      </w:r>
      <w:r w:rsidRPr="00B0516E">
        <w:tab/>
        <w:t>Fleetwood</w:t>
      </w:r>
      <w:r w:rsidRPr="00B0516E">
        <w:tab/>
      </w:r>
      <w:r w:rsidRPr="00B0516E">
        <w:tab/>
        <w:t xml:space="preserve">   34.26</w:t>
      </w:r>
      <w:r w:rsidRPr="00B0516E">
        <w:tab/>
      </w:r>
      <w:r w:rsidRPr="00B0516E">
        <w:tab/>
      </w:r>
      <w:r w:rsidRPr="00B0516E">
        <w:tab/>
        <w:t>312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10.</w:t>
      </w:r>
      <w:r w:rsidRPr="00B0516E">
        <w:tab/>
        <w:t>Elicia Corteen</w:t>
      </w:r>
      <w:r w:rsidRPr="00B0516E">
        <w:tab/>
        <w:t>12</w:t>
      </w:r>
      <w:r w:rsidRPr="00B0516E">
        <w:tab/>
      </w:r>
      <w:smartTag w:uri="urn:schemas-microsoft-com:office:smarttags" w:element="place">
        <w:r w:rsidRPr="00B0516E">
          <w:t>Wigan</w:t>
        </w:r>
      </w:smartTag>
      <w:r w:rsidRPr="00B0516E">
        <w:tab/>
      </w:r>
      <w:r w:rsidRPr="00B0516E">
        <w:tab/>
        <w:t xml:space="preserve">   34.36</w:t>
      </w:r>
      <w:r w:rsidRPr="00B0516E">
        <w:tab/>
      </w:r>
      <w:r w:rsidRPr="00B0516E">
        <w:tab/>
      </w:r>
      <w:r w:rsidRPr="00B0516E">
        <w:tab/>
        <w:t>309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11.</w:t>
      </w:r>
      <w:r w:rsidRPr="00B0516E">
        <w:tab/>
        <w:t>Imogen Collinson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34.88</w:t>
      </w:r>
      <w:r w:rsidRPr="00B0516E">
        <w:tab/>
      </w:r>
      <w:r w:rsidRPr="00B0516E">
        <w:tab/>
      </w:r>
      <w:r w:rsidRPr="00B0516E">
        <w:tab/>
        <w:t>295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12.</w:t>
      </w:r>
      <w:r w:rsidRPr="00B0516E">
        <w:tab/>
        <w:t>Emily Westmorland</w:t>
      </w:r>
      <w:r w:rsidRPr="00B0516E">
        <w:tab/>
        <w:t>12</w:t>
      </w:r>
      <w:r w:rsidRPr="00B0516E">
        <w:tab/>
        <w:t>Kendal</w:t>
      </w:r>
      <w:r w:rsidRPr="00B0516E">
        <w:tab/>
      </w:r>
      <w:r w:rsidRPr="00B0516E">
        <w:tab/>
        <w:t xml:space="preserve">   34.90</w:t>
      </w:r>
      <w:r w:rsidRPr="00B0516E">
        <w:tab/>
      </w:r>
      <w:r w:rsidRPr="00B0516E">
        <w:tab/>
      </w:r>
      <w:r w:rsidRPr="00B0516E">
        <w:tab/>
        <w:t>295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13.</w:t>
      </w:r>
      <w:r w:rsidRPr="00B0516E">
        <w:tab/>
        <w:t>Emma Jennings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35.03</w:t>
      </w:r>
      <w:r w:rsidRPr="00B0516E">
        <w:tab/>
      </w:r>
      <w:r w:rsidRPr="00B0516E">
        <w:tab/>
      </w:r>
      <w:r w:rsidRPr="00B0516E">
        <w:tab/>
        <w:t>292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14.</w:t>
      </w:r>
      <w:r w:rsidRPr="00B0516E">
        <w:tab/>
        <w:t>Isobel Kelly</w:t>
      </w:r>
      <w:r w:rsidRPr="00B0516E">
        <w:tab/>
        <w:t>12</w:t>
      </w:r>
      <w:r w:rsidRPr="00B0516E">
        <w:tab/>
        <w:t>Kendal</w:t>
      </w:r>
      <w:r w:rsidRPr="00B0516E">
        <w:tab/>
      </w:r>
      <w:r w:rsidRPr="00B0516E">
        <w:tab/>
        <w:t xml:space="preserve">   35.38</w:t>
      </w:r>
      <w:r w:rsidRPr="00B0516E">
        <w:tab/>
      </w:r>
      <w:r w:rsidRPr="00B0516E">
        <w:tab/>
      </w:r>
      <w:r w:rsidRPr="00B0516E">
        <w:tab/>
        <w:t>283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15.</w:t>
      </w:r>
      <w:r w:rsidRPr="00B0516E">
        <w:tab/>
        <w:t>Alice Eastwood</w:t>
      </w:r>
      <w:r w:rsidRPr="00B0516E">
        <w:tab/>
        <w:t>12</w:t>
      </w:r>
      <w:r w:rsidRPr="00B0516E">
        <w:tab/>
        <w:t>Kendal</w:t>
      </w:r>
      <w:r w:rsidRPr="00B0516E">
        <w:tab/>
      </w:r>
      <w:r w:rsidRPr="00B0516E">
        <w:tab/>
        <w:t xml:space="preserve">   35.72</w:t>
      </w:r>
      <w:r w:rsidRPr="00B0516E">
        <w:tab/>
      </w:r>
      <w:r w:rsidRPr="00B0516E">
        <w:tab/>
      </w:r>
      <w:r w:rsidRPr="00B0516E">
        <w:tab/>
        <w:t>275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16.</w:t>
      </w:r>
      <w:r w:rsidRPr="00B0516E">
        <w:tab/>
        <w:t>Brenan Niamh</w:t>
      </w:r>
      <w:r w:rsidRPr="00B0516E">
        <w:tab/>
        <w:t>12</w:t>
      </w:r>
      <w:r w:rsidRPr="00B0516E">
        <w:tab/>
        <w:t>Penrith</w:t>
      </w:r>
      <w:r w:rsidRPr="00B0516E">
        <w:tab/>
      </w:r>
      <w:r w:rsidRPr="00B0516E">
        <w:tab/>
        <w:t xml:space="preserve">   35.91</w:t>
      </w:r>
      <w:r w:rsidRPr="00B0516E">
        <w:tab/>
      </w:r>
      <w:r w:rsidRPr="00B0516E">
        <w:tab/>
      </w:r>
      <w:r w:rsidRPr="00B0516E">
        <w:tab/>
        <w:t>271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17.</w:t>
      </w:r>
      <w:r w:rsidRPr="00B0516E">
        <w:tab/>
        <w:t>Amy Holding</w:t>
      </w:r>
      <w:r w:rsidRPr="00B0516E">
        <w:tab/>
        <w:t>12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36.01</w:t>
      </w:r>
      <w:r w:rsidRPr="00B0516E">
        <w:tab/>
      </w:r>
      <w:r w:rsidRPr="00B0516E">
        <w:tab/>
      </w:r>
      <w:r w:rsidRPr="00B0516E">
        <w:tab/>
        <w:t>268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18.</w:t>
      </w:r>
      <w:r w:rsidRPr="00B0516E">
        <w:tab/>
        <w:t>Julia Morelli</w:t>
      </w:r>
      <w:r w:rsidRPr="00B0516E">
        <w:tab/>
        <w:t>12</w:t>
      </w:r>
      <w:r w:rsidRPr="00B0516E">
        <w:tab/>
      </w:r>
      <w:smartTag w:uri="urn:schemas-microsoft-com:office:smarttags" w:element="place">
        <w:r w:rsidRPr="00B0516E">
          <w:t>Blackpool</w:t>
        </w:r>
      </w:smartTag>
      <w:r w:rsidRPr="00B0516E">
        <w:t xml:space="preserve"> Aq</w:t>
      </w:r>
      <w:r w:rsidRPr="00B0516E">
        <w:tab/>
      </w:r>
      <w:r w:rsidRPr="00B0516E">
        <w:tab/>
        <w:t xml:space="preserve">   36.68</w:t>
      </w:r>
      <w:r w:rsidRPr="00B0516E">
        <w:tab/>
      </w:r>
      <w:r w:rsidRPr="00B0516E">
        <w:tab/>
      </w:r>
      <w:r w:rsidRPr="00B0516E">
        <w:tab/>
        <w:t>254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19.</w:t>
      </w:r>
      <w:r w:rsidRPr="00B0516E">
        <w:tab/>
        <w:t>Saskia Todd</w:t>
      </w:r>
      <w:r w:rsidRPr="00B0516E">
        <w:tab/>
        <w:t>12</w:t>
      </w:r>
      <w:r w:rsidRPr="00B0516E">
        <w:tab/>
        <w:t>Penrith</w:t>
      </w:r>
      <w:r w:rsidRPr="00B0516E">
        <w:tab/>
      </w:r>
      <w:r w:rsidRPr="00B0516E">
        <w:tab/>
        <w:t xml:space="preserve">   36.90</w:t>
      </w:r>
      <w:r w:rsidRPr="00B0516E">
        <w:tab/>
      </w:r>
      <w:r w:rsidRPr="00B0516E">
        <w:tab/>
      </w:r>
      <w:r w:rsidRPr="00B0516E">
        <w:tab/>
        <w:t>249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20.</w:t>
      </w:r>
      <w:r w:rsidRPr="00B0516E">
        <w:tab/>
        <w:t>Emily Robertson</w:t>
      </w:r>
      <w:r w:rsidRPr="00B0516E">
        <w:tab/>
        <w:t>12</w:t>
      </w:r>
      <w:r w:rsidRPr="00B0516E">
        <w:tab/>
        <w:t>Gt Harwood</w:t>
      </w:r>
      <w:r w:rsidRPr="00B0516E">
        <w:tab/>
      </w:r>
      <w:r w:rsidRPr="00B0516E">
        <w:tab/>
        <w:t xml:space="preserve">   36.96</w:t>
      </w:r>
      <w:r w:rsidRPr="00B0516E">
        <w:tab/>
      </w:r>
      <w:r w:rsidRPr="00B0516E">
        <w:tab/>
      </w:r>
      <w:r w:rsidRPr="00B0516E">
        <w:tab/>
        <w:t>248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21.</w:t>
      </w:r>
      <w:r w:rsidRPr="00B0516E">
        <w:tab/>
        <w:t>Caitlin McNeil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37.60</w:t>
      </w:r>
      <w:r w:rsidRPr="00B0516E">
        <w:tab/>
      </w:r>
      <w:r w:rsidRPr="00B0516E">
        <w:tab/>
      </w:r>
      <w:r w:rsidRPr="00B0516E">
        <w:tab/>
        <w:t>236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22.</w:t>
      </w:r>
      <w:r w:rsidRPr="00B0516E">
        <w:tab/>
        <w:t>Scarlett Morland</w:t>
      </w:r>
      <w:r w:rsidRPr="00B0516E">
        <w:tab/>
        <w:t>12</w:t>
      </w:r>
      <w:r w:rsidRPr="00B0516E">
        <w:tab/>
        <w:t>Barrow</w:t>
      </w:r>
      <w:r w:rsidRPr="00B0516E">
        <w:tab/>
      </w:r>
      <w:r w:rsidRPr="00B0516E">
        <w:tab/>
        <w:t xml:space="preserve">   37.66</w:t>
      </w:r>
      <w:r w:rsidRPr="00B0516E">
        <w:tab/>
      </w:r>
      <w:r w:rsidRPr="00B0516E">
        <w:tab/>
      </w:r>
      <w:r w:rsidRPr="00B0516E">
        <w:tab/>
        <w:t>234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23.</w:t>
      </w:r>
      <w:r w:rsidRPr="00B0516E">
        <w:tab/>
        <w:t>Daniele Browne</w:t>
      </w:r>
      <w:r w:rsidRPr="00B0516E">
        <w:tab/>
        <w:t>12</w:t>
      </w:r>
      <w:r w:rsidRPr="00B0516E">
        <w:tab/>
        <w:t>Barrow</w:t>
      </w:r>
      <w:r w:rsidRPr="00B0516E">
        <w:tab/>
      </w:r>
      <w:r w:rsidRPr="00B0516E">
        <w:tab/>
        <w:t xml:space="preserve">   38.09</w:t>
      </w:r>
      <w:r w:rsidRPr="00B0516E">
        <w:tab/>
      </w:r>
      <w:r w:rsidRPr="00B0516E">
        <w:tab/>
      </w:r>
      <w:r w:rsidRPr="00B0516E">
        <w:tab/>
        <w:t>227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24.</w:t>
      </w:r>
      <w:r w:rsidRPr="00B0516E">
        <w:tab/>
        <w:t>Charlotte Curwen</w:t>
      </w:r>
      <w:r w:rsidRPr="00B0516E">
        <w:tab/>
        <w:t>12</w:t>
      </w:r>
      <w:r w:rsidRPr="00B0516E">
        <w:tab/>
        <w:t>Garstang</w:t>
      </w:r>
      <w:r w:rsidRPr="00B0516E">
        <w:tab/>
      </w:r>
      <w:r w:rsidRPr="00B0516E">
        <w:tab/>
        <w:t xml:space="preserve">   39.54</w:t>
      </w:r>
      <w:r w:rsidRPr="00B0516E">
        <w:tab/>
      </w:r>
      <w:r w:rsidRPr="00B0516E">
        <w:tab/>
      </w:r>
      <w:r w:rsidRPr="00B0516E">
        <w:tab/>
        <w:t>203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25.</w:t>
      </w:r>
      <w:r w:rsidRPr="00B0516E">
        <w:tab/>
        <w:t>Eloise Doherty</w:t>
      </w:r>
      <w:r w:rsidRPr="00B0516E">
        <w:tab/>
        <w:t>12</w:t>
      </w:r>
      <w:r w:rsidRPr="00B0516E">
        <w:tab/>
        <w:t>Kendal</w:t>
      </w:r>
      <w:r w:rsidRPr="00B0516E">
        <w:tab/>
      </w:r>
      <w:r w:rsidRPr="00B0516E">
        <w:tab/>
        <w:t xml:space="preserve">   41.11</w:t>
      </w:r>
      <w:r w:rsidRPr="00B0516E">
        <w:tab/>
      </w:r>
      <w:r w:rsidRPr="00B0516E">
        <w:tab/>
      </w:r>
      <w:r w:rsidRPr="00B0516E">
        <w:tab/>
        <w:t>180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 xml:space="preserve"> </w:t>
      </w:r>
      <w:r w:rsidRPr="00B0516E">
        <w:tab/>
        <w:t>Georgia Rodwell</w:t>
      </w:r>
      <w:r w:rsidRPr="00B0516E">
        <w:tab/>
        <w:t>12</w:t>
      </w:r>
      <w:r w:rsidRPr="00B0516E">
        <w:tab/>
        <w:t>Lytham</w:t>
      </w:r>
      <w:r w:rsidRPr="00B0516E">
        <w:tab/>
      </w:r>
      <w:r w:rsidRPr="00B0516E">
        <w:tab/>
        <w:t xml:space="preserve">DQ </w:t>
      </w:r>
      <w:r w:rsidRPr="00B0516E">
        <w:pgNum/>
      </w:r>
      <w:r w:rsidRPr="00B0516E">
        <w:t xml:space="preserve">     </w:t>
      </w:r>
      <w:r w:rsidRPr="00B0516E">
        <w:tab/>
      </w:r>
      <w:r w:rsidRPr="00B0516E">
        <w:tab/>
      </w:r>
      <w:r w:rsidRPr="00B0516E">
        <w:tab/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13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Sydney Atkinson</w:t>
      </w:r>
      <w:r w:rsidRPr="00B0516E">
        <w:tab/>
        <w:t>13</w:t>
      </w:r>
      <w:r w:rsidRPr="00B0516E">
        <w:tab/>
        <w:t>Barrow</w:t>
      </w:r>
      <w:r w:rsidRPr="00B0516E">
        <w:tab/>
      </w:r>
      <w:r w:rsidRPr="00B0516E">
        <w:tab/>
        <w:t xml:space="preserve">   31.57</w:t>
      </w:r>
      <w:r w:rsidRPr="00B0516E">
        <w:tab/>
      </w:r>
      <w:r w:rsidRPr="00B0516E">
        <w:tab/>
      </w:r>
      <w:r w:rsidRPr="00B0516E">
        <w:tab/>
        <w:t>398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Holly Carling</w:t>
      </w:r>
      <w:r w:rsidRPr="00B0516E">
        <w:tab/>
        <w:t>13</w:t>
      </w:r>
      <w:r w:rsidRPr="00B0516E">
        <w:tab/>
        <w:t>Barrow</w:t>
      </w:r>
      <w:r w:rsidRPr="00B0516E">
        <w:tab/>
      </w:r>
      <w:r w:rsidRPr="00B0516E">
        <w:tab/>
        <w:t xml:space="preserve">   32.55</w:t>
      </w:r>
      <w:r w:rsidRPr="00B0516E">
        <w:tab/>
      </w:r>
      <w:r w:rsidRPr="00B0516E">
        <w:tab/>
      </w:r>
      <w:r w:rsidRPr="00B0516E">
        <w:tab/>
        <w:t>363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Kiera Richmond</w:t>
      </w:r>
      <w:r w:rsidRPr="00B0516E">
        <w:tab/>
        <w:t>13</w:t>
      </w:r>
      <w:r w:rsidRPr="00B0516E">
        <w:tab/>
        <w:t>Carnforth</w:t>
      </w:r>
      <w:r w:rsidRPr="00B0516E">
        <w:tab/>
      </w:r>
      <w:r w:rsidRPr="00B0516E">
        <w:tab/>
        <w:t xml:space="preserve">   33.50</w:t>
      </w:r>
      <w:r w:rsidRPr="00B0516E">
        <w:tab/>
      </w:r>
      <w:r w:rsidRPr="00B0516E">
        <w:tab/>
      </w:r>
      <w:r w:rsidRPr="00B0516E">
        <w:tab/>
        <w:t>333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Rebecca Hawtin</w:t>
      </w:r>
      <w:r w:rsidRPr="00B0516E">
        <w:tab/>
        <w:t>13</w:t>
      </w:r>
      <w:r w:rsidRPr="00B0516E">
        <w:tab/>
        <w:t>Garstang</w:t>
      </w:r>
      <w:r w:rsidRPr="00B0516E">
        <w:tab/>
      </w:r>
      <w:r w:rsidRPr="00B0516E">
        <w:tab/>
        <w:t xml:space="preserve">   33.66</w:t>
      </w:r>
      <w:r w:rsidRPr="00B0516E">
        <w:tab/>
      </w:r>
      <w:r w:rsidRPr="00B0516E">
        <w:tab/>
      </w:r>
      <w:r w:rsidRPr="00B0516E">
        <w:tab/>
        <w:t>329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</w:r>
      <w:smartTag w:uri="urn:schemas-microsoft-com:office:smarttags" w:element="country-region">
        <w:smartTag w:uri="urn:schemas-microsoft-com:office:smarttags" w:element="place">
          <w:r w:rsidRPr="00B0516E">
            <w:t>Lydia</w:t>
          </w:r>
        </w:smartTag>
      </w:smartTag>
      <w:r w:rsidRPr="00B0516E">
        <w:t xml:space="preserve"> Mason</w:t>
      </w:r>
      <w:r w:rsidRPr="00B0516E">
        <w:tab/>
        <w:t>13</w:t>
      </w:r>
      <w:r w:rsidRPr="00B0516E">
        <w:tab/>
        <w:t>Barrow</w:t>
      </w:r>
      <w:r w:rsidRPr="00B0516E">
        <w:tab/>
      </w:r>
      <w:r w:rsidRPr="00B0516E">
        <w:tab/>
        <w:t xml:space="preserve">   34.20</w:t>
      </w:r>
      <w:r w:rsidRPr="00B0516E">
        <w:tab/>
      </w:r>
      <w:r w:rsidRPr="00B0516E">
        <w:tab/>
      </w:r>
      <w:r w:rsidRPr="00B0516E">
        <w:tab/>
        <w:t>313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6.</w:t>
      </w:r>
      <w:r w:rsidRPr="00B0516E">
        <w:tab/>
        <w:t>Molly Womack</w:t>
      </w:r>
      <w:r w:rsidRPr="00B0516E">
        <w:tab/>
        <w:t>13</w:t>
      </w:r>
      <w:r w:rsidRPr="00B0516E">
        <w:tab/>
        <w:t>Kendal</w:t>
      </w:r>
      <w:r w:rsidRPr="00B0516E">
        <w:tab/>
      </w:r>
      <w:r w:rsidRPr="00B0516E">
        <w:tab/>
        <w:t xml:space="preserve">   34.73</w:t>
      </w:r>
      <w:r w:rsidRPr="00B0516E">
        <w:tab/>
      </w:r>
      <w:r w:rsidRPr="00B0516E">
        <w:tab/>
      </w:r>
      <w:r w:rsidRPr="00B0516E">
        <w:tab/>
        <w:t>299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7.</w:t>
      </w:r>
      <w:r w:rsidRPr="00B0516E">
        <w:tab/>
        <w:t>Cody Sharp</w:t>
      </w:r>
      <w:r w:rsidRPr="00B0516E">
        <w:tab/>
        <w:t>13</w:t>
      </w:r>
      <w:r w:rsidRPr="00B0516E">
        <w:tab/>
        <w:t>Workington</w:t>
      </w:r>
      <w:r w:rsidRPr="00B0516E">
        <w:tab/>
      </w:r>
      <w:r w:rsidRPr="00B0516E">
        <w:tab/>
        <w:t xml:space="preserve">   35.85</w:t>
      </w:r>
      <w:r w:rsidRPr="00B0516E">
        <w:tab/>
      </w:r>
      <w:r w:rsidRPr="00B0516E">
        <w:tab/>
      </w:r>
      <w:r w:rsidRPr="00B0516E">
        <w:tab/>
        <w:t>272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8.</w:t>
      </w:r>
      <w:r w:rsidRPr="00B0516E">
        <w:tab/>
        <w:t>Abbie Boyles</w:t>
      </w:r>
      <w:r w:rsidRPr="00B0516E">
        <w:tab/>
        <w:t>13</w:t>
      </w:r>
      <w:r w:rsidRPr="00B0516E">
        <w:tab/>
        <w:t>Workington</w:t>
      </w:r>
      <w:r w:rsidRPr="00B0516E">
        <w:tab/>
      </w:r>
      <w:r w:rsidRPr="00B0516E">
        <w:tab/>
        <w:t xml:space="preserve">   38.63</w:t>
      </w:r>
      <w:r w:rsidRPr="00B0516E">
        <w:tab/>
      </w:r>
      <w:r w:rsidRPr="00B0516E">
        <w:tab/>
      </w:r>
      <w:r w:rsidRPr="00B0516E">
        <w:tab/>
        <w:t>217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9.</w:t>
      </w:r>
      <w:r w:rsidRPr="00B0516E">
        <w:tab/>
        <w:t>Caitlin Ireland</w:t>
      </w:r>
      <w:r w:rsidRPr="00B0516E">
        <w:tab/>
        <w:t>13</w:t>
      </w:r>
      <w:r w:rsidRPr="00B0516E">
        <w:tab/>
        <w:t>Garstang</w:t>
      </w:r>
      <w:r w:rsidRPr="00B0516E">
        <w:tab/>
      </w:r>
      <w:r w:rsidRPr="00B0516E">
        <w:tab/>
        <w:t xml:space="preserve">   41.87</w:t>
      </w:r>
      <w:r w:rsidRPr="00B0516E">
        <w:tab/>
      </w:r>
      <w:r w:rsidRPr="00B0516E">
        <w:tab/>
      </w:r>
      <w:r w:rsidRPr="00B0516E">
        <w:tab/>
        <w:t>171</w:t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14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Rebecca Rimmer-Evans</w:t>
      </w:r>
      <w:r w:rsidRPr="00B0516E">
        <w:tab/>
        <w:t>14</w:t>
      </w:r>
      <w:r w:rsidRPr="00B0516E">
        <w:tab/>
        <w:t>Garstang</w:t>
      </w:r>
      <w:r w:rsidRPr="00B0516E">
        <w:tab/>
      </w:r>
      <w:r w:rsidRPr="00B0516E">
        <w:tab/>
        <w:t xml:space="preserve">   32.07</w:t>
      </w:r>
      <w:r w:rsidRPr="00B0516E">
        <w:tab/>
      </w:r>
      <w:r w:rsidRPr="00B0516E">
        <w:tab/>
      </w:r>
      <w:r w:rsidRPr="00B0516E">
        <w:tab/>
        <w:t>380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Phoebe Collinson</w:t>
      </w:r>
      <w:r w:rsidRPr="00B0516E">
        <w:tab/>
        <w:t>14</w:t>
      </w:r>
      <w:r w:rsidRPr="00B0516E">
        <w:tab/>
        <w:t>Garstang</w:t>
      </w:r>
      <w:r w:rsidRPr="00B0516E">
        <w:tab/>
      </w:r>
      <w:r w:rsidRPr="00B0516E">
        <w:tab/>
        <w:t xml:space="preserve">   32.39</w:t>
      </w:r>
      <w:r w:rsidRPr="00B0516E">
        <w:tab/>
      </w:r>
      <w:r w:rsidRPr="00B0516E">
        <w:tab/>
      </w:r>
      <w:r w:rsidRPr="00B0516E">
        <w:tab/>
        <w:t>369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Mia Sewell</w:t>
      </w:r>
      <w:r w:rsidRPr="00B0516E">
        <w:tab/>
        <w:t>14</w:t>
      </w:r>
      <w:r w:rsidRPr="00B0516E">
        <w:tab/>
        <w:t>Workington</w:t>
      </w:r>
      <w:r w:rsidRPr="00B0516E">
        <w:tab/>
      </w:r>
      <w:r w:rsidRPr="00B0516E">
        <w:tab/>
        <w:t xml:space="preserve">   33.49</w:t>
      </w:r>
      <w:r w:rsidRPr="00B0516E">
        <w:tab/>
      </w:r>
      <w:r w:rsidRPr="00B0516E">
        <w:tab/>
      </w:r>
      <w:r w:rsidRPr="00B0516E">
        <w:tab/>
        <w:t>334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4.</w:t>
      </w:r>
      <w:r w:rsidRPr="00B0516E">
        <w:tab/>
        <w:t>Hanah Pantling</w:t>
      </w:r>
      <w:r w:rsidRPr="00B0516E">
        <w:tab/>
        <w:t>14</w:t>
      </w:r>
      <w:r w:rsidRPr="00B0516E">
        <w:tab/>
        <w:t>Workington</w:t>
      </w:r>
      <w:r w:rsidRPr="00B0516E">
        <w:tab/>
      </w:r>
      <w:r w:rsidRPr="00B0516E">
        <w:tab/>
        <w:t xml:space="preserve">   34.28</w:t>
      </w:r>
      <w:r w:rsidRPr="00B0516E">
        <w:tab/>
      </w:r>
      <w:r w:rsidRPr="00B0516E">
        <w:tab/>
      </w:r>
      <w:r w:rsidRPr="00B0516E">
        <w:tab/>
        <w:t>311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5.</w:t>
      </w:r>
      <w:r w:rsidRPr="00B0516E">
        <w:tab/>
        <w:t>Ariel Methven</w:t>
      </w:r>
      <w:r w:rsidRPr="00B0516E">
        <w:tab/>
        <w:t>14</w:t>
      </w:r>
      <w:r w:rsidRPr="00B0516E">
        <w:tab/>
        <w:t>Gt Harwood</w:t>
      </w:r>
      <w:r w:rsidRPr="00B0516E">
        <w:tab/>
      </w:r>
      <w:r w:rsidRPr="00B0516E">
        <w:tab/>
        <w:t xml:space="preserve">   34.35</w:t>
      </w:r>
      <w:r w:rsidRPr="00B0516E">
        <w:tab/>
      </w:r>
      <w:r w:rsidRPr="00B0516E">
        <w:tab/>
      </w:r>
      <w:r w:rsidRPr="00B0516E">
        <w:tab/>
        <w:t>309</w:t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15 Yrs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Caitlin Taylor</w:t>
      </w:r>
      <w:r w:rsidRPr="00B0516E">
        <w:tab/>
        <w:t>15</w:t>
      </w:r>
      <w:r w:rsidRPr="00B0516E">
        <w:tab/>
        <w:t>Barrow</w:t>
      </w:r>
      <w:r w:rsidRPr="00B0516E">
        <w:tab/>
      </w:r>
      <w:r w:rsidRPr="00B0516E">
        <w:tab/>
        <w:t xml:space="preserve">   32.55</w:t>
      </w:r>
      <w:r w:rsidRPr="00B0516E">
        <w:tab/>
      </w:r>
      <w:r w:rsidRPr="00B0516E">
        <w:tab/>
      </w:r>
      <w:r w:rsidRPr="00B0516E">
        <w:tab/>
        <w:t>363</w:t>
      </w:r>
      <w:r w:rsidRPr="00B0516E">
        <w:tab/>
      </w:r>
    </w:p>
    <w:p w:rsidR="004A5991" w:rsidRPr="00B0516E" w:rsidRDefault="004A5991" w:rsidP="00794E7B">
      <w:pPr>
        <w:pStyle w:val="AgeGroupHeader"/>
      </w:pPr>
      <w:r w:rsidRPr="00B0516E">
        <w:t xml:space="preserve">16 Yrs/Over </w:t>
      </w:r>
      <w:r>
        <w:t>Age Group</w:t>
      </w:r>
      <w:r w:rsidRPr="00B0516E">
        <w:t xml:space="preserve"> - Full Results</w:t>
      </w:r>
    </w:p>
    <w:p w:rsidR="004A5991" w:rsidRPr="00B0516E" w:rsidRDefault="004A5991" w:rsidP="00794E7B">
      <w:pPr>
        <w:pStyle w:val="PlaceHeader"/>
      </w:pPr>
      <w:r>
        <w:t>Place</w:t>
      </w:r>
      <w:r w:rsidRPr="00B0516E">
        <w:tab/>
        <w:t>Name</w:t>
      </w:r>
      <w:r w:rsidRPr="00B0516E">
        <w:tab/>
        <w:t>AaD</w:t>
      </w:r>
      <w:r w:rsidRPr="00B0516E">
        <w:tab/>
        <w:t>Club</w:t>
      </w:r>
      <w:r w:rsidRPr="00B0516E">
        <w:tab/>
      </w:r>
      <w:r w:rsidRPr="00B0516E">
        <w:tab/>
        <w:t>Time</w:t>
      </w:r>
      <w:r w:rsidRPr="00B0516E">
        <w:tab/>
      </w:r>
      <w:r w:rsidRPr="00B0516E">
        <w:tab/>
      </w:r>
      <w:r w:rsidRPr="00B0516E">
        <w:tab/>
        <w:t>FINA Pt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1.</w:t>
      </w:r>
      <w:r w:rsidRPr="00B0516E">
        <w:tab/>
        <w:t>Annabelle McBratney</w:t>
      </w:r>
      <w:r w:rsidRPr="00B0516E">
        <w:tab/>
        <w:t>16</w:t>
      </w:r>
      <w:r w:rsidRPr="00B0516E">
        <w:tab/>
        <w:t>Barrow</w:t>
      </w:r>
      <w:r w:rsidRPr="00B0516E">
        <w:tab/>
      </w:r>
      <w:r w:rsidRPr="00B0516E">
        <w:tab/>
        <w:t xml:space="preserve">   30.58</w:t>
      </w:r>
      <w:r w:rsidRPr="00B0516E">
        <w:tab/>
      </w:r>
      <w:r w:rsidRPr="00B0516E">
        <w:tab/>
      </w:r>
      <w:r w:rsidRPr="00B0516E">
        <w:tab/>
        <w:t>438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2.</w:t>
      </w:r>
      <w:r w:rsidRPr="00B0516E">
        <w:tab/>
        <w:t>Corien Saul</w:t>
      </w:r>
      <w:r w:rsidRPr="00B0516E">
        <w:tab/>
        <w:t>17</w:t>
      </w:r>
      <w:r w:rsidRPr="00B0516E">
        <w:tab/>
        <w:t>Garstang</w:t>
      </w:r>
      <w:r w:rsidRPr="00B0516E">
        <w:tab/>
      </w:r>
      <w:r w:rsidRPr="00B0516E">
        <w:tab/>
        <w:t xml:space="preserve">   31.01</w:t>
      </w:r>
      <w:r w:rsidRPr="00B0516E">
        <w:tab/>
      </w:r>
      <w:r w:rsidRPr="00B0516E">
        <w:tab/>
      </w:r>
      <w:r w:rsidRPr="00B0516E">
        <w:tab/>
        <w:t>420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Eleanor Moss</w:t>
      </w:r>
      <w:r w:rsidRPr="00B0516E">
        <w:tab/>
        <w:t>16</w:t>
      </w:r>
      <w:r w:rsidRPr="00B0516E">
        <w:tab/>
        <w:t>Garstang</w:t>
      </w:r>
      <w:r w:rsidRPr="00B0516E">
        <w:tab/>
      </w:r>
      <w:r w:rsidRPr="00B0516E">
        <w:tab/>
        <w:t xml:space="preserve">   32.11</w:t>
      </w:r>
      <w:r w:rsidRPr="00B0516E">
        <w:tab/>
      </w:r>
      <w:r w:rsidRPr="00B0516E">
        <w:tab/>
      </w:r>
      <w:r w:rsidRPr="00B0516E">
        <w:tab/>
        <w:t>379</w:t>
      </w:r>
      <w:r w:rsidRPr="00B0516E">
        <w:tab/>
      </w:r>
    </w:p>
    <w:p w:rsidR="004A5991" w:rsidRPr="00B0516E" w:rsidRDefault="004A5991" w:rsidP="00794E7B">
      <w:pPr>
        <w:pStyle w:val="PlaceEven"/>
      </w:pPr>
      <w:r w:rsidRPr="00B0516E">
        <w:t>3.</w:t>
      </w:r>
      <w:r w:rsidRPr="00B0516E">
        <w:tab/>
        <w:t>Chloe Jackson</w:t>
      </w:r>
      <w:r w:rsidRPr="00B0516E">
        <w:tab/>
        <w:t>16</w:t>
      </w:r>
      <w:r w:rsidRPr="00B0516E">
        <w:tab/>
        <w:t>Barrow</w:t>
      </w:r>
      <w:r w:rsidRPr="00B0516E">
        <w:tab/>
      </w:r>
      <w:r w:rsidRPr="00B0516E">
        <w:tab/>
        <w:t xml:space="preserve">   32.11</w:t>
      </w:r>
      <w:r w:rsidRPr="00B0516E">
        <w:tab/>
      </w:r>
      <w:r w:rsidRPr="00B0516E">
        <w:tab/>
      </w:r>
      <w:r w:rsidRPr="00B0516E">
        <w:tab/>
        <w:t>379</w:t>
      </w:r>
      <w:r w:rsidRPr="00B0516E">
        <w:tab/>
      </w:r>
    </w:p>
    <w:p w:rsidR="004A5991" w:rsidRDefault="004A5991" w:rsidP="00794E7B">
      <w:pPr>
        <w:pStyle w:val="PlaceEven"/>
      </w:pPr>
      <w:r w:rsidRPr="00B0516E">
        <w:t>5.</w:t>
      </w:r>
      <w:r w:rsidRPr="00B0516E">
        <w:tab/>
        <w:t>Charlotte Price</w:t>
      </w:r>
      <w:r w:rsidRPr="00B0516E">
        <w:tab/>
        <w:t>16</w:t>
      </w:r>
      <w:r w:rsidRPr="00B0516E">
        <w:tab/>
        <w:t>Garstang</w:t>
      </w:r>
      <w:r w:rsidRPr="00B0516E">
        <w:tab/>
      </w:r>
      <w:r w:rsidRPr="00B0516E">
        <w:tab/>
        <w:t xml:space="preserve">   35.05</w:t>
      </w:r>
      <w:r w:rsidRPr="00B0516E">
        <w:tab/>
      </w:r>
      <w:r w:rsidRPr="00B0516E">
        <w:tab/>
      </w:r>
      <w:r w:rsidRPr="00B0516E">
        <w:tab/>
        <w:t>291</w:t>
      </w:r>
      <w:r w:rsidRPr="00B0516E">
        <w:tab/>
      </w:r>
    </w:p>
    <w:p w:rsidR="004A5991" w:rsidRDefault="004A5991" w:rsidP="00794E7B">
      <w:pPr>
        <w:pStyle w:val="SplitLong"/>
      </w:pPr>
    </w:p>
    <w:p w:rsidR="004A5991" w:rsidRPr="009961EA" w:rsidRDefault="004A5991" w:rsidP="00794E7B">
      <w:pPr>
        <w:pStyle w:val="SplitLong"/>
      </w:pPr>
    </w:p>
    <w:p w:rsidR="004A5991" w:rsidRPr="009961EA" w:rsidRDefault="004A5991" w:rsidP="00794E7B">
      <w:pPr>
        <w:pStyle w:val="EventHeader"/>
      </w:pPr>
      <w:r>
        <w:t>EVENT</w:t>
      </w:r>
      <w:r w:rsidRPr="009961EA">
        <w:t xml:space="preserve"> 2 Boys Open 50m Backstroke           </w:t>
      </w:r>
    </w:p>
    <w:p w:rsidR="004A5991" w:rsidRPr="009961EA" w:rsidRDefault="004A5991" w:rsidP="00794E7B">
      <w:pPr>
        <w:pStyle w:val="AgeGroupHeader"/>
      </w:pPr>
      <w:r w:rsidRPr="009961EA">
        <w:t xml:space="preserve">09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Bradley McWilliams</w:t>
      </w:r>
      <w:r>
        <w:t xml:space="preserve"> *</w:t>
      </w:r>
      <w:r w:rsidRPr="009961EA">
        <w:tab/>
        <w:t>9</w:t>
      </w:r>
      <w:r w:rsidRPr="009961EA">
        <w:tab/>
        <w:t>Fleetwood</w:t>
      </w:r>
      <w:r w:rsidRPr="009961EA">
        <w:tab/>
      </w:r>
      <w:r w:rsidRPr="009961EA">
        <w:tab/>
        <w:t xml:space="preserve">   42.42</w:t>
      </w:r>
      <w:r w:rsidRPr="009961EA">
        <w:tab/>
      </w:r>
      <w:r w:rsidRPr="009961EA">
        <w:tab/>
      </w:r>
      <w:r w:rsidRPr="009961EA">
        <w:tab/>
        <w:t>151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2.</w:t>
      </w:r>
      <w:r w:rsidRPr="009961EA">
        <w:tab/>
        <w:t>Luca Morelli</w:t>
      </w:r>
      <w:r>
        <w:t xml:space="preserve"> *</w:t>
      </w:r>
      <w:r w:rsidRPr="009961EA">
        <w:tab/>
        <w:t>9</w:t>
      </w:r>
      <w:r w:rsidRPr="009961EA">
        <w:tab/>
      </w:r>
      <w:smartTag w:uri="urn:schemas-microsoft-com:office:smarttags" w:element="place">
        <w:r w:rsidRPr="009961EA">
          <w:t>Blackpool</w:t>
        </w:r>
      </w:smartTag>
      <w:r w:rsidRPr="009961EA">
        <w:t xml:space="preserve"> Aq</w:t>
      </w:r>
      <w:r w:rsidRPr="009961EA">
        <w:tab/>
      </w:r>
      <w:r w:rsidRPr="009961EA">
        <w:tab/>
        <w:t xml:space="preserve">   42.98</w:t>
      </w:r>
      <w:r w:rsidRPr="009961EA">
        <w:tab/>
      </w:r>
      <w:r w:rsidRPr="009961EA">
        <w:tab/>
      </w:r>
      <w:r w:rsidRPr="009961EA">
        <w:tab/>
        <w:t>145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3.</w:t>
      </w:r>
      <w:r w:rsidRPr="009961EA">
        <w:tab/>
        <w:t>Charlie Gallagher</w:t>
      </w:r>
      <w:r w:rsidRPr="009961EA">
        <w:tab/>
        <w:t>9</w:t>
      </w:r>
      <w:r w:rsidRPr="009961EA">
        <w:tab/>
        <w:t>Barrow</w:t>
      </w:r>
      <w:r w:rsidRPr="009961EA">
        <w:tab/>
      </w:r>
      <w:r w:rsidRPr="009961EA">
        <w:tab/>
        <w:t xml:space="preserve">   43.25</w:t>
      </w:r>
      <w:r w:rsidRPr="009961EA">
        <w:tab/>
      </w:r>
      <w:r w:rsidRPr="009961EA">
        <w:tab/>
      </w:r>
      <w:r w:rsidRPr="009961EA">
        <w:tab/>
        <w:t>142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4.</w:t>
      </w:r>
      <w:r w:rsidRPr="009961EA">
        <w:tab/>
        <w:t>Ernest Collinson</w:t>
      </w:r>
      <w:r w:rsidRPr="009961EA">
        <w:tab/>
        <w:t>9</w:t>
      </w:r>
      <w:r w:rsidRPr="009961EA">
        <w:tab/>
        <w:t>Garstang</w:t>
      </w:r>
      <w:r w:rsidRPr="009961EA">
        <w:tab/>
      </w:r>
      <w:r w:rsidRPr="009961EA">
        <w:tab/>
        <w:t xml:space="preserve">   44.98</w:t>
      </w:r>
      <w:r w:rsidRPr="009961EA">
        <w:tab/>
      </w:r>
      <w:r w:rsidRPr="009961EA">
        <w:tab/>
      </w:r>
      <w:r w:rsidRPr="009961EA">
        <w:tab/>
        <w:t>127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5.</w:t>
      </w:r>
      <w:r w:rsidRPr="009961EA">
        <w:tab/>
        <w:t>Daniel Jesson</w:t>
      </w:r>
      <w:r w:rsidRPr="009961EA">
        <w:tab/>
        <w:t>9</w:t>
      </w:r>
      <w:r w:rsidRPr="009961EA">
        <w:tab/>
        <w:t>Barrow</w:t>
      </w:r>
      <w:r w:rsidRPr="009961EA">
        <w:tab/>
      </w:r>
      <w:r w:rsidRPr="009961EA">
        <w:tab/>
        <w:t xml:space="preserve">   45.42</w:t>
      </w:r>
      <w:r w:rsidRPr="009961EA">
        <w:tab/>
      </w:r>
      <w:r w:rsidRPr="009961EA">
        <w:tab/>
      </w:r>
      <w:r w:rsidRPr="009961EA">
        <w:tab/>
        <w:t>123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6.</w:t>
      </w:r>
      <w:r w:rsidRPr="009961EA">
        <w:tab/>
        <w:t>Ashton Pharoah</w:t>
      </w:r>
      <w:r w:rsidRPr="009961EA">
        <w:tab/>
        <w:t>9</w:t>
      </w:r>
      <w:r w:rsidRPr="009961EA">
        <w:tab/>
        <w:t>Barrow</w:t>
      </w:r>
      <w:r w:rsidRPr="009961EA">
        <w:tab/>
      </w:r>
      <w:r w:rsidRPr="009961EA">
        <w:tab/>
        <w:t xml:space="preserve">   45.90</w:t>
      </w:r>
      <w:r w:rsidRPr="009961EA">
        <w:tab/>
      </w:r>
      <w:r w:rsidRPr="009961EA">
        <w:tab/>
      </w:r>
      <w:r w:rsidRPr="009961EA">
        <w:tab/>
        <w:t>119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7.</w:t>
      </w:r>
      <w:r w:rsidRPr="009961EA">
        <w:tab/>
        <w:t>Oliver Gordon</w:t>
      </w:r>
      <w:r w:rsidRPr="009961EA">
        <w:tab/>
        <w:t>9</w:t>
      </w:r>
      <w:r w:rsidRPr="009961EA">
        <w:tab/>
        <w:t>Garstang</w:t>
      </w:r>
      <w:r w:rsidRPr="009961EA">
        <w:tab/>
      </w:r>
      <w:r w:rsidRPr="009961EA">
        <w:tab/>
        <w:t xml:space="preserve">   48.15</w:t>
      </w:r>
      <w:r w:rsidRPr="009961EA">
        <w:tab/>
      </w:r>
      <w:r w:rsidRPr="009961EA">
        <w:tab/>
      </w:r>
      <w:r w:rsidRPr="009961EA">
        <w:tab/>
        <w:t>103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8.</w:t>
      </w:r>
      <w:r w:rsidRPr="009961EA">
        <w:tab/>
        <w:t>Thomas Sweeting</w:t>
      </w:r>
      <w:r w:rsidRPr="009961EA">
        <w:tab/>
        <w:t>9</w:t>
      </w:r>
      <w:r w:rsidRPr="009961EA">
        <w:tab/>
        <w:t>Barrow</w:t>
      </w:r>
      <w:r w:rsidRPr="009961EA">
        <w:tab/>
      </w:r>
      <w:r w:rsidRPr="009961EA">
        <w:tab/>
        <w:t xml:space="preserve">   48.37</w:t>
      </w:r>
      <w:r w:rsidRPr="009961EA">
        <w:tab/>
      </w:r>
      <w:r w:rsidRPr="009961EA">
        <w:tab/>
      </w:r>
      <w:r w:rsidRPr="009961EA">
        <w:tab/>
        <w:t>102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9.</w:t>
      </w:r>
      <w:r w:rsidRPr="009961EA">
        <w:tab/>
        <w:t>James Escolme</w:t>
      </w:r>
      <w:r w:rsidRPr="009961EA">
        <w:tab/>
        <w:t>9</w:t>
      </w:r>
      <w:r w:rsidRPr="009961EA">
        <w:tab/>
        <w:t>Kendal</w:t>
      </w:r>
      <w:r w:rsidRPr="009961EA">
        <w:tab/>
      </w:r>
      <w:r w:rsidRPr="009961EA">
        <w:tab/>
        <w:t xml:space="preserve">   50.68</w:t>
      </w:r>
      <w:r w:rsidRPr="009961EA">
        <w:tab/>
      </w:r>
      <w:r w:rsidRPr="009961EA">
        <w:tab/>
      </w:r>
      <w:r w:rsidRPr="009961EA">
        <w:tab/>
        <w:t>88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10.</w:t>
      </w:r>
      <w:r w:rsidRPr="009961EA">
        <w:tab/>
        <w:t>Lucas Robinson</w:t>
      </w:r>
      <w:r w:rsidRPr="009961EA">
        <w:tab/>
        <w:t>9</w:t>
      </w:r>
      <w:r w:rsidRPr="009961EA">
        <w:tab/>
        <w:t>Gt Harwood</w:t>
      </w:r>
      <w:r w:rsidRPr="009961EA">
        <w:tab/>
      </w:r>
      <w:r w:rsidRPr="009961EA">
        <w:tab/>
        <w:t xml:space="preserve">   52.22</w:t>
      </w:r>
      <w:r w:rsidRPr="009961EA">
        <w:tab/>
      </w:r>
      <w:r w:rsidRPr="009961EA">
        <w:tab/>
      </w:r>
      <w:r w:rsidRPr="009961EA">
        <w:tab/>
        <w:t>81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11.</w:t>
      </w:r>
      <w:r w:rsidRPr="009961EA">
        <w:tab/>
        <w:t>Matthew Charlesworth</w:t>
      </w:r>
      <w:r w:rsidRPr="009961EA">
        <w:tab/>
        <w:t>9</w:t>
      </w:r>
      <w:r w:rsidRPr="009961EA">
        <w:tab/>
        <w:t>Garstang</w:t>
      </w:r>
      <w:r w:rsidRPr="009961EA">
        <w:tab/>
      </w:r>
      <w:r w:rsidRPr="009961EA">
        <w:tab/>
        <w:t xml:space="preserve">   53.90</w:t>
      </w:r>
      <w:r w:rsidRPr="009961EA">
        <w:tab/>
      </w:r>
      <w:r w:rsidRPr="009961EA">
        <w:tab/>
      </w:r>
      <w:r w:rsidRPr="009961EA">
        <w:tab/>
        <w:t>73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12.</w:t>
      </w:r>
      <w:r w:rsidRPr="009961EA">
        <w:tab/>
        <w:t>Oliver Greenwood</w:t>
      </w:r>
      <w:r w:rsidRPr="009961EA">
        <w:tab/>
        <w:t>9</w:t>
      </w:r>
      <w:r w:rsidRPr="009961EA">
        <w:tab/>
        <w:t>Lytham</w:t>
      </w:r>
      <w:r w:rsidRPr="009961EA">
        <w:tab/>
      </w:r>
      <w:r w:rsidRPr="009961EA">
        <w:tab/>
        <w:t xml:space="preserve">   54.58</w:t>
      </w:r>
      <w:r w:rsidRPr="009961EA">
        <w:tab/>
      </w:r>
      <w:r w:rsidRPr="009961EA">
        <w:tab/>
      </w:r>
      <w:r w:rsidRPr="009961EA">
        <w:tab/>
        <w:t>71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13.</w:t>
      </w:r>
      <w:r w:rsidRPr="009961EA">
        <w:tab/>
        <w:t>Henry Taylor</w:t>
      </w:r>
      <w:r w:rsidRPr="009961EA">
        <w:tab/>
        <w:t>9</w:t>
      </w:r>
      <w:r w:rsidRPr="009961EA">
        <w:tab/>
        <w:t>Kirkham Wesh</w:t>
      </w:r>
      <w:r w:rsidRPr="009961EA">
        <w:tab/>
      </w:r>
      <w:r w:rsidRPr="009961EA">
        <w:tab/>
        <w:t xml:space="preserve">   56.94</w:t>
      </w:r>
      <w:r w:rsidRPr="009961EA">
        <w:tab/>
      </w:r>
      <w:r w:rsidRPr="009961EA">
        <w:tab/>
      </w:r>
      <w:r w:rsidRPr="009961EA">
        <w:tab/>
        <w:t>62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14.</w:t>
      </w:r>
      <w:r w:rsidRPr="009961EA">
        <w:tab/>
        <w:t>Harrison Ashworth</w:t>
      </w:r>
      <w:r w:rsidRPr="009961EA">
        <w:tab/>
        <w:t>9</w:t>
      </w:r>
      <w:r w:rsidRPr="009961EA">
        <w:tab/>
        <w:t>Fleetwood</w:t>
      </w:r>
      <w:r w:rsidRPr="009961EA">
        <w:tab/>
      </w:r>
      <w:r w:rsidRPr="009961EA">
        <w:tab/>
        <w:t xml:space="preserve">   58.81</w:t>
      </w:r>
      <w:r w:rsidRPr="009961EA">
        <w:tab/>
      </w:r>
      <w:r w:rsidRPr="009961EA">
        <w:tab/>
      </w:r>
      <w:r w:rsidRPr="009961EA">
        <w:tab/>
        <w:t>56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15.</w:t>
      </w:r>
      <w:r w:rsidRPr="009961EA">
        <w:tab/>
        <w:t>Ronan Smeaton</w:t>
      </w:r>
      <w:r w:rsidRPr="009961EA">
        <w:tab/>
        <w:t>9</w:t>
      </w:r>
      <w:r w:rsidRPr="009961EA">
        <w:tab/>
        <w:t>Workington</w:t>
      </w:r>
      <w:r w:rsidRPr="009961EA">
        <w:tab/>
      </w:r>
      <w:r w:rsidRPr="009961EA">
        <w:tab/>
        <w:t xml:space="preserve"> 1:00.64</w:t>
      </w:r>
      <w:r w:rsidRPr="009961EA">
        <w:tab/>
      </w:r>
      <w:r w:rsidRPr="009961EA">
        <w:tab/>
      </w:r>
      <w:r w:rsidRPr="009961EA">
        <w:tab/>
        <w:t>51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16.</w:t>
      </w:r>
      <w:r w:rsidRPr="009961EA">
        <w:tab/>
        <w:t>Elliot Jones</w:t>
      </w:r>
      <w:r w:rsidRPr="009961EA">
        <w:tab/>
        <w:t>9</w:t>
      </w:r>
      <w:r w:rsidRPr="009961EA">
        <w:tab/>
        <w:t>Kendal</w:t>
      </w:r>
      <w:r w:rsidRPr="009961EA">
        <w:tab/>
      </w:r>
      <w:r w:rsidRPr="009961EA">
        <w:tab/>
        <w:t xml:space="preserve"> 1:01.83</w:t>
      </w:r>
      <w:r w:rsidRPr="009961EA">
        <w:tab/>
      </w:r>
      <w:r w:rsidRPr="009961EA">
        <w:tab/>
      </w:r>
      <w:r w:rsidRPr="009961EA">
        <w:tab/>
        <w:t>48</w:t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10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Nathan Ritchie</w:t>
      </w:r>
      <w:r w:rsidRPr="009961EA">
        <w:tab/>
        <w:t>10</w:t>
      </w:r>
      <w:r w:rsidRPr="009961EA">
        <w:tab/>
        <w:t>Barrow</w:t>
      </w:r>
      <w:r w:rsidRPr="009961EA">
        <w:tab/>
      </w:r>
      <w:r w:rsidRPr="009961EA">
        <w:tab/>
        <w:t xml:space="preserve">   43.15</w:t>
      </w:r>
      <w:r w:rsidRPr="009961EA">
        <w:tab/>
      </w:r>
      <w:r w:rsidRPr="009961EA">
        <w:tab/>
      </w:r>
      <w:r w:rsidRPr="009961EA">
        <w:tab/>
        <w:t>143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2.</w:t>
      </w:r>
      <w:r w:rsidRPr="009961EA">
        <w:tab/>
        <w:t>William Mason</w:t>
      </w:r>
      <w:r w:rsidRPr="009961EA">
        <w:tab/>
        <w:t>10</w:t>
      </w:r>
      <w:r w:rsidRPr="009961EA">
        <w:tab/>
        <w:t>Barrow</w:t>
      </w:r>
      <w:r w:rsidRPr="009961EA">
        <w:tab/>
      </w:r>
      <w:r w:rsidRPr="009961EA">
        <w:tab/>
        <w:t xml:space="preserve">   43.58</w:t>
      </w:r>
      <w:r w:rsidRPr="009961EA">
        <w:tab/>
      </w:r>
      <w:r w:rsidRPr="009961EA">
        <w:tab/>
      </w:r>
      <w:r w:rsidRPr="009961EA">
        <w:tab/>
        <w:t>139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3.</w:t>
      </w:r>
      <w:r w:rsidRPr="009961EA">
        <w:tab/>
        <w:t>Ronnie Calverley-Sumne</w:t>
      </w:r>
      <w:r w:rsidRPr="009961EA">
        <w:tab/>
        <w:t>10</w:t>
      </w:r>
      <w:r w:rsidRPr="009961EA">
        <w:tab/>
        <w:t>Gt Harwood</w:t>
      </w:r>
      <w:r w:rsidRPr="009961EA">
        <w:tab/>
      </w:r>
      <w:r w:rsidRPr="009961EA">
        <w:tab/>
        <w:t xml:space="preserve">   43.95</w:t>
      </w:r>
      <w:r w:rsidRPr="009961EA">
        <w:tab/>
      </w:r>
      <w:r w:rsidRPr="009961EA">
        <w:tab/>
      </w:r>
      <w:r w:rsidRPr="009961EA">
        <w:tab/>
        <w:t>136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4.</w:t>
      </w:r>
      <w:r w:rsidRPr="009961EA">
        <w:tab/>
        <w:t>Luke Jones</w:t>
      </w:r>
      <w:r w:rsidRPr="009961EA">
        <w:tab/>
        <w:t>10</w:t>
      </w:r>
      <w:r w:rsidRPr="009961EA">
        <w:tab/>
        <w:t>Fleetwood</w:t>
      </w:r>
      <w:r w:rsidRPr="009961EA">
        <w:tab/>
      </w:r>
      <w:r w:rsidRPr="009961EA">
        <w:tab/>
        <w:t xml:space="preserve">   44.19</w:t>
      </w:r>
      <w:r w:rsidRPr="009961EA">
        <w:tab/>
      </w:r>
      <w:r w:rsidRPr="009961EA">
        <w:tab/>
      </w:r>
      <w:r w:rsidRPr="009961EA">
        <w:tab/>
        <w:t>133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5.</w:t>
      </w:r>
      <w:r w:rsidRPr="009961EA">
        <w:tab/>
      </w:r>
      <w:smartTag w:uri="urn:schemas-microsoft-com:office:smarttags" w:element="place">
        <w:smartTag w:uri="urn:schemas-microsoft-com:office:smarttags" w:element="City">
          <w:r w:rsidRPr="009961EA">
            <w:t>Logan</w:t>
          </w:r>
        </w:smartTag>
      </w:smartTag>
      <w:r w:rsidRPr="009961EA">
        <w:t xml:space="preserve"> Grimshaw</w:t>
      </w:r>
      <w:r w:rsidRPr="009961EA">
        <w:tab/>
        <w:t>10</w:t>
      </w:r>
      <w:r w:rsidRPr="009961EA">
        <w:tab/>
        <w:t>Gt Harwood</w:t>
      </w:r>
      <w:r w:rsidRPr="009961EA">
        <w:tab/>
      </w:r>
      <w:r w:rsidRPr="009961EA">
        <w:tab/>
        <w:t xml:space="preserve">   44.38</w:t>
      </w:r>
      <w:r w:rsidRPr="009961EA">
        <w:tab/>
      </w:r>
      <w:r w:rsidRPr="009961EA">
        <w:tab/>
      </w:r>
      <w:r w:rsidRPr="009961EA">
        <w:tab/>
        <w:t>132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6.</w:t>
      </w:r>
      <w:r w:rsidRPr="009961EA">
        <w:tab/>
        <w:t>James Hawtin</w:t>
      </w:r>
      <w:r w:rsidRPr="009961EA">
        <w:tab/>
        <w:t>10</w:t>
      </w:r>
      <w:r w:rsidRPr="009961EA">
        <w:tab/>
        <w:t>Garstang</w:t>
      </w:r>
      <w:r w:rsidRPr="009961EA">
        <w:tab/>
      </w:r>
      <w:r w:rsidRPr="009961EA">
        <w:tab/>
        <w:t xml:space="preserve">   45.17</w:t>
      </w:r>
      <w:r w:rsidRPr="009961EA">
        <w:tab/>
      </w:r>
      <w:r w:rsidRPr="009961EA">
        <w:tab/>
      </w:r>
      <w:r w:rsidRPr="009961EA">
        <w:tab/>
        <w:t>125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7.</w:t>
      </w:r>
      <w:r w:rsidRPr="009961EA">
        <w:tab/>
        <w:t>Lee Black</w:t>
      </w:r>
      <w:r w:rsidRPr="009961EA">
        <w:tab/>
        <w:t>10</w:t>
      </w:r>
      <w:r w:rsidRPr="009961EA">
        <w:tab/>
      </w:r>
      <w:smartTag w:uri="urn:schemas-microsoft-com:office:smarttags" w:element="place">
        <w:r w:rsidRPr="009961EA">
          <w:t>Blackpool</w:t>
        </w:r>
      </w:smartTag>
      <w:r w:rsidRPr="009961EA">
        <w:t xml:space="preserve"> Aq</w:t>
      </w:r>
      <w:r w:rsidRPr="009961EA">
        <w:tab/>
      </w:r>
      <w:r w:rsidRPr="009961EA">
        <w:tab/>
        <w:t xml:space="preserve">   48.31</w:t>
      </w:r>
      <w:r w:rsidRPr="009961EA">
        <w:tab/>
      </w:r>
      <w:r w:rsidRPr="009961EA">
        <w:tab/>
      </w:r>
      <w:r w:rsidRPr="009961EA">
        <w:tab/>
        <w:t>102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8.</w:t>
      </w:r>
      <w:r w:rsidRPr="009961EA">
        <w:tab/>
        <w:t>Ben Turner</w:t>
      </w:r>
      <w:r w:rsidRPr="009961EA">
        <w:tab/>
        <w:t>10</w:t>
      </w:r>
      <w:r w:rsidRPr="009961EA">
        <w:tab/>
        <w:t>Lytham</w:t>
      </w:r>
      <w:r w:rsidRPr="009961EA">
        <w:tab/>
      </w:r>
      <w:r w:rsidRPr="009961EA">
        <w:tab/>
        <w:t xml:space="preserve">   48.69</w:t>
      </w:r>
      <w:r w:rsidRPr="009961EA">
        <w:tab/>
      </w:r>
      <w:r w:rsidRPr="009961EA">
        <w:tab/>
      </w:r>
      <w:r w:rsidRPr="009961EA">
        <w:tab/>
        <w:t>100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9.</w:t>
      </w:r>
      <w:r w:rsidRPr="009961EA">
        <w:tab/>
        <w:t>Christopher Bamber</w:t>
      </w:r>
      <w:r w:rsidRPr="009961EA">
        <w:tab/>
        <w:t>10</w:t>
      </w:r>
      <w:r w:rsidRPr="009961EA">
        <w:tab/>
        <w:t>Kirkham Wesh</w:t>
      </w:r>
      <w:r w:rsidRPr="009961EA">
        <w:tab/>
      </w:r>
      <w:r w:rsidRPr="009961EA">
        <w:tab/>
        <w:t xml:space="preserve">   50.22</w:t>
      </w:r>
      <w:r w:rsidRPr="009961EA">
        <w:tab/>
      </w:r>
      <w:r w:rsidRPr="009961EA">
        <w:tab/>
      </w:r>
      <w:r w:rsidRPr="009961EA">
        <w:tab/>
        <w:t>91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10.</w:t>
      </w:r>
      <w:r w:rsidRPr="009961EA">
        <w:tab/>
        <w:t>Adam Stansfield</w:t>
      </w:r>
      <w:r w:rsidRPr="009961EA">
        <w:tab/>
        <w:t>10</w:t>
      </w:r>
      <w:r w:rsidRPr="009961EA">
        <w:tab/>
        <w:t>Kendal</w:t>
      </w:r>
      <w:r w:rsidRPr="009961EA">
        <w:tab/>
      </w:r>
      <w:r w:rsidRPr="009961EA">
        <w:tab/>
        <w:t xml:space="preserve">   50.30</w:t>
      </w:r>
      <w:r w:rsidRPr="009961EA">
        <w:tab/>
      </w:r>
      <w:r w:rsidRPr="009961EA">
        <w:tab/>
      </w:r>
      <w:r w:rsidRPr="009961EA">
        <w:tab/>
        <w:t>90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11.</w:t>
      </w:r>
      <w:r w:rsidRPr="009961EA">
        <w:tab/>
        <w:t>Elliott Turner</w:t>
      </w:r>
      <w:r w:rsidRPr="009961EA">
        <w:tab/>
        <w:t>10</w:t>
      </w:r>
      <w:r w:rsidRPr="009961EA">
        <w:tab/>
      </w:r>
      <w:smartTag w:uri="urn:schemas-microsoft-com:office:smarttags" w:element="place">
        <w:r w:rsidRPr="009961EA">
          <w:t>Blackpool</w:t>
        </w:r>
      </w:smartTag>
      <w:r w:rsidRPr="009961EA">
        <w:t xml:space="preserve"> Aq</w:t>
      </w:r>
      <w:r w:rsidRPr="009961EA">
        <w:tab/>
      </w:r>
      <w:r w:rsidRPr="009961EA">
        <w:tab/>
        <w:t xml:space="preserve">   52.28</w:t>
      </w:r>
      <w:r w:rsidRPr="009961EA">
        <w:tab/>
      </w:r>
      <w:r w:rsidRPr="009961EA">
        <w:tab/>
      </w:r>
      <w:r w:rsidRPr="009961EA">
        <w:tab/>
        <w:t>80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12.</w:t>
      </w:r>
      <w:r w:rsidRPr="009961EA">
        <w:tab/>
        <w:t>Isaac Hill</w:t>
      </w:r>
      <w:r w:rsidRPr="009961EA">
        <w:tab/>
        <w:t>10</w:t>
      </w:r>
      <w:r w:rsidRPr="009961EA">
        <w:tab/>
        <w:t>Garstang</w:t>
      </w:r>
      <w:r w:rsidRPr="009961EA">
        <w:tab/>
      </w:r>
      <w:r w:rsidRPr="009961EA">
        <w:tab/>
        <w:t xml:space="preserve">   58.47</w:t>
      </w:r>
      <w:r w:rsidRPr="009961EA">
        <w:tab/>
      </w:r>
      <w:r w:rsidRPr="009961EA">
        <w:tab/>
      </w:r>
      <w:r w:rsidRPr="009961EA">
        <w:tab/>
        <w:t>57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 xml:space="preserve"> </w:t>
      </w:r>
      <w:r w:rsidRPr="009961EA">
        <w:tab/>
        <w:t>Alfie Owusu</w:t>
      </w:r>
      <w:r w:rsidRPr="009961EA">
        <w:tab/>
        <w:t>10</w:t>
      </w:r>
      <w:r w:rsidRPr="009961EA">
        <w:tab/>
        <w:t>Garstang</w:t>
      </w:r>
      <w:r w:rsidRPr="009961EA">
        <w:tab/>
      </w:r>
      <w:r w:rsidRPr="009961EA">
        <w:tab/>
      </w:r>
      <w:r>
        <w:t>DNC</w:t>
      </w:r>
      <w:r w:rsidRPr="009961EA">
        <w:tab/>
      </w:r>
      <w:r w:rsidRPr="009961EA">
        <w:tab/>
      </w:r>
      <w:r w:rsidRPr="009961EA">
        <w:tab/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11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Shaun McWilliams</w:t>
      </w:r>
      <w:r w:rsidRPr="009961EA">
        <w:tab/>
        <w:t>11</w:t>
      </w:r>
      <w:r w:rsidRPr="009961EA">
        <w:tab/>
        <w:t>Fleetwood</w:t>
      </w:r>
      <w:r w:rsidRPr="009961EA">
        <w:tab/>
      </w:r>
      <w:r w:rsidRPr="009961EA">
        <w:tab/>
        <w:t xml:space="preserve">   39.72</w:t>
      </w:r>
      <w:r w:rsidRPr="009961EA">
        <w:tab/>
      </w:r>
      <w:r w:rsidRPr="009961EA">
        <w:tab/>
      </w:r>
      <w:r w:rsidRPr="009961EA">
        <w:tab/>
        <w:t>184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2.</w:t>
      </w:r>
      <w:r w:rsidRPr="009961EA">
        <w:tab/>
        <w:t>Stephen Hacking</w:t>
      </w:r>
      <w:r w:rsidRPr="009961EA">
        <w:tab/>
        <w:t>11</w:t>
      </w:r>
      <w:r w:rsidRPr="009961EA">
        <w:tab/>
        <w:t>Gt Harwood</w:t>
      </w:r>
      <w:r w:rsidRPr="009961EA">
        <w:tab/>
      </w:r>
      <w:r w:rsidRPr="009961EA">
        <w:tab/>
        <w:t xml:space="preserve">   39.78</w:t>
      </w:r>
      <w:r w:rsidRPr="009961EA">
        <w:tab/>
      </w:r>
      <w:r w:rsidRPr="009961EA">
        <w:tab/>
      </w:r>
      <w:r w:rsidRPr="009961EA">
        <w:tab/>
        <w:t>183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3.</w:t>
      </w:r>
      <w:r w:rsidRPr="009961EA">
        <w:tab/>
        <w:t>Jasper Carter</w:t>
      </w:r>
      <w:r w:rsidRPr="009961EA">
        <w:tab/>
        <w:t>11</w:t>
      </w:r>
      <w:r w:rsidRPr="009961EA">
        <w:tab/>
        <w:t>Fleetwood</w:t>
      </w:r>
      <w:r w:rsidRPr="009961EA">
        <w:tab/>
      </w:r>
      <w:r w:rsidRPr="009961EA">
        <w:tab/>
        <w:t xml:space="preserve">   40.25</w:t>
      </w:r>
      <w:r w:rsidRPr="009961EA">
        <w:tab/>
      </w:r>
      <w:r w:rsidRPr="009961EA">
        <w:tab/>
      </w:r>
      <w:r w:rsidRPr="009961EA">
        <w:tab/>
        <w:t>177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4.</w:t>
      </w:r>
      <w:r w:rsidRPr="009961EA">
        <w:tab/>
        <w:t>Jacob Klijn</w:t>
      </w:r>
      <w:r w:rsidRPr="009961EA">
        <w:tab/>
        <w:t>11</w:t>
      </w:r>
      <w:r w:rsidRPr="009961EA">
        <w:tab/>
        <w:t>Kendal</w:t>
      </w:r>
      <w:r w:rsidRPr="009961EA">
        <w:tab/>
      </w:r>
      <w:r w:rsidRPr="009961EA">
        <w:tab/>
        <w:t xml:space="preserve">   41.53</w:t>
      </w:r>
      <w:r w:rsidRPr="009961EA">
        <w:tab/>
      </w:r>
      <w:r w:rsidRPr="009961EA">
        <w:tab/>
      </w:r>
      <w:r w:rsidRPr="009961EA">
        <w:tab/>
        <w:t>161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5.</w:t>
      </w:r>
      <w:r w:rsidRPr="009961EA">
        <w:tab/>
        <w:t>Luke Watson</w:t>
      </w:r>
      <w:r w:rsidRPr="009961EA">
        <w:tab/>
        <w:t>11</w:t>
      </w:r>
      <w:r w:rsidRPr="009961EA">
        <w:tab/>
        <w:t>Workington</w:t>
      </w:r>
      <w:r w:rsidRPr="009961EA">
        <w:tab/>
      </w:r>
      <w:r w:rsidRPr="009961EA">
        <w:tab/>
        <w:t xml:space="preserve">   42.63</w:t>
      </w:r>
      <w:r w:rsidRPr="009961EA">
        <w:tab/>
      </w:r>
      <w:r w:rsidRPr="009961EA">
        <w:tab/>
      </w:r>
      <w:r w:rsidRPr="009961EA">
        <w:tab/>
        <w:t>149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6.</w:t>
      </w:r>
      <w:r w:rsidRPr="009961EA">
        <w:tab/>
        <w:t>Alex Tallon</w:t>
      </w:r>
      <w:r w:rsidRPr="009961EA">
        <w:tab/>
        <w:t>11</w:t>
      </w:r>
      <w:r w:rsidRPr="009961EA">
        <w:tab/>
        <w:t>Kendal</w:t>
      </w:r>
      <w:r w:rsidRPr="009961EA">
        <w:tab/>
      </w:r>
      <w:r w:rsidRPr="009961EA">
        <w:tab/>
        <w:t xml:space="preserve">   43.20</w:t>
      </w:r>
      <w:r w:rsidRPr="009961EA">
        <w:tab/>
      </w:r>
      <w:r w:rsidRPr="009961EA">
        <w:tab/>
      </w:r>
      <w:r w:rsidRPr="009961EA">
        <w:tab/>
        <w:t>143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7.</w:t>
      </w:r>
      <w:r w:rsidRPr="009961EA">
        <w:tab/>
        <w:t>Ryan Nunn</w:t>
      </w:r>
      <w:r w:rsidRPr="009961EA">
        <w:tab/>
        <w:t>11</w:t>
      </w:r>
      <w:r w:rsidRPr="009961EA">
        <w:tab/>
        <w:t>Barrow</w:t>
      </w:r>
      <w:r w:rsidRPr="009961EA">
        <w:tab/>
      </w:r>
      <w:r w:rsidRPr="009961EA">
        <w:tab/>
        <w:t xml:space="preserve">   43.71</w:t>
      </w:r>
      <w:r w:rsidRPr="009961EA">
        <w:tab/>
      </w:r>
      <w:r w:rsidRPr="009961EA">
        <w:tab/>
      </w:r>
      <w:r w:rsidRPr="009961EA">
        <w:tab/>
        <w:t>138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8.</w:t>
      </w:r>
      <w:r w:rsidRPr="009961EA">
        <w:tab/>
        <w:t>Frederick Smeaton</w:t>
      </w:r>
      <w:r w:rsidRPr="009961EA">
        <w:tab/>
        <w:t>11</w:t>
      </w:r>
      <w:r w:rsidRPr="009961EA">
        <w:tab/>
        <w:t>Workington</w:t>
      </w:r>
      <w:r w:rsidRPr="009961EA">
        <w:tab/>
      </w:r>
      <w:r w:rsidRPr="009961EA">
        <w:tab/>
        <w:t xml:space="preserve">   44.47</w:t>
      </w:r>
      <w:r w:rsidRPr="009961EA">
        <w:tab/>
      </w:r>
      <w:r w:rsidRPr="009961EA">
        <w:tab/>
      </w:r>
      <w:r w:rsidRPr="009961EA">
        <w:tab/>
        <w:t>131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9.</w:t>
      </w:r>
      <w:r w:rsidRPr="009961EA">
        <w:tab/>
        <w:t>Joshua Riley</w:t>
      </w:r>
      <w:r w:rsidRPr="009961EA">
        <w:tab/>
        <w:t>11</w:t>
      </w:r>
      <w:r w:rsidRPr="009961EA">
        <w:tab/>
        <w:t>Barrow</w:t>
      </w:r>
      <w:r w:rsidRPr="009961EA">
        <w:tab/>
      </w:r>
      <w:r w:rsidRPr="009961EA">
        <w:tab/>
        <w:t xml:space="preserve">   44.78</w:t>
      </w:r>
      <w:r w:rsidRPr="009961EA">
        <w:tab/>
      </w:r>
      <w:r w:rsidRPr="009961EA">
        <w:tab/>
      </w:r>
      <w:r w:rsidRPr="009961EA">
        <w:tab/>
        <w:t>128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10.</w:t>
      </w:r>
      <w:r w:rsidRPr="009961EA">
        <w:tab/>
        <w:t>Connor Galloway</w:t>
      </w:r>
      <w:r w:rsidRPr="009961EA">
        <w:tab/>
        <w:t>11</w:t>
      </w:r>
      <w:r w:rsidRPr="009961EA">
        <w:tab/>
        <w:t>Gt Harwood</w:t>
      </w:r>
      <w:r w:rsidRPr="009961EA">
        <w:tab/>
      </w:r>
      <w:r w:rsidRPr="009961EA">
        <w:tab/>
        <w:t xml:space="preserve">   44.80</w:t>
      </w:r>
      <w:r w:rsidRPr="009961EA">
        <w:tab/>
      </w:r>
      <w:r w:rsidRPr="009961EA">
        <w:tab/>
      </w:r>
      <w:r w:rsidRPr="009961EA">
        <w:tab/>
        <w:t>128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11.</w:t>
      </w:r>
      <w:r w:rsidRPr="009961EA">
        <w:tab/>
        <w:t>Oliver Woodburn</w:t>
      </w:r>
      <w:r w:rsidRPr="009961EA">
        <w:tab/>
        <w:t>11</w:t>
      </w:r>
      <w:r w:rsidRPr="009961EA">
        <w:tab/>
        <w:t>Kendal</w:t>
      </w:r>
      <w:r w:rsidRPr="009961EA">
        <w:tab/>
      </w:r>
      <w:r w:rsidRPr="009961EA">
        <w:tab/>
        <w:t xml:space="preserve">   45.01</w:t>
      </w:r>
      <w:r w:rsidRPr="009961EA">
        <w:tab/>
      </w:r>
      <w:r w:rsidRPr="009961EA">
        <w:tab/>
      </w:r>
      <w:r w:rsidRPr="009961EA">
        <w:tab/>
        <w:t>126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12.</w:t>
      </w:r>
      <w:r w:rsidRPr="009961EA">
        <w:tab/>
        <w:t>Elliot Smith</w:t>
      </w:r>
      <w:r w:rsidRPr="009961EA">
        <w:tab/>
        <w:t>11</w:t>
      </w:r>
      <w:r w:rsidRPr="009961EA">
        <w:tab/>
        <w:t>Barrow</w:t>
      </w:r>
      <w:r w:rsidRPr="009961EA">
        <w:tab/>
      </w:r>
      <w:r w:rsidRPr="009961EA">
        <w:tab/>
        <w:t xml:space="preserve">   45.45</w:t>
      </w:r>
      <w:r w:rsidRPr="009961EA">
        <w:tab/>
      </w:r>
      <w:r w:rsidRPr="009961EA">
        <w:tab/>
      </w:r>
      <w:r w:rsidRPr="009961EA">
        <w:tab/>
        <w:t>123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13.</w:t>
      </w:r>
      <w:r w:rsidRPr="009961EA">
        <w:tab/>
        <w:t>Callum Galloway</w:t>
      </w:r>
      <w:r w:rsidRPr="009961EA">
        <w:tab/>
        <w:t>11</w:t>
      </w:r>
      <w:r w:rsidRPr="009961EA">
        <w:tab/>
        <w:t>Gt Harwood</w:t>
      </w:r>
      <w:r w:rsidRPr="009961EA">
        <w:tab/>
      </w:r>
      <w:r w:rsidRPr="009961EA">
        <w:tab/>
        <w:t xml:space="preserve">   46.39</w:t>
      </w:r>
      <w:r w:rsidRPr="009961EA">
        <w:tab/>
      </w:r>
      <w:r w:rsidRPr="009961EA">
        <w:tab/>
      </w:r>
      <w:r w:rsidRPr="009961EA">
        <w:tab/>
        <w:t>115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14.</w:t>
      </w:r>
      <w:r w:rsidRPr="009961EA">
        <w:tab/>
        <w:t>Oliver Puttick</w:t>
      </w:r>
      <w:r w:rsidRPr="009961EA">
        <w:tab/>
        <w:t>11</w:t>
      </w:r>
      <w:r w:rsidRPr="009961EA">
        <w:tab/>
        <w:t>Fleetwood</w:t>
      </w:r>
      <w:r w:rsidRPr="009961EA">
        <w:tab/>
      </w:r>
      <w:r w:rsidRPr="009961EA">
        <w:tab/>
        <w:t xml:space="preserve">   46.82</w:t>
      </w:r>
      <w:r w:rsidRPr="009961EA">
        <w:tab/>
      </w:r>
      <w:r w:rsidRPr="009961EA">
        <w:tab/>
      </w:r>
      <w:r w:rsidRPr="009961EA">
        <w:tab/>
        <w:t>112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15.</w:t>
      </w:r>
      <w:r w:rsidRPr="009961EA">
        <w:tab/>
        <w:t>Ralph Haliburton-Chapl</w:t>
      </w:r>
      <w:r w:rsidRPr="009961EA">
        <w:tab/>
        <w:t>11</w:t>
      </w:r>
      <w:r w:rsidRPr="009961EA">
        <w:tab/>
        <w:t>Fleetwood</w:t>
      </w:r>
      <w:r w:rsidRPr="009961EA">
        <w:tab/>
      </w:r>
      <w:r w:rsidRPr="009961EA">
        <w:tab/>
        <w:t xml:space="preserve">   50.65</w:t>
      </w:r>
      <w:r w:rsidRPr="009961EA">
        <w:tab/>
      </w:r>
      <w:r w:rsidRPr="009961EA">
        <w:tab/>
      </w:r>
      <w:r w:rsidRPr="009961EA">
        <w:tab/>
        <w:t>88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16.</w:t>
      </w:r>
      <w:r w:rsidRPr="009961EA">
        <w:tab/>
        <w:t>Luke Leighton</w:t>
      </w:r>
      <w:r w:rsidRPr="009961EA">
        <w:tab/>
        <w:t>11</w:t>
      </w:r>
      <w:r w:rsidRPr="009961EA">
        <w:tab/>
        <w:t>Lytham</w:t>
      </w:r>
      <w:r w:rsidRPr="009961EA">
        <w:tab/>
      </w:r>
      <w:r w:rsidRPr="009961EA">
        <w:tab/>
        <w:t xml:space="preserve">   51.55</w:t>
      </w:r>
      <w:r w:rsidRPr="009961EA">
        <w:tab/>
      </w:r>
      <w:r w:rsidRPr="009961EA">
        <w:tab/>
      </w:r>
      <w:r w:rsidRPr="009961EA">
        <w:tab/>
        <w:t>84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17.</w:t>
      </w:r>
      <w:r w:rsidRPr="009961EA">
        <w:tab/>
        <w:t>Jake Cooper</w:t>
      </w:r>
      <w:r w:rsidRPr="009961EA">
        <w:tab/>
        <w:t>11</w:t>
      </w:r>
      <w:r w:rsidRPr="009961EA">
        <w:tab/>
        <w:t>Kirkham Wesh</w:t>
      </w:r>
      <w:r w:rsidRPr="009961EA">
        <w:tab/>
      </w:r>
      <w:r w:rsidRPr="009961EA">
        <w:tab/>
        <w:t xml:space="preserve">   52.78</w:t>
      </w:r>
      <w:r w:rsidRPr="009961EA">
        <w:tab/>
      </w:r>
      <w:r w:rsidRPr="009961EA">
        <w:tab/>
      </w:r>
      <w:r w:rsidRPr="009961EA">
        <w:tab/>
        <w:t>78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18.</w:t>
      </w:r>
      <w:r w:rsidRPr="009961EA">
        <w:tab/>
        <w:t>Ben Clark</w:t>
      </w:r>
      <w:r w:rsidRPr="009961EA">
        <w:tab/>
        <w:t>11</w:t>
      </w:r>
      <w:r w:rsidRPr="009961EA">
        <w:tab/>
        <w:t>Garstang</w:t>
      </w:r>
      <w:r w:rsidRPr="009961EA">
        <w:tab/>
      </w:r>
      <w:r w:rsidRPr="009961EA">
        <w:tab/>
        <w:t xml:space="preserve">   56.57</w:t>
      </w:r>
      <w:r w:rsidRPr="009961EA">
        <w:tab/>
      </w:r>
      <w:r w:rsidRPr="009961EA">
        <w:tab/>
      </w:r>
      <w:r w:rsidRPr="009961EA">
        <w:tab/>
        <w:t>63</w:t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12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Luke Pratt</w:t>
      </w:r>
      <w:r w:rsidRPr="009961EA">
        <w:tab/>
        <w:t>12</w:t>
      </w:r>
      <w:r w:rsidRPr="009961EA">
        <w:tab/>
        <w:t>Barrow</w:t>
      </w:r>
      <w:r w:rsidRPr="009961EA">
        <w:tab/>
      </w:r>
      <w:r w:rsidRPr="009961EA">
        <w:tab/>
        <w:t xml:space="preserve">   37.67</w:t>
      </w:r>
      <w:r w:rsidRPr="009961EA">
        <w:tab/>
      </w:r>
      <w:r w:rsidRPr="009961EA">
        <w:tab/>
      </w:r>
      <w:r w:rsidRPr="009961EA">
        <w:tab/>
        <w:t>216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2.</w:t>
      </w:r>
      <w:r w:rsidRPr="009961EA">
        <w:tab/>
        <w:t>Luke Black</w:t>
      </w:r>
      <w:r w:rsidRPr="009961EA">
        <w:tab/>
        <w:t>12</w:t>
      </w:r>
      <w:r w:rsidRPr="009961EA">
        <w:tab/>
        <w:t>Blackpool Aq</w:t>
      </w:r>
      <w:r w:rsidRPr="009961EA">
        <w:tab/>
      </w:r>
      <w:r w:rsidRPr="009961EA">
        <w:tab/>
        <w:t xml:space="preserve">   38.23</w:t>
      </w:r>
      <w:r w:rsidRPr="009961EA">
        <w:tab/>
      </w:r>
      <w:r w:rsidRPr="009961EA">
        <w:tab/>
      </w:r>
      <w:r w:rsidRPr="009961EA">
        <w:tab/>
        <w:t>206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3.</w:t>
      </w:r>
      <w:r w:rsidRPr="009961EA">
        <w:tab/>
        <w:t>Jack Charmak</w:t>
      </w:r>
      <w:r w:rsidRPr="009961EA">
        <w:tab/>
        <w:t>12</w:t>
      </w:r>
      <w:r w:rsidRPr="009961EA">
        <w:tab/>
        <w:t>Garstang</w:t>
      </w:r>
      <w:r w:rsidRPr="009961EA">
        <w:tab/>
      </w:r>
      <w:r w:rsidRPr="009961EA">
        <w:tab/>
        <w:t xml:space="preserve">   39.47</w:t>
      </w:r>
      <w:r w:rsidRPr="009961EA">
        <w:tab/>
      </w:r>
      <w:r w:rsidRPr="009961EA">
        <w:tab/>
      </w:r>
      <w:r w:rsidRPr="009961EA">
        <w:tab/>
        <w:t>187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4.</w:t>
      </w:r>
      <w:r w:rsidRPr="009961EA">
        <w:tab/>
        <w:t>Charlie Cooksey</w:t>
      </w:r>
      <w:r w:rsidRPr="009961EA">
        <w:tab/>
        <w:t>12</w:t>
      </w:r>
      <w:r w:rsidRPr="009961EA">
        <w:tab/>
        <w:t>Barrow</w:t>
      </w:r>
      <w:r w:rsidRPr="009961EA">
        <w:tab/>
      </w:r>
      <w:r w:rsidRPr="009961EA">
        <w:tab/>
        <w:t xml:space="preserve">   40.74</w:t>
      </w:r>
      <w:r w:rsidRPr="009961EA">
        <w:tab/>
      </w:r>
      <w:r w:rsidRPr="009961EA">
        <w:tab/>
      </w:r>
      <w:r w:rsidRPr="009961EA">
        <w:tab/>
        <w:t>170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5.</w:t>
      </w:r>
      <w:r w:rsidRPr="009961EA">
        <w:tab/>
        <w:t>Sam Bailey</w:t>
      </w:r>
      <w:r w:rsidRPr="009961EA">
        <w:tab/>
        <w:t>12</w:t>
      </w:r>
      <w:r w:rsidRPr="009961EA">
        <w:tab/>
        <w:t>Workington</w:t>
      </w:r>
      <w:r w:rsidRPr="009961EA">
        <w:tab/>
      </w:r>
      <w:r w:rsidRPr="009961EA">
        <w:tab/>
        <w:t xml:space="preserve">   41.66</w:t>
      </w:r>
      <w:r w:rsidRPr="009961EA">
        <w:tab/>
      </w:r>
      <w:r w:rsidRPr="009961EA">
        <w:tab/>
      </w:r>
      <w:r w:rsidRPr="009961EA">
        <w:tab/>
        <w:t>159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6.</w:t>
      </w:r>
      <w:r w:rsidRPr="009961EA">
        <w:tab/>
        <w:t>Jack Bailey</w:t>
      </w:r>
      <w:r w:rsidRPr="009961EA">
        <w:tab/>
        <w:t>12</w:t>
      </w:r>
      <w:r w:rsidRPr="009961EA">
        <w:tab/>
        <w:t>Workington</w:t>
      </w:r>
      <w:r w:rsidRPr="009961EA">
        <w:tab/>
      </w:r>
      <w:r w:rsidRPr="009961EA">
        <w:tab/>
        <w:t xml:space="preserve">   42.05</w:t>
      </w:r>
      <w:r w:rsidRPr="009961EA">
        <w:tab/>
      </w:r>
      <w:r w:rsidRPr="009961EA">
        <w:tab/>
      </w:r>
      <w:r w:rsidRPr="009961EA">
        <w:tab/>
        <w:t>155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7.</w:t>
      </w:r>
      <w:r w:rsidRPr="009961EA">
        <w:tab/>
        <w:t>Lucas Brown</w:t>
      </w:r>
      <w:r w:rsidRPr="009961EA">
        <w:tab/>
        <w:t>12</w:t>
      </w:r>
      <w:r w:rsidRPr="009961EA">
        <w:tab/>
        <w:t>Garstang</w:t>
      </w:r>
      <w:r w:rsidRPr="009961EA">
        <w:tab/>
      </w:r>
      <w:r w:rsidRPr="009961EA">
        <w:tab/>
        <w:t xml:space="preserve">   42.18</w:t>
      </w:r>
      <w:r w:rsidRPr="009961EA">
        <w:tab/>
      </w:r>
      <w:r w:rsidRPr="009961EA">
        <w:tab/>
      </w:r>
      <w:r w:rsidRPr="009961EA">
        <w:tab/>
        <w:t>154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8.</w:t>
      </w:r>
      <w:r w:rsidRPr="009961EA">
        <w:tab/>
        <w:t>Oliver Ward</w:t>
      </w:r>
      <w:r w:rsidRPr="009961EA">
        <w:tab/>
        <w:t>12</w:t>
      </w:r>
      <w:r w:rsidRPr="009961EA">
        <w:tab/>
        <w:t>Gt Harwood</w:t>
      </w:r>
      <w:r w:rsidRPr="009961EA">
        <w:tab/>
      </w:r>
      <w:r w:rsidRPr="009961EA">
        <w:tab/>
        <w:t xml:space="preserve">   42.88</w:t>
      </w:r>
      <w:r w:rsidRPr="009961EA">
        <w:tab/>
      </w:r>
      <w:r w:rsidRPr="009961EA">
        <w:tab/>
      </w:r>
      <w:r w:rsidRPr="009961EA">
        <w:tab/>
        <w:t>146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9.</w:t>
      </w:r>
      <w:r w:rsidRPr="009961EA">
        <w:tab/>
        <w:t>Jack Holmes</w:t>
      </w:r>
      <w:r w:rsidRPr="009961EA">
        <w:tab/>
        <w:t>12</w:t>
      </w:r>
      <w:r w:rsidRPr="009961EA">
        <w:tab/>
        <w:t>Garstang</w:t>
      </w:r>
      <w:r w:rsidRPr="009961EA">
        <w:tab/>
      </w:r>
      <w:r w:rsidRPr="009961EA">
        <w:tab/>
        <w:t xml:space="preserve">   43.21</w:t>
      </w:r>
      <w:r w:rsidRPr="009961EA">
        <w:tab/>
      </w:r>
      <w:r w:rsidRPr="009961EA">
        <w:tab/>
      </w:r>
      <w:r w:rsidRPr="009961EA">
        <w:tab/>
        <w:t>143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10.</w:t>
      </w:r>
      <w:r w:rsidRPr="009961EA">
        <w:tab/>
        <w:t>Matthew Blizzard</w:t>
      </w:r>
      <w:r w:rsidRPr="009961EA">
        <w:tab/>
        <w:t>12</w:t>
      </w:r>
      <w:r w:rsidRPr="009961EA">
        <w:tab/>
        <w:t>Lytham</w:t>
      </w:r>
      <w:r w:rsidRPr="009961EA">
        <w:tab/>
      </w:r>
      <w:r w:rsidRPr="009961EA">
        <w:tab/>
        <w:t xml:space="preserve">   45.07</w:t>
      </w:r>
      <w:r w:rsidRPr="009961EA">
        <w:tab/>
      </w:r>
      <w:r w:rsidRPr="009961EA">
        <w:tab/>
      </w:r>
      <w:r w:rsidRPr="009961EA">
        <w:tab/>
        <w:t>126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11.</w:t>
      </w:r>
      <w:r w:rsidRPr="009961EA">
        <w:tab/>
        <w:t>Abe Coyne</w:t>
      </w:r>
      <w:r w:rsidRPr="009961EA">
        <w:tab/>
        <w:t>12</w:t>
      </w:r>
      <w:r w:rsidRPr="009961EA">
        <w:tab/>
        <w:t>Lytham</w:t>
      </w:r>
      <w:r w:rsidRPr="009961EA">
        <w:tab/>
      </w:r>
      <w:r w:rsidRPr="009961EA">
        <w:tab/>
        <w:t xml:space="preserve">   49.98</w:t>
      </w:r>
      <w:r w:rsidRPr="009961EA">
        <w:tab/>
      </w:r>
      <w:r w:rsidRPr="009961EA">
        <w:tab/>
      </w:r>
      <w:r w:rsidRPr="009961EA">
        <w:tab/>
        <w:t>92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 xml:space="preserve"> </w:t>
      </w:r>
      <w:r w:rsidRPr="009961EA">
        <w:tab/>
        <w:t>Thomas Procter</w:t>
      </w:r>
      <w:r w:rsidRPr="009961EA">
        <w:tab/>
        <w:t>12</w:t>
      </w:r>
      <w:r w:rsidRPr="009961EA">
        <w:tab/>
        <w:t>Garstang</w:t>
      </w:r>
      <w:r w:rsidRPr="009961EA">
        <w:tab/>
      </w:r>
      <w:r w:rsidRPr="009961EA">
        <w:tab/>
      </w:r>
      <w:r>
        <w:t>DNC</w:t>
      </w:r>
      <w:r w:rsidRPr="009961EA">
        <w:tab/>
      </w:r>
      <w:r w:rsidRPr="009961EA">
        <w:tab/>
      </w:r>
      <w:r w:rsidRPr="009961EA">
        <w:tab/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13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Thomas Fort</w:t>
      </w:r>
      <w:r w:rsidRPr="009961EA">
        <w:tab/>
        <w:t>13</w:t>
      </w:r>
      <w:r w:rsidRPr="009961EA">
        <w:tab/>
        <w:t>Garstang</w:t>
      </w:r>
      <w:r w:rsidRPr="009961EA">
        <w:tab/>
      </w:r>
      <w:r w:rsidRPr="009961EA">
        <w:tab/>
        <w:t xml:space="preserve">   38.05</w:t>
      </w:r>
      <w:r w:rsidRPr="009961EA">
        <w:tab/>
      </w:r>
      <w:r w:rsidRPr="009961EA">
        <w:tab/>
      </w:r>
      <w:r w:rsidRPr="009961EA">
        <w:tab/>
        <w:t>209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2.</w:t>
      </w:r>
      <w:r w:rsidRPr="009961EA">
        <w:tab/>
        <w:t>Thomas Klijn</w:t>
      </w:r>
      <w:r w:rsidRPr="009961EA">
        <w:tab/>
        <w:t>13</w:t>
      </w:r>
      <w:r w:rsidRPr="009961EA">
        <w:tab/>
        <w:t>Kendal</w:t>
      </w:r>
      <w:r w:rsidRPr="009961EA">
        <w:tab/>
      </w:r>
      <w:r w:rsidRPr="009961EA">
        <w:tab/>
        <w:t xml:space="preserve">   38.64</w:t>
      </w:r>
      <w:r w:rsidRPr="009961EA">
        <w:tab/>
      </w:r>
      <w:r w:rsidRPr="009961EA">
        <w:tab/>
      </w:r>
      <w:r w:rsidRPr="009961EA">
        <w:tab/>
        <w:t>200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3.</w:t>
      </w:r>
      <w:r w:rsidRPr="009961EA">
        <w:tab/>
        <w:t>William Procter</w:t>
      </w:r>
      <w:r w:rsidRPr="009961EA">
        <w:tab/>
        <w:t>13</w:t>
      </w:r>
      <w:r w:rsidRPr="009961EA">
        <w:tab/>
        <w:t>Garstang</w:t>
      </w:r>
      <w:r w:rsidRPr="009961EA">
        <w:tab/>
      </w:r>
      <w:r w:rsidRPr="009961EA">
        <w:tab/>
        <w:t xml:space="preserve">   41.03</w:t>
      </w:r>
      <w:r w:rsidRPr="009961EA">
        <w:tab/>
      </w:r>
      <w:r w:rsidRPr="009961EA">
        <w:tab/>
      </w:r>
      <w:r w:rsidRPr="009961EA">
        <w:tab/>
        <w:t>167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4.</w:t>
      </w:r>
      <w:r w:rsidRPr="009961EA">
        <w:tab/>
        <w:t>David Fletcher</w:t>
      </w:r>
      <w:r w:rsidRPr="009961EA">
        <w:tab/>
        <w:t>13</w:t>
      </w:r>
      <w:r w:rsidRPr="009961EA">
        <w:tab/>
        <w:t>Fleetwood</w:t>
      </w:r>
      <w:r w:rsidRPr="009961EA">
        <w:tab/>
      </w:r>
      <w:r w:rsidRPr="009961EA">
        <w:tab/>
        <w:t xml:space="preserve">   41.68</w:t>
      </w:r>
      <w:r w:rsidRPr="009961EA">
        <w:tab/>
      </w:r>
      <w:r w:rsidRPr="009961EA">
        <w:tab/>
      </w:r>
      <w:r w:rsidRPr="009961EA">
        <w:tab/>
        <w:t>159</w:t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14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Matthew Fricker</w:t>
      </w:r>
      <w:r w:rsidRPr="009961EA">
        <w:tab/>
        <w:t>14</w:t>
      </w:r>
      <w:r w:rsidRPr="009961EA">
        <w:tab/>
        <w:t>Garstang</w:t>
      </w:r>
      <w:r w:rsidRPr="009961EA">
        <w:tab/>
      </w:r>
      <w:r w:rsidRPr="009961EA">
        <w:tab/>
        <w:t xml:space="preserve">   38.41</w:t>
      </w:r>
      <w:r w:rsidRPr="009961EA">
        <w:tab/>
      </w:r>
      <w:r w:rsidRPr="009961EA">
        <w:tab/>
      </w:r>
      <w:r w:rsidRPr="009961EA">
        <w:tab/>
        <w:t>203</w:t>
      </w:r>
      <w:r w:rsidRPr="009961EA">
        <w:tab/>
      </w:r>
    </w:p>
    <w:p w:rsidR="004A5991" w:rsidRPr="009961EA" w:rsidRDefault="004A5991" w:rsidP="00794E7B">
      <w:pPr>
        <w:pStyle w:val="AgeGroupHeader"/>
      </w:pPr>
      <w:r w:rsidRPr="009961EA">
        <w:t xml:space="preserve">15 Yrs </w:t>
      </w:r>
      <w:r>
        <w:t>Age Group</w:t>
      </w:r>
      <w:r w:rsidRPr="009961EA">
        <w:t xml:space="preserve"> - Full Results</w:t>
      </w:r>
    </w:p>
    <w:p w:rsidR="004A5991" w:rsidRPr="009961EA" w:rsidRDefault="004A5991" w:rsidP="00794E7B">
      <w:pPr>
        <w:pStyle w:val="PlaceHeader"/>
      </w:pPr>
      <w:r>
        <w:t>Place</w:t>
      </w:r>
      <w:r w:rsidRPr="009961EA">
        <w:tab/>
        <w:t>Name</w:t>
      </w:r>
      <w:r w:rsidRPr="009961EA">
        <w:tab/>
        <w:t>AaD</w:t>
      </w:r>
      <w:r w:rsidRPr="009961EA">
        <w:tab/>
        <w:t>Club</w:t>
      </w:r>
      <w:r w:rsidRPr="009961EA">
        <w:tab/>
      </w:r>
      <w:r w:rsidRPr="009961EA">
        <w:tab/>
        <w:t>Time</w:t>
      </w:r>
      <w:r w:rsidRPr="009961EA">
        <w:tab/>
      </w:r>
      <w:r w:rsidRPr="009961EA">
        <w:tab/>
      </w:r>
      <w:r w:rsidRPr="009961EA">
        <w:tab/>
        <w:t>FINA Pt</w:t>
      </w:r>
      <w:r w:rsidRPr="009961EA">
        <w:tab/>
      </w:r>
    </w:p>
    <w:p w:rsidR="004A5991" w:rsidRPr="009961EA" w:rsidRDefault="004A5991" w:rsidP="00794E7B">
      <w:pPr>
        <w:pStyle w:val="PlaceEven"/>
      </w:pPr>
      <w:r w:rsidRPr="009961EA">
        <w:t>1.</w:t>
      </w:r>
      <w:r w:rsidRPr="009961EA">
        <w:tab/>
        <w:t>Scott Womack</w:t>
      </w:r>
      <w:r w:rsidRPr="009961EA">
        <w:tab/>
        <w:t>15</w:t>
      </w:r>
      <w:r w:rsidRPr="009961EA">
        <w:tab/>
        <w:t>Kendal</w:t>
      </w:r>
      <w:r w:rsidRPr="009961EA">
        <w:tab/>
      </w:r>
      <w:r w:rsidRPr="009961EA">
        <w:tab/>
        <w:t xml:space="preserve">   33.98</w:t>
      </w:r>
      <w:r w:rsidRPr="009961EA">
        <w:tab/>
      </w:r>
      <w:r w:rsidRPr="009961EA">
        <w:tab/>
      </w:r>
      <w:r w:rsidRPr="009961EA">
        <w:tab/>
        <w:t>294</w:t>
      </w:r>
      <w:r w:rsidRPr="009961EA">
        <w:tab/>
      </w:r>
    </w:p>
    <w:p w:rsidR="004A5991" w:rsidRDefault="004A5991" w:rsidP="00794E7B">
      <w:pPr>
        <w:pStyle w:val="PlaceEven"/>
      </w:pPr>
      <w:r w:rsidRPr="009961EA">
        <w:t>2.</w:t>
      </w:r>
      <w:r w:rsidRPr="009961EA">
        <w:tab/>
        <w:t>Nathan Pratt</w:t>
      </w:r>
      <w:r w:rsidRPr="009961EA">
        <w:tab/>
        <w:t>15</w:t>
      </w:r>
      <w:r w:rsidRPr="009961EA">
        <w:tab/>
        <w:t>Barrow</w:t>
      </w:r>
      <w:r w:rsidRPr="009961EA">
        <w:tab/>
      </w:r>
      <w:r w:rsidRPr="009961EA">
        <w:tab/>
        <w:t xml:space="preserve">   35.71</w:t>
      </w:r>
      <w:r w:rsidRPr="009961EA">
        <w:tab/>
      </w:r>
      <w:r w:rsidRPr="009961EA">
        <w:tab/>
      </w:r>
      <w:r w:rsidRPr="009961EA">
        <w:tab/>
        <w:t>253</w:t>
      </w:r>
      <w:r w:rsidRPr="009961EA">
        <w:tab/>
      </w:r>
    </w:p>
    <w:p w:rsidR="004A5991" w:rsidRPr="00A567CD" w:rsidRDefault="004A5991" w:rsidP="00794E7B">
      <w:pPr>
        <w:pStyle w:val="SplitLong"/>
      </w:pPr>
    </w:p>
    <w:p w:rsidR="004A5991" w:rsidRPr="00A567CD" w:rsidRDefault="004A5991" w:rsidP="00794E7B">
      <w:pPr>
        <w:pStyle w:val="EventHeader"/>
      </w:pPr>
      <w:r>
        <w:t>EVENT</w:t>
      </w:r>
      <w:r w:rsidRPr="00A567CD">
        <w:t xml:space="preserve"> 3 Girls Open 100m IM                 </w:t>
      </w:r>
    </w:p>
    <w:p w:rsidR="004A5991" w:rsidRPr="00A567CD" w:rsidRDefault="004A5991" w:rsidP="00794E7B">
      <w:pPr>
        <w:pStyle w:val="AgeGroupHeader"/>
      </w:pPr>
      <w:r w:rsidRPr="00A567CD">
        <w:t xml:space="preserve">09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Millie Sandham</w:t>
      </w:r>
      <w:r w:rsidRPr="00A567CD">
        <w:tab/>
        <w:t>9</w:t>
      </w:r>
      <w:r w:rsidRPr="00A567CD">
        <w:tab/>
        <w:t>Workington</w:t>
      </w:r>
      <w:r w:rsidRPr="00A567CD">
        <w:tab/>
      </w:r>
      <w:r w:rsidRPr="00A567CD">
        <w:tab/>
        <w:t xml:space="preserve"> 1:39.36</w:t>
      </w:r>
      <w:r w:rsidRPr="00A567CD">
        <w:tab/>
      </w:r>
      <w:r w:rsidRPr="00A567CD">
        <w:tab/>
      </w:r>
      <w:r w:rsidRPr="00A567CD">
        <w:tab/>
        <w:t>193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Jamie-Leigh Tyson</w:t>
      </w:r>
      <w:r w:rsidRPr="00A567CD">
        <w:tab/>
        <w:t>9</w:t>
      </w:r>
      <w:r w:rsidRPr="00A567CD">
        <w:tab/>
        <w:t>Barrow</w:t>
      </w:r>
      <w:r w:rsidRPr="00A567CD">
        <w:tab/>
      </w:r>
      <w:r w:rsidRPr="00A567CD">
        <w:tab/>
        <w:t xml:space="preserve"> 1:40.48</w:t>
      </w:r>
      <w:r w:rsidRPr="00A567CD">
        <w:tab/>
      </w:r>
      <w:r w:rsidRPr="00A567CD">
        <w:tab/>
      </w:r>
      <w:r w:rsidRPr="00A567CD">
        <w:tab/>
        <w:t>186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Charlotte Robinson</w:t>
      </w:r>
      <w:r w:rsidRPr="00A567CD">
        <w:tab/>
        <w:t>9</w:t>
      </w:r>
      <w:r w:rsidRPr="00A567CD">
        <w:tab/>
        <w:t>Blackpool Aq</w:t>
      </w:r>
      <w:r w:rsidRPr="00A567CD">
        <w:tab/>
      </w:r>
      <w:r w:rsidRPr="00A567CD">
        <w:tab/>
        <w:t xml:space="preserve"> 1:43.57</w:t>
      </w:r>
      <w:r w:rsidRPr="00A567CD">
        <w:tab/>
      </w:r>
      <w:r w:rsidRPr="00A567CD">
        <w:tab/>
      </w:r>
      <w:r w:rsidRPr="00A567CD">
        <w:tab/>
        <w:t>170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Alexandra Prince</w:t>
      </w:r>
      <w:r w:rsidRPr="00A567CD">
        <w:tab/>
        <w:t>9</w:t>
      </w:r>
      <w:r w:rsidRPr="00A567CD">
        <w:tab/>
        <w:t>Fleetwood</w:t>
      </w:r>
      <w:r w:rsidRPr="00A567CD">
        <w:tab/>
      </w:r>
      <w:r w:rsidRPr="00A567CD">
        <w:tab/>
        <w:t xml:space="preserve"> 1:44.96</w:t>
      </w:r>
      <w:r w:rsidRPr="00A567CD">
        <w:tab/>
      </w:r>
      <w:r w:rsidRPr="00A567CD">
        <w:tab/>
      </w:r>
      <w:r w:rsidRPr="00A567CD">
        <w:tab/>
        <w:t>163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Peta Chilton</w:t>
      </w:r>
      <w:r w:rsidRPr="00A567CD">
        <w:tab/>
        <w:t>9</w:t>
      </w:r>
      <w:r w:rsidRPr="00A567CD">
        <w:tab/>
        <w:t>Fleetwood</w:t>
      </w:r>
      <w:r w:rsidRPr="00A567CD">
        <w:tab/>
      </w:r>
      <w:r w:rsidRPr="00A567CD">
        <w:tab/>
        <w:t xml:space="preserve"> 1:47.41</w:t>
      </w:r>
      <w:r w:rsidRPr="00A567CD">
        <w:tab/>
      </w:r>
      <w:r w:rsidRPr="00A567CD">
        <w:tab/>
      </w:r>
      <w:r w:rsidRPr="00A567CD">
        <w:tab/>
        <w:t>153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Charlotte Grimshaw</w:t>
      </w:r>
      <w:r w:rsidRPr="00A567CD">
        <w:tab/>
        <w:t>9</w:t>
      </w:r>
      <w:r w:rsidRPr="00A567CD">
        <w:tab/>
        <w:t>Workington</w:t>
      </w:r>
      <w:r w:rsidRPr="00A567CD">
        <w:tab/>
      </w:r>
      <w:r w:rsidRPr="00A567CD">
        <w:tab/>
        <w:t xml:space="preserve"> 1:48.59</w:t>
      </w:r>
      <w:r w:rsidRPr="00A567CD">
        <w:tab/>
      </w:r>
      <w:r w:rsidRPr="00A567CD">
        <w:tab/>
      </w:r>
      <w:r w:rsidRPr="00A567CD">
        <w:tab/>
        <w:t>148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7.</w:t>
      </w:r>
      <w:r w:rsidRPr="00A567CD">
        <w:tab/>
        <w:t>Sophie Livingstone</w:t>
      </w:r>
      <w:r w:rsidRPr="00A567CD">
        <w:tab/>
        <w:t>9</w:t>
      </w:r>
      <w:r w:rsidRPr="00A567CD">
        <w:tab/>
        <w:t>Garstang</w:t>
      </w:r>
      <w:r w:rsidRPr="00A567CD">
        <w:tab/>
      </w:r>
      <w:r w:rsidRPr="00A567CD">
        <w:tab/>
        <w:t xml:space="preserve"> 1:49.59</w:t>
      </w:r>
      <w:r w:rsidRPr="00A567CD">
        <w:tab/>
      </w:r>
      <w:r w:rsidRPr="00A567CD">
        <w:tab/>
      </w:r>
      <w:r w:rsidRPr="00A567CD">
        <w:tab/>
        <w:t>144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8.</w:t>
      </w:r>
      <w:r w:rsidRPr="00A567CD">
        <w:tab/>
        <w:t>Ebony McGill-Shields</w:t>
      </w:r>
      <w:r w:rsidRPr="00A567CD">
        <w:tab/>
        <w:t>9</w:t>
      </w:r>
      <w:r w:rsidRPr="00A567CD">
        <w:tab/>
        <w:t>Barrow</w:t>
      </w:r>
      <w:r w:rsidRPr="00A567CD">
        <w:tab/>
      </w:r>
      <w:r w:rsidRPr="00A567CD">
        <w:tab/>
        <w:t xml:space="preserve"> 1:52.10</w:t>
      </w:r>
      <w:r w:rsidRPr="00A567CD">
        <w:tab/>
      </w:r>
      <w:r w:rsidRPr="00A567CD">
        <w:tab/>
      </w:r>
      <w:r w:rsidRPr="00A567CD">
        <w:tab/>
        <w:t>134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9.</w:t>
      </w:r>
      <w:r w:rsidRPr="00A567CD">
        <w:tab/>
        <w:t>Elise Tallon</w:t>
      </w:r>
      <w:r w:rsidRPr="00A567CD">
        <w:tab/>
        <w:t>9</w:t>
      </w:r>
      <w:r w:rsidRPr="00A567CD">
        <w:tab/>
        <w:t>Kendal</w:t>
      </w:r>
      <w:r w:rsidRPr="00A567CD">
        <w:tab/>
      </w:r>
      <w:r w:rsidRPr="00A567CD">
        <w:tab/>
        <w:t xml:space="preserve"> 1:55.96</w:t>
      </w:r>
      <w:r w:rsidRPr="00A567CD">
        <w:tab/>
      </w:r>
      <w:r w:rsidRPr="00A567CD">
        <w:tab/>
      </w:r>
      <w:r w:rsidRPr="00A567CD">
        <w:tab/>
        <w:t>121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10.</w:t>
      </w:r>
      <w:r w:rsidRPr="00A567CD">
        <w:tab/>
        <w:t>Joley Postlethwaite</w:t>
      </w:r>
      <w:r w:rsidRPr="00A567CD">
        <w:tab/>
        <w:t>9</w:t>
      </w:r>
      <w:r w:rsidRPr="00A567CD">
        <w:tab/>
        <w:t>Barrow</w:t>
      </w:r>
      <w:r w:rsidRPr="00A567CD">
        <w:tab/>
      </w:r>
      <w:r w:rsidRPr="00A567CD">
        <w:tab/>
        <w:t xml:space="preserve"> 1:58.34</w:t>
      </w:r>
      <w:r w:rsidRPr="00A567CD">
        <w:tab/>
      </w:r>
      <w:r w:rsidRPr="00A567CD">
        <w:tab/>
      </w:r>
      <w:r w:rsidRPr="00A567CD">
        <w:tab/>
        <w:t>114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11.</w:t>
      </w:r>
      <w:r w:rsidRPr="00A567CD">
        <w:tab/>
        <w:t>Evie Houlihan</w:t>
      </w:r>
      <w:r w:rsidRPr="00A567CD">
        <w:tab/>
        <w:t>9</w:t>
      </w:r>
      <w:r w:rsidRPr="00A567CD">
        <w:tab/>
        <w:t>Lytham</w:t>
      </w:r>
      <w:r w:rsidRPr="00A567CD">
        <w:tab/>
      </w:r>
      <w:r w:rsidRPr="00A567CD">
        <w:tab/>
        <w:t xml:space="preserve"> 1:59.08</w:t>
      </w:r>
      <w:r w:rsidRPr="00A567CD">
        <w:tab/>
      </w:r>
      <w:r w:rsidRPr="00A567CD">
        <w:tab/>
      </w:r>
      <w:r w:rsidRPr="00A567CD">
        <w:tab/>
        <w:t>112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12.</w:t>
      </w:r>
      <w:r w:rsidRPr="00A567CD">
        <w:tab/>
        <w:t>Daisy Cave</w:t>
      </w:r>
      <w:r w:rsidRPr="00A567CD">
        <w:tab/>
        <w:t>9</w:t>
      </w:r>
      <w:r w:rsidRPr="00A567CD">
        <w:tab/>
        <w:t>Lytham</w:t>
      </w:r>
      <w:r w:rsidRPr="00A567CD">
        <w:tab/>
      </w:r>
      <w:r w:rsidRPr="00A567CD">
        <w:tab/>
        <w:t xml:space="preserve"> 2:00.63</w:t>
      </w:r>
      <w:r w:rsidRPr="00A567CD">
        <w:tab/>
      </w:r>
      <w:r w:rsidRPr="00A567CD">
        <w:tab/>
      </w:r>
      <w:r w:rsidRPr="00A567CD">
        <w:tab/>
        <w:t>108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13.</w:t>
      </w:r>
      <w:r w:rsidRPr="00A567CD">
        <w:tab/>
        <w:t>Erin Boyles</w:t>
      </w:r>
      <w:r w:rsidRPr="00A567CD">
        <w:tab/>
        <w:t>9</w:t>
      </w:r>
      <w:r w:rsidRPr="00A567CD">
        <w:tab/>
        <w:t>Workington</w:t>
      </w:r>
      <w:r w:rsidRPr="00A567CD">
        <w:tab/>
      </w:r>
      <w:r w:rsidRPr="00A567CD">
        <w:tab/>
        <w:t xml:space="preserve"> 2:04.37</w:t>
      </w:r>
      <w:r w:rsidRPr="00A567CD">
        <w:tab/>
      </w:r>
      <w:r w:rsidRPr="00A567CD">
        <w:tab/>
      </w:r>
      <w:r w:rsidRPr="00A567CD">
        <w:tab/>
        <w:t>98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14.</w:t>
      </w:r>
      <w:r w:rsidRPr="00A567CD">
        <w:tab/>
        <w:t>Isabel Frear</w:t>
      </w:r>
      <w:r w:rsidRPr="00A567CD">
        <w:tab/>
        <w:t>9</w:t>
      </w:r>
      <w:r w:rsidRPr="00A567CD">
        <w:tab/>
        <w:t>Barrow</w:t>
      </w:r>
      <w:r w:rsidRPr="00A567CD">
        <w:tab/>
      </w:r>
      <w:r w:rsidRPr="00A567CD">
        <w:tab/>
        <w:t xml:space="preserve"> 2:06.02</w:t>
      </w:r>
      <w:r w:rsidRPr="00A567CD">
        <w:tab/>
      </w:r>
      <w:r w:rsidRPr="00A567CD">
        <w:tab/>
      </w:r>
      <w:r w:rsidRPr="00A567CD">
        <w:tab/>
        <w:t>94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Rebecca Procter</w:t>
      </w:r>
      <w:r w:rsidRPr="00A567CD">
        <w:tab/>
        <w:t>9</w:t>
      </w:r>
      <w:r w:rsidRPr="00A567CD">
        <w:tab/>
        <w:t>Garstang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Erin McNeil</w:t>
      </w:r>
      <w:r w:rsidRPr="00A567CD">
        <w:tab/>
        <w:t>9</w:t>
      </w:r>
      <w:r w:rsidRPr="00A567CD">
        <w:tab/>
        <w:t>Garstang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Maddison Betmead</w:t>
      </w:r>
      <w:r w:rsidRPr="00A567CD">
        <w:tab/>
        <w:t>9</w:t>
      </w:r>
      <w:r w:rsidRPr="00A567CD">
        <w:tab/>
        <w:t>Lytham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Sophie May White</w:t>
      </w:r>
      <w:r w:rsidRPr="00A567CD">
        <w:tab/>
        <w:t>9</w:t>
      </w:r>
      <w:r w:rsidRPr="00A567CD">
        <w:tab/>
        <w:t>Workington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10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Elizabeth Bunter</w:t>
      </w:r>
      <w:r w:rsidRPr="00A567CD">
        <w:tab/>
        <w:t>10</w:t>
      </w:r>
      <w:r w:rsidRPr="00A567CD">
        <w:tab/>
        <w:t>Barrow</w:t>
      </w:r>
      <w:r w:rsidRPr="00A567CD">
        <w:tab/>
      </w:r>
      <w:r w:rsidRPr="00A567CD">
        <w:tab/>
        <w:t xml:space="preserve"> 1:28.61</w:t>
      </w:r>
      <w:r w:rsidRPr="00A567CD">
        <w:tab/>
      </w:r>
      <w:r w:rsidRPr="00A567CD">
        <w:tab/>
      </w:r>
      <w:r w:rsidRPr="00A567CD">
        <w:tab/>
        <w:t>272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Emma Pomfret</w:t>
      </w:r>
      <w:r w:rsidRPr="00A567CD">
        <w:tab/>
        <w:t>10</w:t>
      </w:r>
      <w:r w:rsidRPr="00A567CD">
        <w:tab/>
        <w:t>Blackpool Aq</w:t>
      </w:r>
      <w:r w:rsidRPr="00A567CD">
        <w:tab/>
      </w:r>
      <w:r w:rsidRPr="00A567CD">
        <w:tab/>
        <w:t xml:space="preserve"> 1:33.59</w:t>
      </w:r>
      <w:r w:rsidRPr="00A567CD">
        <w:tab/>
      </w:r>
      <w:r w:rsidRPr="00A567CD">
        <w:tab/>
      </w:r>
      <w:r w:rsidRPr="00A567CD">
        <w:tab/>
        <w:t>231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Lily Smith</w:t>
      </w:r>
      <w:r w:rsidRPr="00A567CD">
        <w:tab/>
        <w:t>10</w:t>
      </w:r>
      <w:r w:rsidRPr="00A567CD">
        <w:tab/>
        <w:t>Barrow</w:t>
      </w:r>
      <w:r w:rsidRPr="00A567CD">
        <w:tab/>
      </w:r>
      <w:r w:rsidRPr="00A567CD">
        <w:tab/>
        <w:t xml:space="preserve"> 1:36.69</w:t>
      </w:r>
      <w:r w:rsidRPr="00A567CD">
        <w:tab/>
      </w:r>
      <w:r w:rsidRPr="00A567CD">
        <w:tab/>
      </w:r>
      <w:r w:rsidRPr="00A567CD">
        <w:tab/>
        <w:t>209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Millie Newsham</w:t>
      </w:r>
      <w:r w:rsidRPr="00A567CD">
        <w:tab/>
        <w:t>10</w:t>
      </w:r>
      <w:r w:rsidRPr="00A567CD">
        <w:tab/>
        <w:t>Blackpool Aq</w:t>
      </w:r>
      <w:r w:rsidRPr="00A567CD">
        <w:tab/>
      </w:r>
      <w:r w:rsidRPr="00A567CD">
        <w:tab/>
        <w:t xml:space="preserve"> 1:36.96</w:t>
      </w:r>
      <w:r w:rsidRPr="00A567CD">
        <w:tab/>
      </w:r>
      <w:r w:rsidRPr="00A567CD">
        <w:tab/>
      </w:r>
      <w:r w:rsidRPr="00A567CD">
        <w:tab/>
        <w:t>208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Natasha Leigh</w:t>
      </w:r>
      <w:r w:rsidRPr="00A567CD">
        <w:tab/>
        <w:t>10</w:t>
      </w:r>
      <w:r w:rsidRPr="00A567CD">
        <w:tab/>
        <w:t>Kirkham Wesh</w:t>
      </w:r>
      <w:r w:rsidRPr="00A567CD">
        <w:tab/>
      </w:r>
      <w:r w:rsidRPr="00A567CD">
        <w:tab/>
        <w:t xml:space="preserve"> 1:37.56</w:t>
      </w:r>
      <w:r w:rsidRPr="00A567CD">
        <w:tab/>
      </w:r>
      <w:r w:rsidRPr="00A567CD">
        <w:tab/>
      </w:r>
      <w:r w:rsidRPr="00A567CD">
        <w:tab/>
        <w:t>204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Rachel Williamson</w:t>
      </w:r>
      <w:r w:rsidRPr="00A567CD">
        <w:tab/>
        <w:t>10</w:t>
      </w:r>
      <w:r w:rsidRPr="00A567CD">
        <w:tab/>
        <w:t>Garstang</w:t>
      </w:r>
      <w:r w:rsidRPr="00A567CD">
        <w:tab/>
      </w:r>
      <w:r w:rsidRPr="00A567CD">
        <w:tab/>
        <w:t xml:space="preserve"> 1:39.47</w:t>
      </w:r>
      <w:r w:rsidRPr="00A567CD">
        <w:tab/>
      </w:r>
      <w:r w:rsidRPr="00A567CD">
        <w:tab/>
      </w:r>
      <w:r w:rsidRPr="00A567CD">
        <w:tab/>
        <w:t>192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7.</w:t>
      </w:r>
      <w:r w:rsidRPr="00A567CD">
        <w:tab/>
        <w:t>Annabel Kaley</w:t>
      </w:r>
      <w:r w:rsidRPr="00A567CD">
        <w:tab/>
        <w:t>10</w:t>
      </w:r>
      <w:r w:rsidRPr="00A567CD">
        <w:tab/>
        <w:t>Fleetwood</w:t>
      </w:r>
      <w:r w:rsidRPr="00A567CD">
        <w:tab/>
      </w:r>
      <w:r w:rsidRPr="00A567CD">
        <w:tab/>
        <w:t xml:space="preserve"> 1:43.66</w:t>
      </w:r>
      <w:r w:rsidRPr="00A567CD">
        <w:tab/>
      </w:r>
      <w:r w:rsidRPr="00A567CD">
        <w:tab/>
      </w:r>
      <w:r w:rsidRPr="00A567CD">
        <w:tab/>
        <w:t>170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8.</w:t>
      </w:r>
      <w:r w:rsidRPr="00A567CD">
        <w:tab/>
        <w:t>Leah Ralph</w:t>
      </w:r>
      <w:r w:rsidRPr="00A567CD">
        <w:tab/>
        <w:t>10</w:t>
      </w:r>
      <w:r w:rsidRPr="00A567CD">
        <w:tab/>
        <w:t>Barrow</w:t>
      </w:r>
      <w:r w:rsidRPr="00A567CD">
        <w:tab/>
      </w:r>
      <w:r w:rsidRPr="00A567CD">
        <w:tab/>
        <w:t xml:space="preserve"> 1:44.67</w:t>
      </w:r>
      <w:r w:rsidRPr="00A567CD">
        <w:tab/>
      </w:r>
      <w:r w:rsidRPr="00A567CD">
        <w:tab/>
      </w:r>
      <w:r w:rsidRPr="00A567CD">
        <w:tab/>
        <w:t>165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9.</w:t>
      </w:r>
      <w:r w:rsidRPr="00A567CD">
        <w:tab/>
        <w:t>Lucy Brown</w:t>
      </w:r>
      <w:r w:rsidRPr="00A567CD">
        <w:tab/>
        <w:t>10</w:t>
      </w:r>
      <w:r w:rsidRPr="00A567CD">
        <w:tab/>
        <w:t>Fleetwood</w:t>
      </w:r>
      <w:r w:rsidRPr="00A567CD">
        <w:tab/>
      </w:r>
      <w:r w:rsidRPr="00A567CD">
        <w:tab/>
        <w:t xml:space="preserve"> 1:44.76</w:t>
      </w:r>
      <w:r w:rsidRPr="00A567CD">
        <w:tab/>
      </w:r>
      <w:r w:rsidRPr="00A567CD">
        <w:tab/>
      </w:r>
      <w:r w:rsidRPr="00A567CD">
        <w:tab/>
        <w:t>164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10.</w:t>
      </w:r>
      <w:r w:rsidRPr="00A567CD">
        <w:tab/>
        <w:t>Amy-Leigh Potts</w:t>
      </w:r>
      <w:r w:rsidRPr="00A567CD">
        <w:tab/>
        <w:t>10</w:t>
      </w:r>
      <w:r w:rsidRPr="00A567CD">
        <w:tab/>
        <w:t>Fleetwood</w:t>
      </w:r>
      <w:r w:rsidRPr="00A567CD">
        <w:tab/>
      </w:r>
      <w:r w:rsidRPr="00A567CD">
        <w:tab/>
        <w:t xml:space="preserve"> 1:46.62</w:t>
      </w:r>
      <w:r w:rsidRPr="00A567CD">
        <w:tab/>
      </w:r>
      <w:r w:rsidRPr="00A567CD">
        <w:tab/>
      </w:r>
      <w:r w:rsidRPr="00A567CD">
        <w:tab/>
        <w:t>156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11.</w:t>
      </w:r>
      <w:r w:rsidRPr="00A567CD">
        <w:tab/>
        <w:t>Sarah Brook</w:t>
      </w:r>
      <w:r w:rsidRPr="00A567CD">
        <w:tab/>
        <w:t>10</w:t>
      </w:r>
      <w:r w:rsidRPr="00A567CD">
        <w:tab/>
        <w:t>Blackpool Aq</w:t>
      </w:r>
      <w:r w:rsidRPr="00A567CD">
        <w:tab/>
      </w:r>
      <w:r w:rsidRPr="00A567CD">
        <w:tab/>
        <w:t xml:space="preserve"> 1:47.08</w:t>
      </w:r>
      <w:r w:rsidRPr="00A567CD">
        <w:tab/>
      </w:r>
      <w:r w:rsidRPr="00A567CD">
        <w:tab/>
      </w:r>
      <w:r w:rsidRPr="00A567CD">
        <w:tab/>
        <w:t>154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12.</w:t>
      </w:r>
      <w:r w:rsidRPr="00A567CD">
        <w:tab/>
        <w:t>Lily Wilson</w:t>
      </w:r>
      <w:r w:rsidRPr="00A567CD">
        <w:tab/>
        <w:t>10</w:t>
      </w:r>
      <w:r w:rsidRPr="00A567CD">
        <w:tab/>
        <w:t>Barrow</w:t>
      </w:r>
      <w:r w:rsidRPr="00A567CD">
        <w:tab/>
      </w:r>
      <w:r w:rsidRPr="00A567CD">
        <w:tab/>
        <w:t xml:space="preserve"> 1:50.18</w:t>
      </w:r>
      <w:r w:rsidRPr="00A567CD">
        <w:tab/>
      </w:r>
      <w:r w:rsidRPr="00A567CD">
        <w:tab/>
      </w:r>
      <w:r w:rsidRPr="00A567CD">
        <w:tab/>
        <w:t>141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13.</w:t>
      </w:r>
      <w:r w:rsidRPr="00A567CD">
        <w:tab/>
        <w:t>Katie Smith</w:t>
      </w:r>
      <w:r w:rsidRPr="00A567CD">
        <w:tab/>
        <w:t>10</w:t>
      </w:r>
      <w:r w:rsidRPr="00A567CD">
        <w:tab/>
        <w:t>Garstang</w:t>
      </w:r>
      <w:r w:rsidRPr="00A567CD">
        <w:tab/>
      </w:r>
      <w:r w:rsidRPr="00A567CD">
        <w:tab/>
        <w:t xml:space="preserve"> 1:51.38</w:t>
      </w:r>
      <w:r w:rsidRPr="00A567CD">
        <w:tab/>
      </w:r>
      <w:r w:rsidRPr="00A567CD">
        <w:tab/>
      </w:r>
      <w:r w:rsidRPr="00A567CD">
        <w:tab/>
        <w:t>137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14.</w:t>
      </w:r>
      <w:r w:rsidRPr="00A567CD">
        <w:tab/>
        <w:t>Nicole Abernethy</w:t>
      </w:r>
      <w:r w:rsidRPr="00A567CD">
        <w:tab/>
        <w:t>10</w:t>
      </w:r>
      <w:r w:rsidRPr="00A567CD">
        <w:tab/>
        <w:t>Barrow</w:t>
      </w:r>
      <w:r w:rsidRPr="00A567CD">
        <w:tab/>
      </w:r>
      <w:r w:rsidRPr="00A567CD">
        <w:tab/>
        <w:t xml:space="preserve"> 1:53.01</w:t>
      </w:r>
      <w:r w:rsidRPr="00A567CD">
        <w:tab/>
      </w:r>
      <w:r w:rsidRPr="00A567CD">
        <w:tab/>
      </w:r>
      <w:r w:rsidRPr="00A567CD">
        <w:tab/>
        <w:t>131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15.</w:t>
      </w:r>
      <w:r w:rsidRPr="00A567CD">
        <w:tab/>
        <w:t>Freya Iddon</w:t>
      </w:r>
      <w:r w:rsidRPr="00A567CD">
        <w:tab/>
        <w:t>10</w:t>
      </w:r>
      <w:r w:rsidRPr="00A567CD">
        <w:tab/>
        <w:t>Fleetwood</w:t>
      </w:r>
      <w:r w:rsidRPr="00A567CD">
        <w:tab/>
      </w:r>
      <w:r w:rsidRPr="00A567CD">
        <w:tab/>
        <w:t xml:space="preserve"> 1:56.54</w:t>
      </w:r>
      <w:r w:rsidRPr="00A567CD">
        <w:tab/>
      </w:r>
      <w:r w:rsidRPr="00A567CD">
        <w:tab/>
      </w:r>
      <w:r w:rsidRPr="00A567CD">
        <w:tab/>
        <w:t>119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16.</w:t>
      </w:r>
      <w:r w:rsidRPr="00A567CD">
        <w:tab/>
        <w:t>Emily Brooks</w:t>
      </w:r>
      <w:r w:rsidRPr="00A567CD">
        <w:tab/>
        <w:t>10</w:t>
      </w:r>
      <w:r w:rsidRPr="00A567CD">
        <w:tab/>
        <w:t>Fleetwood</w:t>
      </w:r>
      <w:r w:rsidRPr="00A567CD">
        <w:tab/>
      </w:r>
      <w:r w:rsidRPr="00A567CD">
        <w:tab/>
        <w:t xml:space="preserve"> 2:00.30</w:t>
      </w:r>
      <w:r w:rsidRPr="00A567CD">
        <w:tab/>
      </w:r>
      <w:r w:rsidRPr="00A567CD">
        <w:tab/>
      </w:r>
      <w:r w:rsidRPr="00A567CD">
        <w:tab/>
        <w:t>108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17.</w:t>
      </w:r>
      <w:r w:rsidRPr="00A567CD">
        <w:tab/>
        <w:t>Sydney Ramsden</w:t>
      </w:r>
      <w:r w:rsidRPr="00A567CD">
        <w:tab/>
        <w:t>10</w:t>
      </w:r>
      <w:r w:rsidRPr="00A567CD">
        <w:tab/>
        <w:t>Blackpool Aq</w:t>
      </w:r>
      <w:r w:rsidRPr="00A567CD">
        <w:tab/>
      </w:r>
      <w:r w:rsidRPr="00A567CD">
        <w:tab/>
        <w:t xml:space="preserve"> 2:00.84</w:t>
      </w:r>
      <w:r w:rsidRPr="00A567CD">
        <w:tab/>
      </w:r>
      <w:r w:rsidRPr="00A567CD">
        <w:tab/>
      </w:r>
      <w:r w:rsidRPr="00A567CD">
        <w:tab/>
        <w:t>107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Natalie Pinder</w:t>
      </w:r>
      <w:r w:rsidRPr="00A567CD">
        <w:tab/>
        <w:t>10</w:t>
      </w:r>
      <w:r w:rsidRPr="00A567CD">
        <w:tab/>
        <w:t>Kendal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11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Bethan Rowley</w:t>
      </w:r>
      <w:r w:rsidRPr="00A567CD">
        <w:tab/>
        <w:t>11</w:t>
      </w:r>
      <w:r w:rsidRPr="00A567CD">
        <w:tab/>
        <w:t>Kendal</w:t>
      </w:r>
      <w:r w:rsidRPr="00A567CD">
        <w:tab/>
      </w:r>
      <w:r w:rsidRPr="00A567CD">
        <w:tab/>
        <w:t xml:space="preserve"> 1:26.68</w:t>
      </w:r>
      <w:r w:rsidRPr="00A567CD">
        <w:tab/>
      </w:r>
      <w:r w:rsidRPr="00A567CD">
        <w:tab/>
      </w:r>
      <w:r w:rsidRPr="00A567CD">
        <w:tab/>
        <w:t>291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Caitlin Deegan</w:t>
      </w:r>
      <w:r w:rsidRPr="00A567CD">
        <w:tab/>
        <w:t>11</w:t>
      </w:r>
      <w:r w:rsidRPr="00A567CD">
        <w:tab/>
        <w:t>Kendal</w:t>
      </w:r>
      <w:r w:rsidRPr="00A567CD">
        <w:tab/>
      </w:r>
      <w:r w:rsidRPr="00A567CD">
        <w:tab/>
        <w:t xml:space="preserve"> 1:29.17</w:t>
      </w:r>
      <w:r w:rsidRPr="00A567CD">
        <w:tab/>
      </w:r>
      <w:r w:rsidRPr="00A567CD">
        <w:tab/>
      </w:r>
      <w:r w:rsidRPr="00A567CD">
        <w:tab/>
        <w:t>267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Lucy Mooney</w:t>
      </w:r>
      <w:r w:rsidRPr="00A567CD">
        <w:tab/>
        <w:t>11</w:t>
      </w:r>
      <w:r w:rsidRPr="00A567CD">
        <w:tab/>
        <w:t>Workington</w:t>
      </w:r>
      <w:r w:rsidRPr="00A567CD">
        <w:tab/>
      </w:r>
      <w:r w:rsidRPr="00A567CD">
        <w:tab/>
        <w:t xml:space="preserve"> 1:29.51</w:t>
      </w:r>
      <w:r w:rsidRPr="00A567CD">
        <w:tab/>
      </w:r>
      <w:r w:rsidRPr="00A567CD">
        <w:tab/>
      </w:r>
      <w:r w:rsidRPr="00A567CD">
        <w:tab/>
        <w:t>264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Rebecca Thomas Reid</w:t>
      </w:r>
      <w:r w:rsidRPr="00A567CD">
        <w:tab/>
        <w:t>11</w:t>
      </w:r>
      <w:r w:rsidRPr="00A567CD">
        <w:tab/>
        <w:t>Kirkham Wesh</w:t>
      </w:r>
      <w:r w:rsidRPr="00A567CD">
        <w:tab/>
      </w:r>
      <w:r w:rsidRPr="00A567CD">
        <w:tab/>
        <w:t xml:space="preserve"> 1:31.25</w:t>
      </w:r>
      <w:r w:rsidRPr="00A567CD">
        <w:tab/>
      </w:r>
      <w:r w:rsidRPr="00A567CD">
        <w:tab/>
      </w:r>
      <w:r w:rsidRPr="00A567CD">
        <w:tab/>
        <w:t>249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Phoebe Haughton-Mitche</w:t>
      </w:r>
      <w:r w:rsidRPr="00A567CD">
        <w:tab/>
        <w:t>11</w:t>
      </w:r>
      <w:r w:rsidRPr="00A567CD">
        <w:tab/>
        <w:t>Kirkham Wesh</w:t>
      </w:r>
      <w:r w:rsidRPr="00A567CD">
        <w:tab/>
      </w:r>
      <w:r w:rsidRPr="00A567CD">
        <w:tab/>
        <w:t xml:space="preserve"> 1:31.85</w:t>
      </w:r>
      <w:r w:rsidRPr="00A567CD">
        <w:tab/>
      </w:r>
      <w:r w:rsidRPr="00A567CD">
        <w:tab/>
      </w:r>
      <w:r w:rsidRPr="00A567CD">
        <w:tab/>
        <w:t>244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Freya Capstick</w:t>
      </w:r>
      <w:r w:rsidRPr="00A567CD">
        <w:tab/>
        <w:t>11</w:t>
      </w:r>
      <w:r w:rsidRPr="00A567CD">
        <w:tab/>
        <w:t>Kendal</w:t>
      </w:r>
      <w:r w:rsidRPr="00A567CD">
        <w:tab/>
      </w:r>
      <w:r w:rsidRPr="00A567CD">
        <w:tab/>
        <w:t xml:space="preserve"> 1:32.55</w:t>
      </w:r>
      <w:r w:rsidRPr="00A567CD">
        <w:tab/>
      </w:r>
      <w:r w:rsidRPr="00A567CD">
        <w:tab/>
      </w:r>
      <w:r w:rsidRPr="00A567CD">
        <w:tab/>
        <w:t>239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7.</w:t>
      </w:r>
      <w:r w:rsidRPr="00A567CD">
        <w:tab/>
        <w:t>Lauren Bray</w:t>
      </w:r>
      <w:r w:rsidRPr="00A567CD">
        <w:tab/>
        <w:t>11</w:t>
      </w:r>
      <w:r w:rsidRPr="00A567CD">
        <w:tab/>
        <w:t>Blackpool Aq</w:t>
      </w:r>
      <w:r w:rsidRPr="00A567CD">
        <w:tab/>
      </w:r>
      <w:r w:rsidRPr="00A567CD">
        <w:tab/>
        <w:t xml:space="preserve"> 1:32.99</w:t>
      </w:r>
      <w:r w:rsidRPr="00A567CD">
        <w:tab/>
      </w:r>
      <w:r w:rsidRPr="00A567CD">
        <w:tab/>
      </w:r>
      <w:r w:rsidRPr="00A567CD">
        <w:tab/>
        <w:t>235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8.</w:t>
      </w:r>
      <w:r w:rsidRPr="00A567CD">
        <w:tab/>
        <w:t>Megan Lewis</w:t>
      </w:r>
      <w:r w:rsidRPr="00A567CD">
        <w:tab/>
        <w:t>11</w:t>
      </w:r>
      <w:r w:rsidRPr="00A567CD">
        <w:tab/>
        <w:t>Lytham</w:t>
      </w:r>
      <w:r w:rsidRPr="00A567CD">
        <w:tab/>
      </w:r>
      <w:r w:rsidRPr="00A567CD">
        <w:tab/>
        <w:t xml:space="preserve"> 1:33.23</w:t>
      </w:r>
      <w:r w:rsidRPr="00A567CD">
        <w:tab/>
      </w:r>
      <w:r w:rsidRPr="00A567CD">
        <w:tab/>
      </w:r>
      <w:r w:rsidRPr="00A567CD">
        <w:tab/>
        <w:t>233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9.</w:t>
      </w:r>
      <w:r w:rsidRPr="00A567CD">
        <w:tab/>
        <w:t>Jessica Zhou</w:t>
      </w:r>
      <w:r w:rsidRPr="00A567CD">
        <w:tab/>
        <w:t>11</w:t>
      </w:r>
      <w:r w:rsidRPr="00A567CD">
        <w:tab/>
        <w:t>Blackpool Aq</w:t>
      </w:r>
      <w:r w:rsidRPr="00A567CD">
        <w:tab/>
      </w:r>
      <w:r w:rsidRPr="00A567CD">
        <w:tab/>
        <w:t xml:space="preserve"> 1:34.30</w:t>
      </w:r>
      <w:r w:rsidRPr="00A567CD">
        <w:tab/>
      </w:r>
      <w:r w:rsidRPr="00A567CD">
        <w:tab/>
      </w:r>
      <w:r w:rsidRPr="00A567CD">
        <w:tab/>
        <w:t>226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10.</w:t>
      </w:r>
      <w:r w:rsidRPr="00A567CD">
        <w:tab/>
        <w:t>Emily Brook</w:t>
      </w:r>
      <w:r w:rsidRPr="00A567CD">
        <w:tab/>
        <w:t>11</w:t>
      </w:r>
      <w:r w:rsidRPr="00A567CD">
        <w:tab/>
        <w:t>Blackpool Aq</w:t>
      </w:r>
      <w:r w:rsidRPr="00A567CD">
        <w:tab/>
      </w:r>
      <w:r w:rsidRPr="00A567CD">
        <w:tab/>
        <w:t xml:space="preserve"> 1:34.56</w:t>
      </w:r>
      <w:r w:rsidRPr="00A567CD">
        <w:tab/>
      </w:r>
      <w:r w:rsidRPr="00A567CD">
        <w:tab/>
      </w:r>
      <w:r w:rsidRPr="00A567CD">
        <w:tab/>
        <w:t>224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11.</w:t>
      </w:r>
      <w:r w:rsidRPr="00A567CD">
        <w:tab/>
        <w:t>Mia Sandham</w:t>
      </w:r>
      <w:r w:rsidRPr="00A567CD">
        <w:tab/>
        <w:t>11</w:t>
      </w:r>
      <w:r w:rsidRPr="00A567CD">
        <w:tab/>
        <w:t>Workington</w:t>
      </w:r>
      <w:r w:rsidRPr="00A567CD">
        <w:tab/>
      </w:r>
      <w:r w:rsidRPr="00A567CD">
        <w:tab/>
        <w:t xml:space="preserve"> 1:35.45</w:t>
      </w:r>
      <w:r w:rsidRPr="00A567CD">
        <w:tab/>
      </w:r>
      <w:r w:rsidRPr="00A567CD">
        <w:tab/>
      </w:r>
      <w:r w:rsidRPr="00A567CD">
        <w:tab/>
        <w:t>218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12.</w:t>
      </w:r>
      <w:r w:rsidRPr="00A567CD">
        <w:tab/>
        <w:t>Abigail Robinson</w:t>
      </w:r>
      <w:r w:rsidRPr="00A567CD">
        <w:tab/>
        <w:t>11</w:t>
      </w:r>
      <w:r w:rsidRPr="00A567CD">
        <w:tab/>
        <w:t>Blackpool Aq</w:t>
      </w:r>
      <w:r w:rsidRPr="00A567CD">
        <w:tab/>
      </w:r>
      <w:r w:rsidRPr="00A567CD">
        <w:tab/>
        <w:t xml:space="preserve"> 1:37.29</w:t>
      </w:r>
      <w:r w:rsidRPr="00A567CD">
        <w:tab/>
      </w:r>
      <w:r w:rsidRPr="00A567CD">
        <w:tab/>
      </w:r>
      <w:r w:rsidRPr="00A567CD">
        <w:tab/>
        <w:t>205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13.</w:t>
      </w:r>
      <w:r w:rsidRPr="00A567CD">
        <w:tab/>
        <w:t>Emily Ryan</w:t>
      </w:r>
      <w:r w:rsidRPr="00A567CD">
        <w:tab/>
        <w:t>11</w:t>
      </w:r>
      <w:r w:rsidRPr="00A567CD">
        <w:tab/>
        <w:t>Garstang</w:t>
      </w:r>
      <w:r w:rsidRPr="00A567CD">
        <w:tab/>
      </w:r>
      <w:r w:rsidRPr="00A567CD">
        <w:tab/>
        <w:t xml:space="preserve"> 1:38.41</w:t>
      </w:r>
      <w:r w:rsidRPr="00A567CD">
        <w:tab/>
      </w:r>
      <w:r w:rsidRPr="00A567CD">
        <w:tab/>
      </w:r>
      <w:r w:rsidRPr="00A567CD">
        <w:tab/>
        <w:t>198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14.</w:t>
      </w:r>
      <w:r w:rsidRPr="00A567CD">
        <w:tab/>
        <w:t>Fleur Wood</w:t>
      </w:r>
      <w:r w:rsidRPr="00A567CD">
        <w:tab/>
        <w:t>11</w:t>
      </w:r>
      <w:r w:rsidRPr="00A567CD">
        <w:tab/>
        <w:t>Barrow</w:t>
      </w:r>
      <w:r w:rsidRPr="00A567CD">
        <w:tab/>
      </w:r>
      <w:r w:rsidRPr="00A567CD">
        <w:tab/>
        <w:t xml:space="preserve"> 1:38.53</w:t>
      </w:r>
      <w:r w:rsidRPr="00A567CD">
        <w:tab/>
      </w:r>
      <w:r w:rsidRPr="00A567CD">
        <w:tab/>
      </w:r>
      <w:r w:rsidRPr="00A567CD">
        <w:tab/>
        <w:t>198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15.</w:t>
      </w:r>
      <w:r w:rsidRPr="00A567CD">
        <w:tab/>
        <w:t>Abigail Jukes</w:t>
      </w:r>
      <w:r w:rsidRPr="00A567CD">
        <w:tab/>
        <w:t>11</w:t>
      </w:r>
      <w:r w:rsidRPr="00A567CD">
        <w:tab/>
        <w:t>Lytham</w:t>
      </w:r>
      <w:r w:rsidRPr="00A567CD">
        <w:tab/>
      </w:r>
      <w:r w:rsidRPr="00A567CD">
        <w:tab/>
        <w:t xml:space="preserve"> 1:39.54</w:t>
      </w:r>
      <w:r w:rsidRPr="00A567CD">
        <w:tab/>
      </w:r>
      <w:r w:rsidRPr="00A567CD">
        <w:tab/>
      </w:r>
      <w:r w:rsidRPr="00A567CD">
        <w:tab/>
        <w:t>192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16.</w:t>
      </w:r>
      <w:r w:rsidRPr="00A567CD">
        <w:tab/>
        <w:t>Katie Lambert</w:t>
      </w:r>
      <w:r w:rsidRPr="00A567CD">
        <w:tab/>
        <w:t>11</w:t>
      </w:r>
      <w:r w:rsidRPr="00A567CD">
        <w:tab/>
        <w:t>Gt Harwood</w:t>
      </w:r>
      <w:r w:rsidRPr="00A567CD">
        <w:tab/>
      </w:r>
      <w:r w:rsidRPr="00A567CD">
        <w:tab/>
        <w:t xml:space="preserve"> 1:40.86</w:t>
      </w:r>
      <w:r w:rsidRPr="00A567CD">
        <w:tab/>
      </w:r>
      <w:r w:rsidRPr="00A567CD">
        <w:tab/>
      </w:r>
      <w:r w:rsidRPr="00A567CD">
        <w:tab/>
        <w:t>184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17.</w:t>
      </w:r>
      <w:r w:rsidRPr="00A567CD">
        <w:tab/>
        <w:t>Amiee Fowles</w:t>
      </w:r>
      <w:r w:rsidRPr="00A567CD">
        <w:tab/>
        <w:t>11</w:t>
      </w:r>
      <w:r w:rsidRPr="00A567CD">
        <w:tab/>
        <w:t>Penrith</w:t>
      </w:r>
      <w:r w:rsidRPr="00A567CD">
        <w:tab/>
      </w:r>
      <w:r w:rsidRPr="00A567CD">
        <w:tab/>
        <w:t xml:space="preserve"> 1:41.05</w:t>
      </w:r>
      <w:r w:rsidRPr="00A567CD">
        <w:tab/>
      </w:r>
      <w:r w:rsidRPr="00A567CD">
        <w:tab/>
      </w:r>
      <w:r w:rsidRPr="00A567CD">
        <w:tab/>
        <w:t>183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18.</w:t>
      </w:r>
      <w:r w:rsidRPr="00A567CD">
        <w:tab/>
        <w:t>Alicia Green</w:t>
      </w:r>
      <w:r w:rsidRPr="00A567CD">
        <w:tab/>
        <w:t>11</w:t>
      </w:r>
      <w:r w:rsidRPr="00A567CD">
        <w:tab/>
        <w:t>Kirkham Wesh</w:t>
      </w:r>
      <w:r w:rsidRPr="00A567CD">
        <w:tab/>
      </w:r>
      <w:r w:rsidRPr="00A567CD">
        <w:tab/>
        <w:t xml:space="preserve"> 1:41.46</w:t>
      </w:r>
      <w:r w:rsidRPr="00A567CD">
        <w:tab/>
      </w:r>
      <w:r w:rsidRPr="00A567CD">
        <w:tab/>
      </w:r>
      <w:r w:rsidRPr="00A567CD">
        <w:tab/>
        <w:t>181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19.</w:t>
      </w:r>
      <w:r w:rsidRPr="00A567CD">
        <w:tab/>
        <w:t>Lucy Oliver</w:t>
      </w:r>
      <w:r w:rsidRPr="00A567CD">
        <w:tab/>
        <w:t>11</w:t>
      </w:r>
      <w:r w:rsidRPr="00A567CD">
        <w:tab/>
        <w:t>Penrith</w:t>
      </w:r>
      <w:r w:rsidRPr="00A567CD">
        <w:tab/>
      </w:r>
      <w:r w:rsidRPr="00A567CD">
        <w:tab/>
        <w:t xml:space="preserve"> 1:41.70</w:t>
      </w:r>
      <w:r w:rsidRPr="00A567CD">
        <w:tab/>
      </w:r>
      <w:r w:rsidRPr="00A567CD">
        <w:tab/>
      </w:r>
      <w:r w:rsidRPr="00A567CD">
        <w:tab/>
        <w:t>180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20.</w:t>
      </w:r>
      <w:r w:rsidRPr="00A567CD">
        <w:tab/>
        <w:t>Molly Johns</w:t>
      </w:r>
      <w:r w:rsidRPr="00A567CD">
        <w:tab/>
        <w:t>11</w:t>
      </w:r>
      <w:r w:rsidRPr="00A567CD">
        <w:tab/>
        <w:t>Gt Harwood</w:t>
      </w:r>
      <w:r w:rsidRPr="00A567CD">
        <w:tab/>
      </w:r>
      <w:r w:rsidRPr="00A567CD">
        <w:tab/>
        <w:t xml:space="preserve"> 1:41.96</w:t>
      </w:r>
      <w:r w:rsidRPr="00A567CD">
        <w:tab/>
      </w:r>
      <w:r w:rsidRPr="00A567CD">
        <w:tab/>
      </w:r>
      <w:r w:rsidRPr="00A567CD">
        <w:tab/>
        <w:t>178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21.</w:t>
      </w:r>
      <w:r w:rsidRPr="00A567CD">
        <w:tab/>
        <w:t>Keeley Thompson</w:t>
      </w:r>
      <w:r w:rsidRPr="00A567CD">
        <w:tab/>
        <w:t>11</w:t>
      </w:r>
      <w:r w:rsidRPr="00A567CD">
        <w:tab/>
        <w:t>Penrith</w:t>
      </w:r>
      <w:r w:rsidRPr="00A567CD">
        <w:tab/>
      </w:r>
      <w:r w:rsidRPr="00A567CD">
        <w:tab/>
        <w:t xml:space="preserve"> 1:43.27</w:t>
      </w:r>
      <w:r w:rsidRPr="00A567CD">
        <w:tab/>
      </w:r>
      <w:r w:rsidRPr="00A567CD">
        <w:tab/>
      </w:r>
      <w:r w:rsidRPr="00A567CD">
        <w:tab/>
        <w:t>172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22.</w:t>
      </w:r>
      <w:r w:rsidRPr="00A567CD">
        <w:tab/>
        <w:t>Faith Buckingham</w:t>
      </w:r>
      <w:r w:rsidRPr="00A567CD">
        <w:tab/>
        <w:t>11</w:t>
      </w:r>
      <w:r w:rsidRPr="00A567CD">
        <w:tab/>
        <w:t>Barrow</w:t>
      </w:r>
      <w:r w:rsidRPr="00A567CD">
        <w:tab/>
      </w:r>
      <w:r w:rsidRPr="00A567CD">
        <w:tab/>
        <w:t xml:space="preserve"> 1:43.66</w:t>
      </w:r>
      <w:r w:rsidRPr="00A567CD">
        <w:tab/>
      </w:r>
      <w:r w:rsidRPr="00A567CD">
        <w:tab/>
      </w:r>
      <w:r w:rsidRPr="00A567CD">
        <w:tab/>
        <w:t>170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23.</w:t>
      </w:r>
      <w:r w:rsidRPr="00A567CD">
        <w:tab/>
        <w:t>Laila Wardle</w:t>
      </w:r>
      <w:r w:rsidRPr="00A567CD">
        <w:tab/>
        <w:t>11</w:t>
      </w:r>
      <w:r w:rsidRPr="00A567CD">
        <w:tab/>
        <w:t>Gt Harwood</w:t>
      </w:r>
      <w:r w:rsidRPr="00A567CD">
        <w:tab/>
      </w:r>
      <w:r w:rsidRPr="00A567CD">
        <w:tab/>
        <w:t xml:space="preserve"> 1:45.26</w:t>
      </w:r>
      <w:r w:rsidRPr="00A567CD">
        <w:tab/>
      </w:r>
      <w:r w:rsidRPr="00A567CD">
        <w:tab/>
      </w:r>
      <w:r w:rsidRPr="00A567CD">
        <w:tab/>
        <w:t>162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24.</w:t>
      </w:r>
      <w:r w:rsidRPr="00A567CD">
        <w:tab/>
        <w:t>Abby Hirst</w:t>
      </w:r>
      <w:r w:rsidRPr="00A567CD">
        <w:tab/>
        <w:t>11</w:t>
      </w:r>
      <w:r w:rsidRPr="00A567CD">
        <w:tab/>
        <w:t>Penrith</w:t>
      </w:r>
      <w:r w:rsidRPr="00A567CD">
        <w:tab/>
      </w:r>
      <w:r w:rsidRPr="00A567CD">
        <w:tab/>
        <w:t xml:space="preserve"> 1:45.87</w:t>
      </w:r>
      <w:r w:rsidRPr="00A567CD">
        <w:tab/>
      </w:r>
      <w:r w:rsidRPr="00A567CD">
        <w:tab/>
      </w:r>
      <w:r w:rsidRPr="00A567CD">
        <w:tab/>
        <w:t>159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25.</w:t>
      </w:r>
      <w:r w:rsidRPr="00A567CD">
        <w:tab/>
        <w:t>Ellie Smith</w:t>
      </w:r>
      <w:r w:rsidRPr="00A567CD">
        <w:tab/>
        <w:t>11</w:t>
      </w:r>
      <w:r w:rsidRPr="00A567CD">
        <w:tab/>
        <w:t>Penrith</w:t>
      </w:r>
      <w:r w:rsidRPr="00A567CD">
        <w:tab/>
      </w:r>
      <w:r w:rsidRPr="00A567CD">
        <w:tab/>
        <w:t xml:space="preserve"> 1:47.26</w:t>
      </w:r>
      <w:r w:rsidRPr="00A567CD">
        <w:tab/>
      </w:r>
      <w:r w:rsidRPr="00A567CD">
        <w:tab/>
      </w:r>
      <w:r w:rsidRPr="00A567CD">
        <w:tab/>
        <w:t>153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26.</w:t>
      </w:r>
      <w:r w:rsidRPr="00A567CD">
        <w:tab/>
        <w:t>Eloise Shorrock</w:t>
      </w:r>
      <w:r w:rsidRPr="00A567CD">
        <w:tab/>
        <w:t>11</w:t>
      </w:r>
      <w:r w:rsidRPr="00A567CD">
        <w:tab/>
        <w:t>Kirkham Wesh</w:t>
      </w:r>
      <w:r w:rsidRPr="00A567CD">
        <w:tab/>
      </w:r>
      <w:r w:rsidRPr="00A567CD">
        <w:tab/>
        <w:t xml:space="preserve"> 1:47.91</w:t>
      </w:r>
      <w:r w:rsidRPr="00A567CD">
        <w:tab/>
      </w:r>
      <w:r w:rsidRPr="00A567CD">
        <w:tab/>
      </w:r>
      <w:r w:rsidRPr="00A567CD">
        <w:tab/>
        <w:t>150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Ruby Charmak</w:t>
      </w:r>
      <w:r w:rsidRPr="00A567CD">
        <w:tab/>
        <w:t>11</w:t>
      </w:r>
      <w:r w:rsidRPr="00A567CD">
        <w:tab/>
        <w:t>Garstang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Olivia Nolan</w:t>
      </w:r>
      <w:r w:rsidRPr="00A567CD">
        <w:tab/>
        <w:t>11</w:t>
      </w:r>
      <w:r w:rsidRPr="00A567CD">
        <w:tab/>
        <w:t>Fleetwood</w:t>
      </w:r>
      <w:r w:rsidRPr="00A567CD">
        <w:tab/>
      </w:r>
      <w:r w:rsidRPr="00A567CD">
        <w:tab/>
        <w:t xml:space="preserve">DQ </w:t>
      </w:r>
      <w:r w:rsidRPr="00A567CD">
        <w:pgNum/>
      </w:r>
      <w:r w:rsidRPr="00A567CD">
        <w:t xml:space="preserve">     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12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Jessica Critchley</w:t>
      </w:r>
      <w:r>
        <w:t xml:space="preserve"> #</w:t>
      </w:r>
      <w:r w:rsidRPr="00A567CD">
        <w:tab/>
        <w:t>12</w:t>
      </w:r>
      <w:r w:rsidRPr="00A567CD">
        <w:tab/>
        <w:t>Garstang</w:t>
      </w:r>
      <w:r w:rsidRPr="00A567CD">
        <w:tab/>
      </w:r>
      <w:r w:rsidRPr="00A567CD">
        <w:tab/>
        <w:t xml:space="preserve"> 1:20.81</w:t>
      </w:r>
      <w:r w:rsidRPr="00A567CD">
        <w:tab/>
      </w:r>
      <w:r w:rsidRPr="00A567CD">
        <w:tab/>
      </w:r>
      <w:r w:rsidRPr="00A567CD">
        <w:tab/>
        <w:t>359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Josie Johnson</w:t>
      </w:r>
      <w:r w:rsidRPr="00A567CD">
        <w:tab/>
        <w:t>12</w:t>
      </w:r>
      <w:r w:rsidRPr="00A567CD">
        <w:tab/>
        <w:t>Kendal</w:t>
      </w:r>
      <w:r w:rsidRPr="00A567CD">
        <w:tab/>
      </w:r>
      <w:r w:rsidRPr="00A567CD">
        <w:tab/>
        <w:t xml:space="preserve"> 1:21.70</w:t>
      </w:r>
      <w:r w:rsidRPr="00A567CD">
        <w:tab/>
      </w:r>
      <w:r w:rsidRPr="00A567CD">
        <w:tab/>
      </w:r>
      <w:r w:rsidRPr="00A567CD">
        <w:tab/>
        <w:t>347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Lois Postlethwaite</w:t>
      </w:r>
      <w:r w:rsidRPr="00A567CD">
        <w:tab/>
        <w:t>12</w:t>
      </w:r>
      <w:r w:rsidRPr="00A567CD">
        <w:tab/>
        <w:t>Barrow</w:t>
      </w:r>
      <w:r w:rsidRPr="00A567CD">
        <w:tab/>
      </w:r>
      <w:r w:rsidRPr="00A567CD">
        <w:tab/>
        <w:t xml:space="preserve"> 1:24.53</w:t>
      </w:r>
      <w:r w:rsidRPr="00A567CD">
        <w:tab/>
      </w:r>
      <w:r w:rsidRPr="00A567CD">
        <w:tab/>
      </w:r>
      <w:r w:rsidRPr="00A567CD">
        <w:tab/>
        <w:t>313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Abigail Welch</w:t>
      </w:r>
      <w:r w:rsidRPr="00A567CD">
        <w:tab/>
        <w:t>12</w:t>
      </w:r>
      <w:r w:rsidRPr="00A567CD">
        <w:tab/>
        <w:t>Blackpool Aq</w:t>
      </w:r>
      <w:r w:rsidRPr="00A567CD">
        <w:tab/>
      </w:r>
      <w:r w:rsidRPr="00A567CD">
        <w:tab/>
        <w:t xml:space="preserve"> 1:24.89</w:t>
      </w:r>
      <w:r w:rsidRPr="00A567CD">
        <w:tab/>
      </w:r>
      <w:r w:rsidRPr="00A567CD">
        <w:tab/>
      </w:r>
      <w:r w:rsidRPr="00A567CD">
        <w:tab/>
        <w:t>309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Amy Holding</w:t>
      </w:r>
      <w:r w:rsidRPr="00A567CD">
        <w:tab/>
        <w:t>12</w:t>
      </w:r>
      <w:r w:rsidRPr="00A567CD">
        <w:tab/>
        <w:t>Blackpool Aq</w:t>
      </w:r>
      <w:r w:rsidRPr="00A567CD">
        <w:tab/>
      </w:r>
      <w:r w:rsidRPr="00A567CD">
        <w:tab/>
        <w:t xml:space="preserve"> 1:26.89</w:t>
      </w:r>
      <w:r w:rsidRPr="00A567CD">
        <w:tab/>
      </w:r>
      <w:r w:rsidRPr="00A567CD">
        <w:tab/>
      </w:r>
      <w:r w:rsidRPr="00A567CD">
        <w:tab/>
        <w:t>289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Alissa Hamilton</w:t>
      </w:r>
      <w:r w:rsidRPr="00A567CD">
        <w:tab/>
        <w:t>12</w:t>
      </w:r>
      <w:r w:rsidRPr="00A567CD">
        <w:tab/>
        <w:t>Fleetwood</w:t>
      </w:r>
      <w:r w:rsidRPr="00A567CD">
        <w:tab/>
      </w:r>
      <w:r w:rsidRPr="00A567CD">
        <w:tab/>
        <w:t xml:space="preserve"> 1:27.46</w:t>
      </w:r>
      <w:r w:rsidRPr="00A567CD">
        <w:tab/>
      </w:r>
      <w:r w:rsidRPr="00A567CD">
        <w:tab/>
      </w:r>
      <w:r w:rsidRPr="00A567CD">
        <w:tab/>
        <w:t>283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7.</w:t>
      </w:r>
      <w:r w:rsidRPr="00A567CD">
        <w:tab/>
        <w:t>Sophia Singleton</w:t>
      </w:r>
      <w:r w:rsidRPr="00A567CD">
        <w:tab/>
        <w:t>12</w:t>
      </w:r>
      <w:r w:rsidRPr="00A567CD">
        <w:tab/>
        <w:t>Fleetwood</w:t>
      </w:r>
      <w:r w:rsidRPr="00A567CD">
        <w:tab/>
      </w:r>
      <w:r w:rsidRPr="00A567CD">
        <w:tab/>
        <w:t xml:space="preserve"> 1:27.52</w:t>
      </w:r>
      <w:r w:rsidRPr="00A567CD">
        <w:tab/>
      </w:r>
      <w:r w:rsidRPr="00A567CD">
        <w:tab/>
      </w:r>
      <w:r w:rsidRPr="00A567CD">
        <w:tab/>
        <w:t>282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8.</w:t>
      </w:r>
      <w:r w:rsidRPr="00A567CD">
        <w:tab/>
        <w:t>Emily Westmorland</w:t>
      </w:r>
      <w:r w:rsidRPr="00A567CD">
        <w:tab/>
        <w:t>12</w:t>
      </w:r>
      <w:r w:rsidRPr="00A567CD">
        <w:tab/>
        <w:t>Kendal</w:t>
      </w:r>
      <w:r w:rsidRPr="00A567CD">
        <w:tab/>
      </w:r>
      <w:r w:rsidRPr="00A567CD">
        <w:tab/>
        <w:t xml:space="preserve"> 1:28.31</w:t>
      </w:r>
      <w:r w:rsidRPr="00A567CD">
        <w:tab/>
      </w:r>
      <w:r w:rsidRPr="00A567CD">
        <w:tab/>
      </w:r>
      <w:r w:rsidRPr="00A567CD">
        <w:tab/>
        <w:t>275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9.</w:t>
      </w:r>
      <w:r w:rsidRPr="00A567CD">
        <w:tab/>
        <w:t>Alice Eastwood</w:t>
      </w:r>
      <w:r w:rsidRPr="00A567CD">
        <w:tab/>
        <w:t>12</w:t>
      </w:r>
      <w:r w:rsidRPr="00A567CD">
        <w:tab/>
        <w:t>Kendal</w:t>
      </w:r>
      <w:r w:rsidRPr="00A567CD">
        <w:tab/>
      </w:r>
      <w:r w:rsidRPr="00A567CD">
        <w:tab/>
        <w:t xml:space="preserve"> 1:28.40</w:t>
      </w:r>
      <w:r w:rsidRPr="00A567CD">
        <w:tab/>
      </w:r>
      <w:r w:rsidRPr="00A567CD">
        <w:tab/>
      </w:r>
      <w:r w:rsidRPr="00A567CD">
        <w:tab/>
        <w:t>274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10.</w:t>
      </w:r>
      <w:r w:rsidRPr="00A567CD">
        <w:tab/>
        <w:t>Elica Corteen</w:t>
      </w:r>
      <w:r w:rsidRPr="00A567CD">
        <w:tab/>
        <w:t>12</w:t>
      </w:r>
      <w:r w:rsidRPr="00A567CD">
        <w:tab/>
        <w:t>Wigan</w:t>
      </w:r>
      <w:r w:rsidRPr="00A567CD">
        <w:tab/>
      </w:r>
      <w:r w:rsidRPr="00A567CD">
        <w:tab/>
        <w:t xml:space="preserve"> 1:29.51</w:t>
      </w:r>
      <w:r w:rsidRPr="00A567CD">
        <w:tab/>
      </w:r>
      <w:r w:rsidRPr="00A567CD">
        <w:tab/>
      </w:r>
      <w:r w:rsidRPr="00A567CD">
        <w:tab/>
        <w:t>264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11.</w:t>
      </w:r>
      <w:r w:rsidRPr="00A567CD">
        <w:tab/>
        <w:t>Ella Grimshaw</w:t>
      </w:r>
      <w:r w:rsidRPr="00A567CD">
        <w:tab/>
        <w:t>12</w:t>
      </w:r>
      <w:r w:rsidRPr="00A567CD">
        <w:tab/>
        <w:t>Gt Harwood</w:t>
      </w:r>
      <w:r w:rsidRPr="00A567CD">
        <w:tab/>
      </w:r>
      <w:r w:rsidRPr="00A567CD">
        <w:tab/>
        <w:t xml:space="preserve"> 1:30.07</w:t>
      </w:r>
      <w:r w:rsidRPr="00A567CD">
        <w:tab/>
      </w:r>
      <w:r w:rsidRPr="00A567CD">
        <w:tab/>
      </w:r>
      <w:r w:rsidRPr="00A567CD">
        <w:tab/>
        <w:t>259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12.</w:t>
      </w:r>
      <w:r w:rsidRPr="00A567CD">
        <w:tab/>
        <w:t>Imogen Collinson</w:t>
      </w:r>
      <w:r w:rsidRPr="00A567CD">
        <w:tab/>
        <w:t>12</w:t>
      </w:r>
      <w:r w:rsidRPr="00A567CD">
        <w:tab/>
        <w:t>Garstang</w:t>
      </w:r>
      <w:r w:rsidRPr="00A567CD">
        <w:tab/>
      </w:r>
      <w:r w:rsidRPr="00A567CD">
        <w:tab/>
        <w:t xml:space="preserve"> 1:30.19</w:t>
      </w:r>
      <w:r w:rsidRPr="00A567CD">
        <w:tab/>
      </w:r>
      <w:r w:rsidRPr="00A567CD">
        <w:tab/>
      </w:r>
      <w:r w:rsidRPr="00A567CD">
        <w:tab/>
        <w:t>258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13.</w:t>
      </w:r>
      <w:r w:rsidRPr="00A567CD">
        <w:tab/>
        <w:t>Ellie Brown</w:t>
      </w:r>
      <w:r w:rsidRPr="00A567CD">
        <w:tab/>
        <w:t>12</w:t>
      </w:r>
      <w:r w:rsidRPr="00A567CD">
        <w:tab/>
        <w:t>Fleetwood</w:t>
      </w:r>
      <w:r w:rsidRPr="00A567CD">
        <w:tab/>
      </w:r>
      <w:r w:rsidRPr="00A567CD">
        <w:tab/>
        <w:t xml:space="preserve"> 1:30.86</w:t>
      </w:r>
      <w:r w:rsidRPr="00A567CD">
        <w:tab/>
      </w:r>
      <w:r w:rsidRPr="00A567CD">
        <w:tab/>
      </w:r>
      <w:r w:rsidRPr="00A567CD">
        <w:tab/>
        <w:t>252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14.</w:t>
      </w:r>
      <w:r w:rsidRPr="00A567CD">
        <w:tab/>
        <w:t>Brenan Niamh</w:t>
      </w:r>
      <w:r w:rsidRPr="00A567CD">
        <w:tab/>
        <w:t>12</w:t>
      </w:r>
      <w:r w:rsidRPr="00A567CD">
        <w:tab/>
        <w:t>Penrith</w:t>
      </w:r>
      <w:r w:rsidRPr="00A567CD">
        <w:tab/>
      </w:r>
      <w:r w:rsidRPr="00A567CD">
        <w:tab/>
        <w:t xml:space="preserve"> 1:33.63</w:t>
      </w:r>
      <w:r w:rsidRPr="00A567CD">
        <w:tab/>
      </w:r>
      <w:r w:rsidRPr="00A567CD">
        <w:tab/>
      </w:r>
      <w:r w:rsidRPr="00A567CD">
        <w:tab/>
        <w:t>231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15.</w:t>
      </w:r>
      <w:r w:rsidRPr="00A567CD">
        <w:tab/>
        <w:t>Emily Robertson</w:t>
      </w:r>
      <w:r w:rsidRPr="00A567CD">
        <w:tab/>
        <w:t>12</w:t>
      </w:r>
      <w:r w:rsidRPr="00A567CD">
        <w:tab/>
        <w:t>Gt Harwood</w:t>
      </w:r>
      <w:r w:rsidRPr="00A567CD">
        <w:tab/>
      </w:r>
      <w:r w:rsidRPr="00A567CD">
        <w:tab/>
        <w:t xml:space="preserve"> 1:33.87</w:t>
      </w:r>
      <w:r w:rsidRPr="00A567CD">
        <w:tab/>
      </w:r>
      <w:r w:rsidRPr="00A567CD">
        <w:tab/>
      </w:r>
      <w:r w:rsidRPr="00A567CD">
        <w:tab/>
        <w:t>229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16.</w:t>
      </w:r>
      <w:r w:rsidRPr="00A567CD">
        <w:tab/>
        <w:t>Julia Morelli</w:t>
      </w:r>
      <w:r w:rsidRPr="00A567CD">
        <w:tab/>
        <w:t>12</w:t>
      </w:r>
      <w:r w:rsidRPr="00A567CD">
        <w:tab/>
        <w:t>Blackpool Aq</w:t>
      </w:r>
      <w:r w:rsidRPr="00A567CD">
        <w:tab/>
      </w:r>
      <w:r w:rsidRPr="00A567CD">
        <w:tab/>
        <w:t xml:space="preserve"> 1:34.94</w:t>
      </w:r>
      <w:r w:rsidRPr="00A567CD">
        <w:tab/>
      </w:r>
      <w:r w:rsidRPr="00A567CD">
        <w:tab/>
      </w:r>
      <w:r w:rsidRPr="00A567CD">
        <w:tab/>
        <w:t>221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17.</w:t>
      </w:r>
      <w:r w:rsidRPr="00A567CD">
        <w:tab/>
        <w:t>Saskia Todd</w:t>
      </w:r>
      <w:r w:rsidRPr="00A567CD">
        <w:tab/>
        <w:t>12</w:t>
      </w:r>
      <w:r w:rsidRPr="00A567CD">
        <w:tab/>
        <w:t>Penrith</w:t>
      </w:r>
      <w:r w:rsidRPr="00A567CD">
        <w:tab/>
      </w:r>
      <w:r w:rsidRPr="00A567CD">
        <w:tab/>
        <w:t xml:space="preserve"> 1:35.11</w:t>
      </w:r>
      <w:r w:rsidRPr="00A567CD">
        <w:tab/>
      </w:r>
      <w:r w:rsidRPr="00A567CD">
        <w:tab/>
      </w:r>
      <w:r w:rsidRPr="00A567CD">
        <w:tab/>
        <w:t>220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18.</w:t>
      </w:r>
      <w:r w:rsidRPr="00A567CD">
        <w:tab/>
        <w:t>Daniele Browne</w:t>
      </w:r>
      <w:r w:rsidRPr="00A567CD">
        <w:tab/>
        <w:t>12</w:t>
      </w:r>
      <w:r w:rsidRPr="00A567CD">
        <w:tab/>
        <w:t>Barrow</w:t>
      </w:r>
      <w:r w:rsidRPr="00A567CD">
        <w:tab/>
      </w:r>
      <w:r w:rsidRPr="00A567CD">
        <w:tab/>
        <w:t xml:space="preserve"> 1:37.23</w:t>
      </w:r>
      <w:r w:rsidRPr="00A567CD">
        <w:tab/>
      </w:r>
      <w:r w:rsidRPr="00A567CD">
        <w:tab/>
      </w:r>
      <w:r w:rsidRPr="00A567CD">
        <w:tab/>
        <w:t>206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19.</w:t>
      </w:r>
      <w:r w:rsidRPr="00A567CD">
        <w:tab/>
        <w:t>Caitlin McNeil</w:t>
      </w:r>
      <w:r w:rsidRPr="00A567CD">
        <w:tab/>
        <w:t>12</w:t>
      </w:r>
      <w:r w:rsidRPr="00A567CD">
        <w:tab/>
        <w:t>Garstang</w:t>
      </w:r>
      <w:r w:rsidRPr="00A567CD">
        <w:tab/>
      </w:r>
      <w:r w:rsidRPr="00A567CD">
        <w:tab/>
        <w:t xml:space="preserve"> 1:37.64</w:t>
      </w:r>
      <w:r w:rsidRPr="00A567CD">
        <w:tab/>
      </w:r>
      <w:r w:rsidRPr="00A567CD">
        <w:tab/>
      </w:r>
      <w:r w:rsidRPr="00A567CD">
        <w:tab/>
        <w:t>203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20.</w:t>
      </w:r>
      <w:r w:rsidRPr="00A567CD">
        <w:tab/>
        <w:t>Charlotte Curwen</w:t>
      </w:r>
      <w:r w:rsidRPr="00A567CD">
        <w:tab/>
        <w:t>12</w:t>
      </w:r>
      <w:r w:rsidRPr="00A567CD">
        <w:tab/>
        <w:t>Garstang</w:t>
      </w:r>
      <w:r w:rsidRPr="00A567CD">
        <w:tab/>
      </w:r>
      <w:r w:rsidRPr="00A567CD">
        <w:tab/>
        <w:t xml:space="preserve"> 1:47.06</w:t>
      </w:r>
      <w:r w:rsidRPr="00A567CD">
        <w:tab/>
      </w:r>
      <w:r w:rsidRPr="00A567CD">
        <w:tab/>
      </w:r>
      <w:r w:rsidRPr="00A567CD">
        <w:tab/>
        <w:t>154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21.</w:t>
      </w:r>
      <w:r w:rsidRPr="00A567CD">
        <w:tab/>
        <w:t>Scarlett Morland</w:t>
      </w:r>
      <w:r w:rsidRPr="00A567CD">
        <w:tab/>
        <w:t>12</w:t>
      </w:r>
      <w:r w:rsidRPr="00A567CD">
        <w:tab/>
        <w:t>Barrow</w:t>
      </w:r>
      <w:r w:rsidRPr="00A567CD">
        <w:tab/>
      </w:r>
      <w:r w:rsidRPr="00A567CD">
        <w:tab/>
        <w:t xml:space="preserve"> 1:47.35</w:t>
      </w:r>
      <w:r w:rsidRPr="00A567CD">
        <w:tab/>
      </w:r>
      <w:r w:rsidRPr="00A567CD">
        <w:tab/>
      </w:r>
      <w:r w:rsidRPr="00A567CD">
        <w:tab/>
        <w:t>153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22.</w:t>
      </w:r>
      <w:r w:rsidRPr="00A567CD">
        <w:tab/>
        <w:t>Eloise Doherty</w:t>
      </w:r>
      <w:r w:rsidRPr="00A567CD">
        <w:tab/>
        <w:t>12</w:t>
      </w:r>
      <w:r w:rsidRPr="00A567CD">
        <w:tab/>
        <w:t>Kendal</w:t>
      </w:r>
      <w:r w:rsidRPr="00A567CD">
        <w:tab/>
      </w:r>
      <w:r w:rsidRPr="00A567CD">
        <w:tab/>
        <w:t xml:space="preserve"> 1:48.58</w:t>
      </w:r>
      <w:r w:rsidRPr="00A567CD">
        <w:tab/>
      </w:r>
      <w:r w:rsidRPr="00A567CD">
        <w:tab/>
      </w:r>
      <w:r w:rsidRPr="00A567CD">
        <w:tab/>
        <w:t>148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 xml:space="preserve"> </w:t>
      </w:r>
      <w:r w:rsidRPr="00A567CD">
        <w:tab/>
        <w:t>Isobel Kelly</w:t>
      </w:r>
      <w:r w:rsidRPr="00A567CD">
        <w:tab/>
        <w:t>12</w:t>
      </w:r>
      <w:r w:rsidRPr="00A567CD">
        <w:tab/>
        <w:t>Kendal</w:t>
      </w:r>
      <w:r w:rsidRPr="00A567CD">
        <w:tab/>
      </w:r>
      <w:r w:rsidRPr="00A567CD">
        <w:tab/>
      </w:r>
      <w:r>
        <w:t>DNF</w:t>
      </w:r>
      <w:r w:rsidRPr="00A567CD">
        <w:tab/>
      </w:r>
      <w:r w:rsidRPr="00A567CD">
        <w:tab/>
      </w:r>
      <w:r w:rsidRPr="00A567CD">
        <w:tab/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13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Kiera Richmond</w:t>
      </w:r>
      <w:r w:rsidRPr="00A567CD">
        <w:tab/>
        <w:t>13</w:t>
      </w:r>
      <w:r w:rsidRPr="00A567CD">
        <w:tab/>
        <w:t>Carnforth</w:t>
      </w:r>
      <w:r w:rsidRPr="00A567CD">
        <w:tab/>
      </w:r>
      <w:r w:rsidRPr="00A567CD">
        <w:tab/>
        <w:t xml:space="preserve"> 1:21.79</w:t>
      </w:r>
      <w:r w:rsidRPr="00A567CD">
        <w:tab/>
      </w:r>
      <w:r w:rsidRPr="00A567CD">
        <w:tab/>
      </w:r>
      <w:r w:rsidRPr="00A567CD">
        <w:tab/>
        <w:t>346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Sydney Atkinson</w:t>
      </w:r>
      <w:r w:rsidRPr="00A567CD">
        <w:tab/>
        <w:t>13</w:t>
      </w:r>
      <w:r w:rsidRPr="00A567CD">
        <w:tab/>
        <w:t>Barrow</w:t>
      </w:r>
      <w:r w:rsidRPr="00A567CD">
        <w:tab/>
      </w:r>
      <w:r w:rsidRPr="00A567CD">
        <w:tab/>
        <w:t xml:space="preserve"> 1:21.98</w:t>
      </w:r>
      <w:r w:rsidRPr="00A567CD">
        <w:tab/>
      </w:r>
      <w:r w:rsidRPr="00A567CD">
        <w:tab/>
      </w:r>
      <w:r w:rsidRPr="00A567CD">
        <w:tab/>
        <w:t>344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Holly Carling</w:t>
      </w:r>
      <w:r w:rsidRPr="00A567CD">
        <w:tab/>
        <w:t>13</w:t>
      </w:r>
      <w:r w:rsidRPr="00A567CD">
        <w:tab/>
        <w:t>Barrow</w:t>
      </w:r>
      <w:r w:rsidRPr="00A567CD">
        <w:tab/>
      </w:r>
      <w:r w:rsidRPr="00A567CD">
        <w:tab/>
        <w:t xml:space="preserve"> 1:23.05</w:t>
      </w:r>
      <w:r w:rsidRPr="00A567CD">
        <w:tab/>
      </w:r>
      <w:r w:rsidRPr="00A567CD">
        <w:tab/>
      </w:r>
      <w:r w:rsidRPr="00A567CD">
        <w:tab/>
        <w:t>331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Rebecca Hawtin</w:t>
      </w:r>
      <w:r w:rsidRPr="00A567CD">
        <w:tab/>
        <w:t>13</w:t>
      </w:r>
      <w:r w:rsidRPr="00A567CD">
        <w:tab/>
        <w:t>Garstang</w:t>
      </w:r>
      <w:r w:rsidRPr="00A567CD">
        <w:tab/>
      </w:r>
      <w:r w:rsidRPr="00A567CD">
        <w:tab/>
        <w:t xml:space="preserve"> 1:27.59</w:t>
      </w:r>
      <w:r w:rsidRPr="00A567CD">
        <w:tab/>
      </w:r>
      <w:r w:rsidRPr="00A567CD">
        <w:tab/>
      </w:r>
      <w:r w:rsidRPr="00A567CD">
        <w:tab/>
        <w:t>282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Molly Womack</w:t>
      </w:r>
      <w:r w:rsidRPr="00A567CD">
        <w:tab/>
        <w:t>13</w:t>
      </w:r>
      <w:r w:rsidRPr="00A567CD">
        <w:tab/>
        <w:t>Kendal</w:t>
      </w:r>
      <w:r w:rsidRPr="00A567CD">
        <w:tab/>
      </w:r>
      <w:r w:rsidRPr="00A567CD">
        <w:tab/>
        <w:t xml:space="preserve"> 1:28.41</w:t>
      </w:r>
      <w:r w:rsidRPr="00A567CD">
        <w:tab/>
      </w:r>
      <w:r w:rsidRPr="00A567CD">
        <w:tab/>
      </w:r>
      <w:r w:rsidRPr="00A567CD">
        <w:tab/>
        <w:t>274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Lydia Mason</w:t>
      </w:r>
      <w:r w:rsidRPr="00A567CD">
        <w:tab/>
        <w:t>13</w:t>
      </w:r>
      <w:r w:rsidRPr="00A567CD">
        <w:tab/>
        <w:t>Barrow</w:t>
      </w:r>
      <w:r w:rsidRPr="00A567CD">
        <w:tab/>
      </w:r>
      <w:r w:rsidRPr="00A567CD">
        <w:tab/>
        <w:t xml:space="preserve"> 1:28.50</w:t>
      </w:r>
      <w:r w:rsidRPr="00A567CD">
        <w:tab/>
      </w:r>
      <w:r w:rsidRPr="00A567CD">
        <w:tab/>
      </w:r>
      <w:r w:rsidRPr="00A567CD">
        <w:tab/>
        <w:t>273</w:t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14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Rebecca Rimmer-Evans</w:t>
      </w:r>
      <w:r w:rsidRPr="00A567CD">
        <w:tab/>
        <w:t>14</w:t>
      </w:r>
      <w:r w:rsidRPr="00A567CD">
        <w:tab/>
        <w:t>Garstang</w:t>
      </w:r>
      <w:r w:rsidRPr="00A567CD">
        <w:tab/>
      </w:r>
      <w:r w:rsidRPr="00A567CD">
        <w:tab/>
        <w:t xml:space="preserve"> 1:22.82</w:t>
      </w:r>
      <w:r w:rsidRPr="00A567CD">
        <w:tab/>
      </w:r>
      <w:r w:rsidRPr="00A567CD">
        <w:tab/>
      </w:r>
      <w:r w:rsidRPr="00A567CD">
        <w:tab/>
        <w:t>333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Phoebe Collinson</w:t>
      </w:r>
      <w:r w:rsidRPr="00A567CD">
        <w:tab/>
        <w:t>14</w:t>
      </w:r>
      <w:r w:rsidRPr="00A567CD">
        <w:tab/>
        <w:t>Garstang</w:t>
      </w:r>
      <w:r w:rsidRPr="00A567CD">
        <w:tab/>
      </w:r>
      <w:r w:rsidRPr="00A567CD">
        <w:tab/>
        <w:t xml:space="preserve"> 1:23.27</w:t>
      </w:r>
      <w:r w:rsidRPr="00A567CD">
        <w:tab/>
      </w:r>
      <w:r w:rsidRPr="00A567CD">
        <w:tab/>
      </w:r>
      <w:r w:rsidRPr="00A567CD">
        <w:tab/>
        <w:t>328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Hanah Pantling</w:t>
      </w:r>
      <w:r w:rsidRPr="00A567CD">
        <w:tab/>
        <w:t>14</w:t>
      </w:r>
      <w:r w:rsidRPr="00A567CD">
        <w:tab/>
        <w:t>Workington</w:t>
      </w:r>
      <w:r w:rsidRPr="00A567CD">
        <w:tab/>
      </w:r>
      <w:r w:rsidRPr="00A567CD">
        <w:tab/>
        <w:t xml:space="preserve"> 1:24.06</w:t>
      </w:r>
      <w:r w:rsidRPr="00A567CD">
        <w:tab/>
      </w:r>
      <w:r w:rsidRPr="00A567CD">
        <w:tab/>
      </w:r>
      <w:r w:rsidRPr="00A567CD">
        <w:tab/>
        <w:t>319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4.</w:t>
      </w:r>
      <w:r w:rsidRPr="00A567CD">
        <w:tab/>
        <w:t>Mia Sewell</w:t>
      </w:r>
      <w:r w:rsidRPr="00A567CD">
        <w:tab/>
        <w:t>14</w:t>
      </w:r>
      <w:r w:rsidRPr="00A567CD">
        <w:tab/>
        <w:t>Workington</w:t>
      </w:r>
      <w:r w:rsidRPr="00A567CD">
        <w:tab/>
      </w:r>
      <w:r w:rsidRPr="00A567CD">
        <w:tab/>
        <w:t xml:space="preserve"> 1:25.38</w:t>
      </w:r>
      <w:r w:rsidRPr="00A567CD">
        <w:tab/>
      </w:r>
      <w:r w:rsidRPr="00A567CD">
        <w:tab/>
      </w:r>
      <w:r w:rsidRPr="00A567CD">
        <w:tab/>
        <w:t>304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5.</w:t>
      </w:r>
      <w:r w:rsidRPr="00A567CD">
        <w:tab/>
        <w:t>Emily Thomas</w:t>
      </w:r>
      <w:r w:rsidRPr="00A567CD">
        <w:tab/>
        <w:t>14</w:t>
      </w:r>
      <w:r w:rsidRPr="00A567CD">
        <w:tab/>
        <w:t>Gt Harwood</w:t>
      </w:r>
      <w:r w:rsidRPr="00A567CD">
        <w:tab/>
      </w:r>
      <w:r w:rsidRPr="00A567CD">
        <w:tab/>
        <w:t xml:space="preserve"> 1:26.71</w:t>
      </w:r>
      <w:r w:rsidRPr="00A567CD">
        <w:tab/>
      </w:r>
      <w:r w:rsidRPr="00A567CD">
        <w:tab/>
      </w:r>
      <w:r w:rsidRPr="00A567CD">
        <w:tab/>
        <w:t>290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6.</w:t>
      </w:r>
      <w:r w:rsidRPr="00A567CD">
        <w:tab/>
        <w:t>Ariel Methven</w:t>
      </w:r>
      <w:r w:rsidRPr="00A567CD">
        <w:tab/>
        <w:t>14</w:t>
      </w:r>
      <w:r w:rsidRPr="00A567CD">
        <w:tab/>
        <w:t>Gt Harwood</w:t>
      </w:r>
      <w:r w:rsidRPr="00A567CD">
        <w:tab/>
      </w:r>
      <w:r w:rsidRPr="00A567CD">
        <w:tab/>
        <w:t xml:space="preserve"> 1:30.41</w:t>
      </w:r>
      <w:r w:rsidRPr="00A567CD">
        <w:tab/>
      </w:r>
      <w:r w:rsidRPr="00A567CD">
        <w:tab/>
      </w:r>
      <w:r w:rsidRPr="00A567CD">
        <w:tab/>
        <w:t>256</w:t>
      </w:r>
      <w:r w:rsidRPr="00A567CD">
        <w:tab/>
      </w: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Pr="00A567CD" w:rsidRDefault="004A5991" w:rsidP="00794E7B">
      <w:pPr>
        <w:pStyle w:val="AgeGroupHeader"/>
      </w:pPr>
      <w:r w:rsidRPr="00A567CD">
        <w:t xml:space="preserve">15 Yrs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Abbie Hewitt</w:t>
      </w:r>
      <w:r w:rsidRPr="00A567CD">
        <w:tab/>
        <w:t>15</w:t>
      </w:r>
      <w:r w:rsidRPr="00A567CD">
        <w:tab/>
        <w:t>Garstang</w:t>
      </w:r>
      <w:r w:rsidRPr="00A567CD">
        <w:tab/>
      </w:r>
      <w:r w:rsidRPr="00A567CD">
        <w:tab/>
        <w:t xml:space="preserve"> 1:15.88</w:t>
      </w:r>
      <w:r w:rsidRPr="00A567CD">
        <w:tab/>
      </w:r>
      <w:r w:rsidRPr="00A567CD">
        <w:tab/>
      </w:r>
      <w:r w:rsidRPr="00A567CD">
        <w:tab/>
        <w:t>433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Caitlin Taylor</w:t>
      </w:r>
      <w:r w:rsidRPr="00A567CD">
        <w:tab/>
        <w:t>15</w:t>
      </w:r>
      <w:r w:rsidRPr="00A567CD">
        <w:tab/>
        <w:t>Barrow</w:t>
      </w:r>
      <w:r w:rsidRPr="00A567CD">
        <w:tab/>
      </w:r>
      <w:r w:rsidRPr="00A567CD">
        <w:tab/>
        <w:t xml:space="preserve"> 1:25.03</w:t>
      </w:r>
      <w:r w:rsidRPr="00A567CD">
        <w:tab/>
      </w:r>
      <w:r w:rsidRPr="00A567CD">
        <w:tab/>
      </w:r>
      <w:r w:rsidRPr="00A567CD">
        <w:tab/>
        <w:t>308</w:t>
      </w:r>
      <w:r w:rsidRPr="00A567CD">
        <w:tab/>
      </w:r>
    </w:p>
    <w:p w:rsidR="004A5991" w:rsidRPr="00A567CD" w:rsidRDefault="004A5991" w:rsidP="00794E7B">
      <w:pPr>
        <w:pStyle w:val="AgeGroupHeader"/>
      </w:pPr>
      <w:r w:rsidRPr="00A567CD">
        <w:t xml:space="preserve">16 Yrs/Over </w:t>
      </w:r>
      <w:r>
        <w:t>Age Group</w:t>
      </w:r>
      <w:r w:rsidRPr="00A567CD">
        <w:t xml:space="preserve"> - Full Results</w:t>
      </w:r>
    </w:p>
    <w:p w:rsidR="004A5991" w:rsidRPr="00A567CD" w:rsidRDefault="004A5991" w:rsidP="00794E7B">
      <w:pPr>
        <w:pStyle w:val="PlaceHeader"/>
      </w:pPr>
      <w:r>
        <w:t>Place</w:t>
      </w:r>
      <w:r w:rsidRPr="00A567CD">
        <w:tab/>
        <w:t>Name</w:t>
      </w:r>
      <w:r w:rsidRPr="00A567CD">
        <w:tab/>
        <w:t>AaD</w:t>
      </w:r>
      <w:r w:rsidRPr="00A567CD">
        <w:tab/>
        <w:t>Club</w:t>
      </w:r>
      <w:r w:rsidRPr="00A567CD">
        <w:tab/>
      </w:r>
      <w:r w:rsidRPr="00A567CD">
        <w:tab/>
        <w:t>Time</w:t>
      </w:r>
      <w:r w:rsidRPr="00A567CD">
        <w:tab/>
      </w:r>
      <w:r w:rsidRPr="00A567CD">
        <w:tab/>
      </w:r>
      <w:r w:rsidRPr="00A567CD">
        <w:tab/>
        <w:t>FINA Pt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1.</w:t>
      </w:r>
      <w:r w:rsidRPr="00A567CD">
        <w:tab/>
        <w:t>Annabelle McBratney</w:t>
      </w:r>
      <w:r w:rsidRPr="00A567CD">
        <w:tab/>
        <w:t>16</w:t>
      </w:r>
      <w:r w:rsidRPr="00A567CD">
        <w:tab/>
        <w:t>Barrow</w:t>
      </w:r>
      <w:r w:rsidRPr="00A567CD">
        <w:tab/>
      </w:r>
      <w:r w:rsidRPr="00A567CD">
        <w:tab/>
        <w:t xml:space="preserve"> 1:13.79</w:t>
      </w:r>
      <w:r w:rsidRPr="00A567CD">
        <w:tab/>
      </w:r>
      <w:r w:rsidRPr="00A567CD">
        <w:tab/>
      </w:r>
      <w:r w:rsidRPr="00A567CD">
        <w:tab/>
        <w:t>471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2.</w:t>
      </w:r>
      <w:r w:rsidRPr="00A567CD">
        <w:tab/>
        <w:t>Eleanor Moss</w:t>
      </w:r>
      <w:r w:rsidRPr="00A567CD">
        <w:tab/>
        <w:t>16</w:t>
      </w:r>
      <w:r w:rsidRPr="00A567CD">
        <w:tab/>
        <w:t>Garstang</w:t>
      </w:r>
      <w:r w:rsidRPr="00A567CD">
        <w:tab/>
      </w:r>
      <w:r w:rsidRPr="00A567CD">
        <w:tab/>
        <w:t xml:space="preserve"> 1:19.73</w:t>
      </w:r>
      <w:r w:rsidRPr="00A567CD">
        <w:tab/>
      </w:r>
      <w:r w:rsidRPr="00A567CD">
        <w:tab/>
      </w:r>
      <w:r w:rsidRPr="00A567CD">
        <w:tab/>
        <w:t>374</w:t>
      </w:r>
      <w:r w:rsidRPr="00A567CD">
        <w:tab/>
      </w:r>
    </w:p>
    <w:p w:rsidR="004A5991" w:rsidRPr="00A567CD" w:rsidRDefault="004A5991" w:rsidP="00794E7B">
      <w:pPr>
        <w:pStyle w:val="PlaceEven"/>
      </w:pPr>
      <w:r w:rsidRPr="00A567CD">
        <w:t>3.</w:t>
      </w:r>
      <w:r w:rsidRPr="00A567CD">
        <w:tab/>
        <w:t>Corien Saul</w:t>
      </w:r>
      <w:r w:rsidRPr="00A567CD">
        <w:tab/>
        <w:t>17</w:t>
      </w:r>
      <w:r w:rsidRPr="00A567CD">
        <w:tab/>
        <w:t>Garstang</w:t>
      </w:r>
      <w:r w:rsidRPr="00A567CD">
        <w:tab/>
      </w:r>
      <w:r w:rsidRPr="00A567CD">
        <w:tab/>
        <w:t xml:space="preserve"> 1:20.35</w:t>
      </w:r>
      <w:r w:rsidRPr="00A567CD">
        <w:tab/>
      </w:r>
      <w:r w:rsidRPr="00A567CD">
        <w:tab/>
      </w:r>
      <w:r w:rsidRPr="00A567CD">
        <w:tab/>
        <w:t>365</w:t>
      </w:r>
      <w:r w:rsidRPr="00A567CD">
        <w:tab/>
      </w:r>
    </w:p>
    <w:p w:rsidR="004A5991" w:rsidRDefault="004A5991" w:rsidP="00794E7B">
      <w:pPr>
        <w:pStyle w:val="PlaceEven"/>
      </w:pPr>
      <w:r w:rsidRPr="00A567CD">
        <w:t>4.</w:t>
      </w:r>
      <w:r w:rsidRPr="00A567CD">
        <w:tab/>
        <w:t>Chloe Jackson</w:t>
      </w:r>
      <w:r w:rsidRPr="00A567CD">
        <w:tab/>
        <w:t>16</w:t>
      </w:r>
      <w:r w:rsidRPr="00A567CD">
        <w:tab/>
        <w:t>Barrow</w:t>
      </w:r>
      <w:r w:rsidRPr="00A567CD">
        <w:tab/>
      </w:r>
      <w:r w:rsidRPr="00A567CD">
        <w:tab/>
        <w:t xml:space="preserve"> 1:22.35</w:t>
      </w:r>
      <w:r w:rsidRPr="00A567CD">
        <w:tab/>
      </w:r>
      <w:r w:rsidRPr="00A567CD">
        <w:tab/>
      </w:r>
      <w:r w:rsidRPr="00A567CD">
        <w:tab/>
        <w:t>339</w:t>
      </w:r>
      <w:r w:rsidRPr="00A567CD">
        <w:tab/>
      </w:r>
    </w:p>
    <w:p w:rsidR="004A5991" w:rsidRPr="003B6CB2" w:rsidRDefault="004A5991" w:rsidP="00794E7B">
      <w:pPr>
        <w:pStyle w:val="SplitLong"/>
      </w:pPr>
    </w:p>
    <w:p w:rsidR="004A5991" w:rsidRPr="003B6CB2" w:rsidRDefault="004A5991" w:rsidP="00794E7B">
      <w:pPr>
        <w:pStyle w:val="EventHeader"/>
      </w:pPr>
      <w:r>
        <w:t>EVENT</w:t>
      </w:r>
      <w:r w:rsidRPr="003B6CB2">
        <w:t xml:space="preserve"> 4 Boys Open 50m Butterfly            </w:t>
      </w:r>
    </w:p>
    <w:p w:rsidR="004A5991" w:rsidRPr="003B6CB2" w:rsidRDefault="004A5991" w:rsidP="00794E7B">
      <w:pPr>
        <w:pStyle w:val="AgeGroupHeader"/>
      </w:pPr>
      <w:r w:rsidRPr="003B6CB2">
        <w:t xml:space="preserve">09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Thomas Sweeting</w:t>
      </w:r>
      <w:r w:rsidRPr="003B6CB2">
        <w:tab/>
        <w:t>9</w:t>
      </w:r>
      <w:r w:rsidRPr="003B6CB2">
        <w:tab/>
        <w:t>Barrow</w:t>
      </w:r>
      <w:r w:rsidRPr="003B6CB2">
        <w:tab/>
      </w:r>
      <w:r w:rsidRPr="003B6CB2">
        <w:tab/>
        <w:t xml:space="preserve">   46.32</w:t>
      </w:r>
      <w:r w:rsidRPr="003B6CB2">
        <w:tab/>
      </w:r>
      <w:r w:rsidRPr="003B6CB2">
        <w:tab/>
      </w:r>
      <w:r w:rsidRPr="003B6CB2">
        <w:tab/>
        <w:t>104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Oliver Gordon</w:t>
      </w:r>
      <w:r w:rsidRPr="003B6CB2">
        <w:tab/>
        <w:t>9</w:t>
      </w:r>
      <w:r w:rsidRPr="003B6CB2">
        <w:tab/>
        <w:t>Garstang</w:t>
      </w:r>
      <w:r w:rsidRPr="003B6CB2">
        <w:tab/>
      </w:r>
      <w:r w:rsidRPr="003B6CB2">
        <w:tab/>
        <w:t xml:space="preserve">   46.67</w:t>
      </w:r>
      <w:r w:rsidRPr="003B6CB2">
        <w:tab/>
      </w:r>
      <w:r w:rsidRPr="003B6CB2">
        <w:tab/>
      </w:r>
      <w:r w:rsidRPr="003B6CB2">
        <w:tab/>
        <w:t>101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3.</w:t>
      </w:r>
      <w:r w:rsidRPr="003B6CB2">
        <w:tab/>
        <w:t>Ernest Collinson</w:t>
      </w:r>
      <w:r w:rsidRPr="003B6CB2">
        <w:tab/>
        <w:t>9</w:t>
      </w:r>
      <w:r w:rsidRPr="003B6CB2">
        <w:tab/>
        <w:t>Garstang</w:t>
      </w:r>
      <w:r w:rsidRPr="003B6CB2">
        <w:tab/>
      </w:r>
      <w:r w:rsidRPr="003B6CB2">
        <w:tab/>
        <w:t xml:space="preserve">   47.30</w:t>
      </w:r>
      <w:r w:rsidRPr="003B6CB2">
        <w:tab/>
      </w:r>
      <w:r w:rsidRPr="003B6CB2">
        <w:tab/>
      </w:r>
      <w:r w:rsidRPr="003B6CB2">
        <w:tab/>
        <w:t>97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4.</w:t>
      </w:r>
      <w:r w:rsidRPr="003B6CB2">
        <w:tab/>
        <w:t>Bradley McWilliams</w:t>
      </w:r>
      <w:r w:rsidRPr="003B6CB2">
        <w:tab/>
        <w:t>9</w:t>
      </w:r>
      <w:r w:rsidRPr="003B6CB2">
        <w:tab/>
        <w:t>Fleetwood</w:t>
      </w:r>
      <w:r w:rsidRPr="003B6CB2">
        <w:tab/>
      </w:r>
      <w:r w:rsidRPr="003B6CB2">
        <w:tab/>
        <w:t xml:space="preserve">   47.58</w:t>
      </w:r>
      <w:r w:rsidRPr="003B6CB2">
        <w:tab/>
      </w:r>
      <w:r w:rsidRPr="003B6CB2">
        <w:tab/>
      </w:r>
      <w:r w:rsidRPr="003B6CB2">
        <w:tab/>
        <w:t>96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5.</w:t>
      </w:r>
      <w:r w:rsidRPr="003B6CB2">
        <w:tab/>
        <w:t>Charlie Gallagher</w:t>
      </w:r>
      <w:r w:rsidRPr="003B6CB2">
        <w:tab/>
        <w:t>9</w:t>
      </w:r>
      <w:r w:rsidRPr="003B6CB2">
        <w:tab/>
        <w:t>Barrow</w:t>
      </w:r>
      <w:r w:rsidRPr="003B6CB2">
        <w:tab/>
      </w:r>
      <w:r w:rsidRPr="003B6CB2">
        <w:tab/>
        <w:t xml:space="preserve">   51.88</w:t>
      </w:r>
      <w:r w:rsidRPr="003B6CB2">
        <w:tab/>
      </w:r>
      <w:r w:rsidRPr="003B6CB2">
        <w:tab/>
      </w:r>
      <w:r w:rsidRPr="003B6CB2">
        <w:tab/>
        <w:t>74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6.</w:t>
      </w:r>
      <w:r w:rsidRPr="003B6CB2">
        <w:tab/>
        <w:t>Ashton Pharoah</w:t>
      </w:r>
      <w:r w:rsidRPr="003B6CB2">
        <w:tab/>
        <w:t>9</w:t>
      </w:r>
      <w:r w:rsidRPr="003B6CB2">
        <w:tab/>
        <w:t>Barrow</w:t>
      </w:r>
      <w:r w:rsidRPr="003B6CB2">
        <w:tab/>
      </w:r>
      <w:r w:rsidRPr="003B6CB2">
        <w:tab/>
        <w:t xml:space="preserve">   52.79</w:t>
      </w:r>
      <w:r w:rsidRPr="003B6CB2">
        <w:tab/>
      </w:r>
      <w:r w:rsidRPr="003B6CB2">
        <w:tab/>
      </w:r>
      <w:r w:rsidRPr="003B6CB2">
        <w:tab/>
        <w:t>70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7.</w:t>
      </w:r>
      <w:r w:rsidRPr="003B6CB2">
        <w:tab/>
        <w:t>Matthew Charlesworth</w:t>
      </w:r>
      <w:r w:rsidRPr="003B6CB2">
        <w:tab/>
        <w:t>9</w:t>
      </w:r>
      <w:r w:rsidRPr="003B6CB2">
        <w:tab/>
        <w:t>Garstang</w:t>
      </w:r>
      <w:r w:rsidRPr="003B6CB2">
        <w:tab/>
      </w:r>
      <w:r w:rsidRPr="003B6CB2">
        <w:tab/>
        <w:t xml:space="preserve">   53.02</w:t>
      </w:r>
      <w:r w:rsidRPr="003B6CB2">
        <w:tab/>
      </w:r>
      <w:r w:rsidRPr="003B6CB2">
        <w:tab/>
      </w:r>
      <w:r w:rsidRPr="003B6CB2">
        <w:tab/>
        <w:t>69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8.</w:t>
      </w:r>
      <w:r w:rsidRPr="003B6CB2">
        <w:tab/>
        <w:t>James Escolme</w:t>
      </w:r>
      <w:r w:rsidRPr="003B6CB2">
        <w:tab/>
        <w:t>9</w:t>
      </w:r>
      <w:r w:rsidRPr="003B6CB2">
        <w:tab/>
        <w:t>Kendal</w:t>
      </w:r>
      <w:r w:rsidRPr="003B6CB2">
        <w:tab/>
      </w:r>
      <w:r w:rsidRPr="003B6CB2">
        <w:tab/>
        <w:t xml:space="preserve">   58.49</w:t>
      </w:r>
      <w:r w:rsidRPr="003B6CB2">
        <w:tab/>
      </w:r>
      <w:r w:rsidRPr="003B6CB2">
        <w:tab/>
      </w:r>
      <w:r w:rsidRPr="003B6CB2">
        <w:tab/>
        <w:t>51</w:t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10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William Mason</w:t>
      </w:r>
      <w:r w:rsidRPr="003B6CB2">
        <w:tab/>
        <w:t>10</w:t>
      </w:r>
      <w:r w:rsidRPr="003B6CB2">
        <w:tab/>
        <w:t>Barrow</w:t>
      </w:r>
      <w:r w:rsidRPr="003B6CB2">
        <w:tab/>
      </w:r>
      <w:r w:rsidRPr="003B6CB2">
        <w:tab/>
        <w:t xml:space="preserve">   43.37</w:t>
      </w:r>
      <w:r w:rsidRPr="003B6CB2">
        <w:tab/>
      </w:r>
      <w:r w:rsidRPr="003B6CB2">
        <w:tab/>
      </w:r>
      <w:r w:rsidRPr="003B6CB2">
        <w:tab/>
        <w:t>126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Luke Jones</w:t>
      </w:r>
      <w:r w:rsidRPr="003B6CB2">
        <w:tab/>
        <w:t>10</w:t>
      </w:r>
      <w:r w:rsidRPr="003B6CB2">
        <w:tab/>
        <w:t>Fleetwood</w:t>
      </w:r>
      <w:r w:rsidRPr="003B6CB2">
        <w:tab/>
      </w:r>
      <w:r w:rsidRPr="003B6CB2">
        <w:tab/>
        <w:t xml:space="preserve">   46.92</w:t>
      </w:r>
      <w:r w:rsidRPr="003B6CB2">
        <w:tab/>
      </w:r>
      <w:r w:rsidRPr="003B6CB2">
        <w:tab/>
      </w:r>
      <w:r w:rsidRPr="003B6CB2">
        <w:tab/>
        <w:t>100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3.</w:t>
      </w:r>
      <w:r w:rsidRPr="003B6CB2">
        <w:tab/>
        <w:t>James Hawtin</w:t>
      </w:r>
      <w:r w:rsidRPr="003B6CB2">
        <w:tab/>
        <w:t>10</w:t>
      </w:r>
      <w:r w:rsidRPr="003B6CB2">
        <w:tab/>
        <w:t>Garstang</w:t>
      </w:r>
      <w:r w:rsidRPr="003B6CB2">
        <w:tab/>
      </w:r>
      <w:r w:rsidRPr="003B6CB2">
        <w:tab/>
        <w:t xml:space="preserve">   51.31</w:t>
      </w:r>
      <w:r w:rsidRPr="003B6CB2">
        <w:tab/>
      </w:r>
      <w:r w:rsidRPr="003B6CB2">
        <w:tab/>
      </w:r>
      <w:r w:rsidRPr="003B6CB2">
        <w:tab/>
        <w:t>76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4.</w:t>
      </w:r>
      <w:r w:rsidRPr="003B6CB2">
        <w:tab/>
        <w:t>Ronnie Calverley-Sumne</w:t>
      </w:r>
      <w:r w:rsidRPr="003B6CB2">
        <w:tab/>
        <w:t>10</w:t>
      </w:r>
      <w:r w:rsidRPr="003B6CB2">
        <w:tab/>
        <w:t>Gt Harwood</w:t>
      </w:r>
      <w:r w:rsidRPr="003B6CB2">
        <w:tab/>
      </w:r>
      <w:r w:rsidRPr="003B6CB2">
        <w:tab/>
        <w:t xml:space="preserve">   51.43</w:t>
      </w:r>
      <w:r w:rsidRPr="003B6CB2">
        <w:tab/>
      </w:r>
      <w:r w:rsidRPr="003B6CB2">
        <w:tab/>
      </w:r>
      <w:r w:rsidRPr="003B6CB2">
        <w:tab/>
        <w:t>76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5.</w:t>
      </w:r>
      <w:r w:rsidRPr="003B6CB2">
        <w:tab/>
        <w:t>Ben Turner</w:t>
      </w:r>
      <w:r w:rsidRPr="003B6CB2">
        <w:tab/>
        <w:t>10</w:t>
      </w:r>
      <w:r w:rsidRPr="003B6CB2">
        <w:tab/>
        <w:t>Lytham</w:t>
      </w:r>
      <w:r w:rsidRPr="003B6CB2">
        <w:tab/>
      </w:r>
      <w:r w:rsidRPr="003B6CB2">
        <w:tab/>
        <w:t xml:space="preserve">   53.65</w:t>
      </w:r>
      <w:r w:rsidRPr="003B6CB2">
        <w:tab/>
      </w:r>
      <w:r w:rsidRPr="003B6CB2">
        <w:tab/>
      </w:r>
      <w:r w:rsidRPr="003B6CB2">
        <w:tab/>
        <w:t>67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6.</w:t>
      </w:r>
      <w:r w:rsidRPr="003B6CB2">
        <w:tab/>
        <w:t>Lee Black</w:t>
      </w:r>
      <w:r w:rsidRPr="003B6CB2">
        <w:tab/>
        <w:t>10</w:t>
      </w:r>
      <w:r w:rsidRPr="003B6CB2">
        <w:tab/>
        <w:t>Blackpool Aq</w:t>
      </w:r>
      <w:r w:rsidRPr="003B6CB2">
        <w:tab/>
      </w:r>
      <w:r w:rsidRPr="003B6CB2">
        <w:tab/>
        <w:t xml:space="preserve"> 1:01.07</w:t>
      </w:r>
      <w:r w:rsidRPr="003B6CB2">
        <w:tab/>
      </w:r>
      <w:r w:rsidRPr="003B6CB2">
        <w:tab/>
      </w:r>
      <w:r w:rsidRPr="003B6CB2">
        <w:tab/>
        <w:t>45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7.</w:t>
      </w:r>
      <w:r w:rsidRPr="003B6CB2">
        <w:tab/>
        <w:t>Ross Pantling</w:t>
      </w:r>
      <w:r w:rsidRPr="003B6CB2">
        <w:tab/>
        <w:t>10</w:t>
      </w:r>
      <w:r w:rsidRPr="003B6CB2">
        <w:tab/>
        <w:t>Workington</w:t>
      </w:r>
      <w:r w:rsidRPr="003B6CB2">
        <w:tab/>
      </w:r>
      <w:r w:rsidRPr="003B6CB2">
        <w:tab/>
        <w:t xml:space="preserve"> 1:01.29</w:t>
      </w:r>
      <w:r w:rsidRPr="003B6CB2">
        <w:tab/>
      </w:r>
      <w:r w:rsidRPr="003B6CB2">
        <w:tab/>
      </w:r>
      <w:r w:rsidRPr="003B6CB2">
        <w:tab/>
        <w:t>44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 xml:space="preserve"> </w:t>
      </w:r>
      <w:r w:rsidRPr="003B6CB2">
        <w:tab/>
        <w:t>Adam Stansfield</w:t>
      </w:r>
      <w:r w:rsidRPr="003B6CB2">
        <w:tab/>
        <w:t>10</w:t>
      </w:r>
      <w:r w:rsidRPr="003B6CB2">
        <w:tab/>
        <w:t>Kendal</w:t>
      </w:r>
      <w:r w:rsidRPr="003B6CB2">
        <w:tab/>
      </w:r>
      <w:r w:rsidRPr="003B6CB2">
        <w:tab/>
      </w:r>
      <w:r>
        <w:t>DNC</w:t>
      </w:r>
      <w:r w:rsidRPr="003B6CB2">
        <w:tab/>
      </w:r>
      <w:r w:rsidRPr="003B6CB2">
        <w:tab/>
      </w:r>
      <w:r w:rsidRPr="003B6CB2">
        <w:tab/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11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Stephen Hacking</w:t>
      </w:r>
      <w:r>
        <w:t xml:space="preserve"> *</w:t>
      </w:r>
      <w:r w:rsidRPr="003B6CB2">
        <w:tab/>
        <w:t>11</w:t>
      </w:r>
      <w:r w:rsidRPr="003B6CB2">
        <w:tab/>
        <w:t>Gt Harwood</w:t>
      </w:r>
      <w:r w:rsidRPr="003B6CB2">
        <w:tab/>
      </w:r>
      <w:r w:rsidRPr="003B6CB2">
        <w:tab/>
        <w:t xml:space="preserve">   38.95</w:t>
      </w:r>
      <w:r w:rsidRPr="003B6CB2">
        <w:tab/>
      </w:r>
      <w:r w:rsidRPr="003B6CB2">
        <w:tab/>
      </w:r>
      <w:r w:rsidRPr="003B6CB2">
        <w:tab/>
        <w:t>175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Luke Watson</w:t>
      </w:r>
      <w:r w:rsidRPr="003B6CB2">
        <w:tab/>
        <w:t>11</w:t>
      </w:r>
      <w:r w:rsidRPr="003B6CB2">
        <w:tab/>
        <w:t>Workington</w:t>
      </w:r>
      <w:r w:rsidRPr="003B6CB2">
        <w:tab/>
      </w:r>
      <w:r w:rsidRPr="003B6CB2">
        <w:tab/>
        <w:t xml:space="preserve">   41.69</w:t>
      </w:r>
      <w:r w:rsidRPr="003B6CB2">
        <w:tab/>
      </w:r>
      <w:r w:rsidRPr="003B6CB2">
        <w:tab/>
      </w:r>
      <w:r w:rsidRPr="003B6CB2">
        <w:tab/>
        <w:t>142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3.</w:t>
      </w:r>
      <w:r w:rsidRPr="003B6CB2">
        <w:tab/>
        <w:t>Alex Tallon</w:t>
      </w:r>
      <w:r w:rsidRPr="003B6CB2">
        <w:tab/>
        <w:t>11</w:t>
      </w:r>
      <w:r w:rsidRPr="003B6CB2">
        <w:tab/>
        <w:t>Kendal</w:t>
      </w:r>
      <w:r w:rsidRPr="003B6CB2">
        <w:tab/>
      </w:r>
      <w:r w:rsidRPr="003B6CB2">
        <w:tab/>
        <w:t xml:space="preserve">   43.47</w:t>
      </w:r>
      <w:r w:rsidRPr="003B6CB2">
        <w:tab/>
      </w:r>
      <w:r w:rsidRPr="003B6CB2">
        <w:tab/>
      </w:r>
      <w:r w:rsidRPr="003B6CB2">
        <w:tab/>
        <w:t>126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4.</w:t>
      </w:r>
      <w:r w:rsidRPr="003B6CB2">
        <w:tab/>
        <w:t>Frederick Smeaton</w:t>
      </w:r>
      <w:r w:rsidRPr="003B6CB2">
        <w:tab/>
        <w:t>11</w:t>
      </w:r>
      <w:r w:rsidRPr="003B6CB2">
        <w:tab/>
        <w:t>Workington</w:t>
      </w:r>
      <w:r w:rsidRPr="003B6CB2">
        <w:tab/>
      </w:r>
      <w:r w:rsidRPr="003B6CB2">
        <w:tab/>
        <w:t xml:space="preserve">   44.54</w:t>
      </w:r>
      <w:r w:rsidRPr="003B6CB2">
        <w:tab/>
      </w:r>
      <w:r w:rsidRPr="003B6CB2">
        <w:tab/>
      </w:r>
      <w:r w:rsidRPr="003B6CB2">
        <w:tab/>
        <w:t>117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5.</w:t>
      </w:r>
      <w:r w:rsidRPr="003B6CB2">
        <w:tab/>
        <w:t>Ryan Nunn</w:t>
      </w:r>
      <w:r w:rsidRPr="003B6CB2">
        <w:tab/>
        <w:t>11</w:t>
      </w:r>
      <w:r w:rsidRPr="003B6CB2">
        <w:tab/>
        <w:t>Barrow</w:t>
      </w:r>
      <w:r w:rsidRPr="003B6CB2">
        <w:tab/>
      </w:r>
      <w:r w:rsidRPr="003B6CB2">
        <w:tab/>
        <w:t xml:space="preserve">   44.77</w:t>
      </w:r>
      <w:r w:rsidRPr="003B6CB2">
        <w:tab/>
      </w:r>
      <w:r w:rsidRPr="003B6CB2">
        <w:tab/>
      </w:r>
      <w:r w:rsidRPr="003B6CB2">
        <w:tab/>
        <w:t>115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6.</w:t>
      </w:r>
      <w:r w:rsidRPr="003B6CB2">
        <w:tab/>
        <w:t>Joshua Riley</w:t>
      </w:r>
      <w:r w:rsidRPr="003B6CB2">
        <w:tab/>
        <w:t>11</w:t>
      </w:r>
      <w:r w:rsidRPr="003B6CB2">
        <w:tab/>
        <w:t>Barrow</w:t>
      </w:r>
      <w:r w:rsidRPr="003B6CB2">
        <w:tab/>
      </w:r>
      <w:r w:rsidRPr="003B6CB2">
        <w:tab/>
        <w:t xml:space="preserve">   46.22</w:t>
      </w:r>
      <w:r w:rsidRPr="003B6CB2">
        <w:tab/>
      </w:r>
      <w:r w:rsidRPr="003B6CB2">
        <w:tab/>
      </w:r>
      <w:r w:rsidRPr="003B6CB2">
        <w:tab/>
        <w:t>104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7.</w:t>
      </w:r>
      <w:r w:rsidRPr="003B6CB2">
        <w:tab/>
        <w:t>Oliver Woodburn</w:t>
      </w:r>
      <w:r w:rsidRPr="003B6CB2">
        <w:tab/>
        <w:t>11</w:t>
      </w:r>
      <w:r w:rsidRPr="003B6CB2">
        <w:tab/>
        <w:t>Kendal</w:t>
      </w:r>
      <w:r w:rsidRPr="003B6CB2">
        <w:tab/>
      </w:r>
      <w:r w:rsidRPr="003B6CB2">
        <w:tab/>
        <w:t xml:space="preserve">   51.20</w:t>
      </w:r>
      <w:r w:rsidRPr="003B6CB2">
        <w:tab/>
      </w:r>
      <w:r w:rsidRPr="003B6CB2">
        <w:tab/>
      </w:r>
      <w:r w:rsidRPr="003B6CB2">
        <w:tab/>
        <w:t>77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8.</w:t>
      </w:r>
      <w:r w:rsidRPr="003B6CB2">
        <w:tab/>
        <w:t>Elliot Smith</w:t>
      </w:r>
      <w:r w:rsidRPr="003B6CB2">
        <w:tab/>
        <w:t>11</w:t>
      </w:r>
      <w:r w:rsidRPr="003B6CB2">
        <w:tab/>
        <w:t>Barrow</w:t>
      </w:r>
      <w:r w:rsidRPr="003B6CB2">
        <w:tab/>
      </w:r>
      <w:r w:rsidRPr="003B6CB2">
        <w:tab/>
        <w:t xml:space="preserve">   51.73</w:t>
      </w:r>
      <w:r w:rsidRPr="003B6CB2">
        <w:tab/>
      </w:r>
      <w:r w:rsidRPr="003B6CB2">
        <w:tab/>
      </w:r>
      <w:r w:rsidRPr="003B6CB2">
        <w:tab/>
        <w:t>74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9.</w:t>
      </w:r>
      <w:r w:rsidRPr="003B6CB2">
        <w:tab/>
        <w:t>Jake Cooper</w:t>
      </w:r>
      <w:r w:rsidRPr="003B6CB2">
        <w:tab/>
        <w:t>11</w:t>
      </w:r>
      <w:r w:rsidRPr="003B6CB2">
        <w:tab/>
        <w:t>Kirkham Wesh</w:t>
      </w:r>
      <w:r w:rsidRPr="003B6CB2">
        <w:tab/>
      </w:r>
      <w:r w:rsidRPr="003B6CB2">
        <w:tab/>
        <w:t xml:space="preserve"> 1:01.42</w:t>
      </w:r>
      <w:r w:rsidRPr="003B6CB2">
        <w:tab/>
      </w:r>
      <w:r w:rsidRPr="003B6CB2">
        <w:tab/>
      </w:r>
      <w:r w:rsidRPr="003B6CB2">
        <w:tab/>
        <w:t>44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10.</w:t>
      </w:r>
      <w:r w:rsidRPr="003B6CB2">
        <w:tab/>
        <w:t>Ben Clark</w:t>
      </w:r>
      <w:r w:rsidRPr="003B6CB2">
        <w:tab/>
        <w:t>11</w:t>
      </w:r>
      <w:r w:rsidRPr="003B6CB2">
        <w:tab/>
        <w:t>Garstang</w:t>
      </w:r>
      <w:r w:rsidRPr="003B6CB2">
        <w:tab/>
      </w:r>
      <w:r w:rsidRPr="003B6CB2">
        <w:tab/>
        <w:t xml:space="preserve"> 1:04.61</w:t>
      </w:r>
      <w:r w:rsidRPr="003B6CB2">
        <w:tab/>
      </w:r>
      <w:r w:rsidRPr="003B6CB2">
        <w:tab/>
      </w:r>
      <w:r w:rsidRPr="003B6CB2">
        <w:tab/>
        <w:t>38</w:t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12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Sam Bailey</w:t>
      </w:r>
      <w:r w:rsidRPr="003B6CB2">
        <w:tab/>
        <w:t>12</w:t>
      </w:r>
      <w:r w:rsidRPr="003B6CB2">
        <w:tab/>
        <w:t>Workington</w:t>
      </w:r>
      <w:r w:rsidRPr="003B6CB2">
        <w:tab/>
      </w:r>
      <w:r w:rsidRPr="003B6CB2">
        <w:tab/>
        <w:t xml:space="preserve">   37.18</w:t>
      </w:r>
      <w:r w:rsidRPr="003B6CB2">
        <w:tab/>
      </w:r>
      <w:r w:rsidRPr="003B6CB2">
        <w:tab/>
      </w:r>
      <w:r w:rsidRPr="003B6CB2">
        <w:tab/>
        <w:t>201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Charlie Cooksey</w:t>
      </w:r>
      <w:r w:rsidRPr="003B6CB2">
        <w:tab/>
        <w:t>12</w:t>
      </w:r>
      <w:r w:rsidRPr="003B6CB2">
        <w:tab/>
        <w:t>Barrow</w:t>
      </w:r>
      <w:r w:rsidRPr="003B6CB2">
        <w:tab/>
      </w:r>
      <w:r w:rsidRPr="003B6CB2">
        <w:tab/>
        <w:t xml:space="preserve">   38.43</w:t>
      </w:r>
      <w:r w:rsidRPr="003B6CB2">
        <w:tab/>
      </w:r>
      <w:r w:rsidRPr="003B6CB2">
        <w:tab/>
      </w:r>
      <w:r w:rsidRPr="003B6CB2">
        <w:tab/>
        <w:t>182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3.</w:t>
      </w:r>
      <w:r w:rsidRPr="003B6CB2">
        <w:tab/>
        <w:t>Jack Holmes</w:t>
      </w:r>
      <w:r w:rsidRPr="003B6CB2">
        <w:tab/>
        <w:t>12</w:t>
      </w:r>
      <w:r w:rsidRPr="003B6CB2">
        <w:tab/>
        <w:t>Garstang</w:t>
      </w:r>
      <w:r w:rsidRPr="003B6CB2">
        <w:tab/>
      </w:r>
      <w:r w:rsidRPr="003B6CB2">
        <w:tab/>
        <w:t xml:space="preserve">   38.82</w:t>
      </w:r>
      <w:r w:rsidRPr="003B6CB2">
        <w:tab/>
      </w:r>
      <w:r w:rsidRPr="003B6CB2">
        <w:tab/>
      </w:r>
      <w:r w:rsidRPr="003B6CB2">
        <w:tab/>
        <w:t>177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4.</w:t>
      </w:r>
      <w:r w:rsidRPr="003B6CB2">
        <w:tab/>
        <w:t>Jack Charmak</w:t>
      </w:r>
      <w:r w:rsidRPr="003B6CB2">
        <w:tab/>
        <w:t>12</w:t>
      </w:r>
      <w:r w:rsidRPr="003B6CB2">
        <w:tab/>
        <w:t>Garstang</w:t>
      </w:r>
      <w:r w:rsidRPr="003B6CB2">
        <w:tab/>
      </w:r>
      <w:r w:rsidRPr="003B6CB2">
        <w:tab/>
        <w:t xml:space="preserve">   39.19</w:t>
      </w:r>
      <w:r w:rsidRPr="003B6CB2">
        <w:tab/>
      </w:r>
      <w:r w:rsidRPr="003B6CB2">
        <w:tab/>
      </w:r>
      <w:r w:rsidRPr="003B6CB2">
        <w:tab/>
        <w:t>172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5.</w:t>
      </w:r>
      <w:r w:rsidRPr="003B6CB2">
        <w:tab/>
        <w:t>Luke Pratt</w:t>
      </w:r>
      <w:r w:rsidRPr="003B6CB2">
        <w:tab/>
        <w:t>12</w:t>
      </w:r>
      <w:r w:rsidRPr="003B6CB2">
        <w:tab/>
        <w:t>Barrow</w:t>
      </w:r>
      <w:r w:rsidRPr="003B6CB2">
        <w:tab/>
      </w:r>
      <w:r w:rsidRPr="003B6CB2">
        <w:tab/>
        <w:t xml:space="preserve">   41.38</w:t>
      </w:r>
      <w:r w:rsidRPr="003B6CB2">
        <w:tab/>
      </w:r>
      <w:r w:rsidRPr="003B6CB2">
        <w:tab/>
      </w:r>
      <w:r w:rsidRPr="003B6CB2">
        <w:tab/>
        <w:t>146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6.</w:t>
      </w:r>
      <w:r w:rsidRPr="003B6CB2">
        <w:tab/>
        <w:t>Jack Bailey</w:t>
      </w:r>
      <w:r w:rsidRPr="003B6CB2">
        <w:tab/>
        <w:t>12</w:t>
      </w:r>
      <w:r w:rsidRPr="003B6CB2">
        <w:tab/>
        <w:t>Workington</w:t>
      </w:r>
      <w:r w:rsidRPr="003B6CB2">
        <w:tab/>
      </w:r>
      <w:r w:rsidRPr="003B6CB2">
        <w:tab/>
        <w:t xml:space="preserve">   44.27</w:t>
      </w:r>
      <w:r w:rsidRPr="003B6CB2">
        <w:tab/>
      </w:r>
      <w:r w:rsidRPr="003B6CB2">
        <w:tab/>
      </w:r>
      <w:r w:rsidRPr="003B6CB2">
        <w:tab/>
        <w:t>119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7.</w:t>
      </w:r>
      <w:r w:rsidRPr="003B6CB2">
        <w:tab/>
        <w:t>Matthew Tomlinson</w:t>
      </w:r>
      <w:r w:rsidRPr="003B6CB2">
        <w:tab/>
        <w:t>12</w:t>
      </w:r>
      <w:r w:rsidRPr="003B6CB2">
        <w:tab/>
        <w:t>Garstang</w:t>
      </w:r>
      <w:r w:rsidRPr="003B6CB2">
        <w:tab/>
      </w:r>
      <w:r w:rsidRPr="003B6CB2">
        <w:tab/>
        <w:t xml:space="preserve">   47.34</w:t>
      </w:r>
      <w:r w:rsidRPr="003B6CB2">
        <w:tab/>
      </w:r>
      <w:r w:rsidRPr="003B6CB2">
        <w:tab/>
      </w:r>
      <w:r w:rsidRPr="003B6CB2">
        <w:tab/>
        <w:t>97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8.</w:t>
      </w:r>
      <w:r w:rsidRPr="003B6CB2">
        <w:tab/>
        <w:t>Lucas Brown</w:t>
      </w:r>
      <w:r w:rsidRPr="003B6CB2">
        <w:tab/>
        <w:t>12</w:t>
      </w:r>
      <w:r w:rsidRPr="003B6CB2">
        <w:tab/>
        <w:t>Garstang</w:t>
      </w:r>
      <w:r w:rsidRPr="003B6CB2">
        <w:tab/>
      </w:r>
      <w:r w:rsidRPr="003B6CB2">
        <w:tab/>
        <w:t xml:space="preserve">   51.60</w:t>
      </w:r>
      <w:r w:rsidRPr="003B6CB2">
        <w:tab/>
      </w:r>
      <w:r w:rsidRPr="003B6CB2">
        <w:tab/>
      </w:r>
      <w:r w:rsidRPr="003B6CB2">
        <w:tab/>
        <w:t>75</w:t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13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Matthew Jennings</w:t>
      </w:r>
      <w:r w:rsidRPr="003B6CB2">
        <w:tab/>
        <w:t>13</w:t>
      </w:r>
      <w:r w:rsidRPr="003B6CB2">
        <w:tab/>
        <w:t>Garstang</w:t>
      </w:r>
      <w:r w:rsidRPr="003B6CB2">
        <w:tab/>
      </w:r>
      <w:r w:rsidRPr="003B6CB2">
        <w:tab/>
        <w:t xml:space="preserve">   34.73</w:t>
      </w:r>
      <w:r w:rsidRPr="003B6CB2">
        <w:tab/>
      </w:r>
      <w:r w:rsidRPr="003B6CB2">
        <w:tab/>
      </w:r>
      <w:r w:rsidRPr="003B6CB2">
        <w:tab/>
        <w:t>247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Thomas Fort</w:t>
      </w:r>
      <w:r w:rsidRPr="003B6CB2">
        <w:tab/>
        <w:t>13</w:t>
      </w:r>
      <w:r w:rsidRPr="003B6CB2">
        <w:tab/>
        <w:t>Garstang</w:t>
      </w:r>
      <w:r w:rsidRPr="003B6CB2">
        <w:tab/>
      </w:r>
      <w:r w:rsidRPr="003B6CB2">
        <w:tab/>
        <w:t xml:space="preserve">   35.02</w:t>
      </w:r>
      <w:r w:rsidRPr="003B6CB2">
        <w:tab/>
      </w:r>
      <w:r w:rsidRPr="003B6CB2">
        <w:tab/>
      </w:r>
      <w:r w:rsidRPr="003B6CB2">
        <w:tab/>
        <w:t>241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3.</w:t>
      </w:r>
      <w:r w:rsidRPr="003B6CB2">
        <w:tab/>
        <w:t>Thomas Klijn</w:t>
      </w:r>
      <w:r w:rsidRPr="003B6CB2">
        <w:tab/>
        <w:t>13</w:t>
      </w:r>
      <w:r w:rsidRPr="003B6CB2">
        <w:tab/>
        <w:t>Kendal</w:t>
      </w:r>
      <w:r w:rsidRPr="003B6CB2">
        <w:tab/>
      </w:r>
      <w:r w:rsidRPr="003B6CB2">
        <w:tab/>
        <w:t xml:space="preserve">   39.23</w:t>
      </w:r>
      <w:r w:rsidRPr="003B6CB2">
        <w:tab/>
      </w:r>
      <w:r w:rsidRPr="003B6CB2">
        <w:tab/>
      </w:r>
      <w:r w:rsidRPr="003B6CB2">
        <w:tab/>
        <w:t>171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 xml:space="preserve"> </w:t>
      </w:r>
      <w:r w:rsidRPr="003B6CB2">
        <w:tab/>
        <w:t>David Fletcher</w:t>
      </w:r>
      <w:r w:rsidRPr="003B6CB2">
        <w:tab/>
        <w:t>13</w:t>
      </w:r>
      <w:r w:rsidRPr="003B6CB2">
        <w:tab/>
        <w:t>Fleetwood</w:t>
      </w:r>
      <w:r w:rsidRPr="003B6CB2">
        <w:tab/>
      </w:r>
      <w:r w:rsidRPr="003B6CB2">
        <w:tab/>
      </w:r>
      <w:r>
        <w:t>DNF</w:t>
      </w:r>
      <w:r w:rsidRPr="003B6CB2">
        <w:tab/>
      </w:r>
      <w:r w:rsidRPr="003B6CB2">
        <w:tab/>
      </w:r>
      <w:r w:rsidRPr="003B6CB2">
        <w:tab/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14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Matthew Fricker</w:t>
      </w:r>
      <w:r w:rsidRPr="003B6CB2">
        <w:tab/>
        <w:t>14</w:t>
      </w:r>
      <w:r w:rsidRPr="003B6CB2">
        <w:tab/>
        <w:t>Garstang</w:t>
      </w:r>
      <w:r w:rsidRPr="003B6CB2">
        <w:tab/>
      </w:r>
      <w:r w:rsidRPr="003B6CB2">
        <w:tab/>
        <w:t xml:space="preserve">   37.60</w:t>
      </w:r>
      <w:r w:rsidRPr="003B6CB2">
        <w:tab/>
      </w:r>
      <w:r w:rsidRPr="003B6CB2">
        <w:tab/>
      </w:r>
      <w:r w:rsidRPr="003B6CB2">
        <w:tab/>
        <w:t>194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Joseph Green</w:t>
      </w:r>
      <w:r w:rsidRPr="003B6CB2">
        <w:tab/>
        <w:t>14</w:t>
      </w:r>
      <w:r w:rsidRPr="003B6CB2">
        <w:tab/>
        <w:t>Kirkham Wesh</w:t>
      </w:r>
      <w:r w:rsidRPr="003B6CB2">
        <w:tab/>
      </w:r>
      <w:r w:rsidRPr="003B6CB2">
        <w:tab/>
        <w:t xml:space="preserve">   38.51</w:t>
      </w:r>
      <w:r w:rsidRPr="003B6CB2">
        <w:tab/>
      </w:r>
      <w:r w:rsidRPr="003B6CB2">
        <w:tab/>
      </w:r>
      <w:r w:rsidRPr="003B6CB2">
        <w:tab/>
        <w:t>181</w:t>
      </w:r>
      <w:r w:rsidRPr="003B6CB2">
        <w:tab/>
      </w:r>
    </w:p>
    <w:p w:rsidR="004A5991" w:rsidRPr="003B6CB2" w:rsidRDefault="004A5991" w:rsidP="00794E7B">
      <w:pPr>
        <w:pStyle w:val="AgeGroupHeader"/>
      </w:pPr>
      <w:r w:rsidRPr="003B6CB2">
        <w:t xml:space="preserve">15 Yrs </w:t>
      </w:r>
      <w:r>
        <w:t>Age Group</w:t>
      </w:r>
      <w:r w:rsidRPr="003B6CB2">
        <w:t xml:space="preserve"> - Full Results</w:t>
      </w:r>
    </w:p>
    <w:p w:rsidR="004A5991" w:rsidRPr="003B6CB2" w:rsidRDefault="004A5991" w:rsidP="00794E7B">
      <w:pPr>
        <w:pStyle w:val="PlaceHeader"/>
      </w:pPr>
      <w:r>
        <w:t>Place</w:t>
      </w:r>
      <w:r w:rsidRPr="003B6CB2">
        <w:tab/>
        <w:t>Name</w:t>
      </w:r>
      <w:r w:rsidRPr="003B6CB2">
        <w:tab/>
        <w:t>AaD</w:t>
      </w:r>
      <w:r w:rsidRPr="003B6CB2">
        <w:tab/>
        <w:t>Club</w:t>
      </w:r>
      <w:r w:rsidRPr="003B6CB2">
        <w:tab/>
      </w:r>
      <w:r w:rsidRPr="003B6CB2">
        <w:tab/>
        <w:t>Time</w:t>
      </w:r>
      <w:r w:rsidRPr="003B6CB2">
        <w:tab/>
      </w:r>
      <w:r w:rsidRPr="003B6CB2">
        <w:tab/>
      </w:r>
      <w:r w:rsidRPr="003B6CB2">
        <w:tab/>
        <w:t>FINA Pt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1.</w:t>
      </w:r>
      <w:r w:rsidRPr="003B6CB2">
        <w:tab/>
        <w:t>Scott Womack</w:t>
      </w:r>
      <w:r w:rsidRPr="003B6CB2">
        <w:tab/>
        <w:t>15</w:t>
      </w:r>
      <w:r w:rsidRPr="003B6CB2">
        <w:tab/>
        <w:t>Kendal</w:t>
      </w:r>
      <w:r w:rsidRPr="003B6CB2">
        <w:tab/>
      </w:r>
      <w:r w:rsidRPr="003B6CB2">
        <w:tab/>
        <w:t xml:space="preserve">   32.94</w:t>
      </w:r>
      <w:r w:rsidRPr="003B6CB2">
        <w:tab/>
      </w:r>
      <w:r w:rsidRPr="003B6CB2">
        <w:tab/>
      </w:r>
      <w:r w:rsidRPr="003B6CB2">
        <w:tab/>
        <w:t>289</w:t>
      </w:r>
      <w:r w:rsidRPr="003B6CB2">
        <w:tab/>
      </w:r>
    </w:p>
    <w:p w:rsidR="004A5991" w:rsidRPr="003B6CB2" w:rsidRDefault="004A5991" w:rsidP="00794E7B">
      <w:pPr>
        <w:pStyle w:val="PlaceEven"/>
      </w:pPr>
      <w:r w:rsidRPr="003B6CB2">
        <w:t>2.</w:t>
      </w:r>
      <w:r w:rsidRPr="003B6CB2">
        <w:tab/>
        <w:t>Nathan Pratt</w:t>
      </w:r>
      <w:r w:rsidRPr="003B6CB2">
        <w:tab/>
        <w:t>15</w:t>
      </w:r>
      <w:r w:rsidRPr="003B6CB2">
        <w:tab/>
        <w:t>Barrow</w:t>
      </w:r>
      <w:r w:rsidRPr="003B6CB2">
        <w:tab/>
      </w:r>
      <w:r w:rsidRPr="003B6CB2">
        <w:tab/>
        <w:t xml:space="preserve">   34.34</w:t>
      </w:r>
      <w:r w:rsidRPr="003B6CB2">
        <w:tab/>
      </w:r>
      <w:r w:rsidRPr="003B6CB2">
        <w:tab/>
      </w:r>
      <w:r w:rsidRPr="003B6CB2">
        <w:tab/>
        <w:t>255</w:t>
      </w:r>
      <w:r w:rsidRPr="003B6CB2">
        <w:tab/>
      </w:r>
    </w:p>
    <w:p w:rsidR="004A5991" w:rsidRDefault="004A5991" w:rsidP="00794E7B">
      <w:pPr>
        <w:pStyle w:val="PlaceEven"/>
      </w:pPr>
      <w:r w:rsidRPr="003B6CB2">
        <w:t xml:space="preserve"> </w:t>
      </w:r>
      <w:r w:rsidRPr="003B6CB2">
        <w:tab/>
        <w:t>Sam Wilding</w:t>
      </w:r>
      <w:r w:rsidRPr="003B6CB2">
        <w:tab/>
        <w:t>15</w:t>
      </w:r>
      <w:r w:rsidRPr="003B6CB2">
        <w:tab/>
        <w:t>Garstang</w:t>
      </w:r>
      <w:r w:rsidRPr="003B6CB2">
        <w:tab/>
      </w:r>
      <w:r w:rsidRPr="003B6CB2">
        <w:tab/>
      </w:r>
      <w:r>
        <w:t>DNC</w:t>
      </w:r>
      <w:r w:rsidRPr="003B6CB2">
        <w:tab/>
      </w:r>
      <w:r w:rsidRPr="003B6CB2">
        <w:tab/>
      </w:r>
      <w:r w:rsidRPr="003B6CB2">
        <w:tab/>
      </w:r>
      <w:r w:rsidRPr="003B6CB2">
        <w:tab/>
      </w:r>
    </w:p>
    <w:p w:rsidR="004A5991" w:rsidRPr="00A679A8" w:rsidRDefault="004A5991" w:rsidP="00794E7B">
      <w:pPr>
        <w:pStyle w:val="SplitLong"/>
      </w:pPr>
    </w:p>
    <w:p w:rsidR="004A5991" w:rsidRPr="00A679A8" w:rsidRDefault="004A5991" w:rsidP="00794E7B">
      <w:pPr>
        <w:pStyle w:val="EventHeader"/>
      </w:pPr>
      <w:r>
        <w:t>EVENT</w:t>
      </w:r>
      <w:r w:rsidRPr="00A679A8">
        <w:t xml:space="preserve"> 5 Girls Open 50m Backstroke          </w:t>
      </w:r>
    </w:p>
    <w:p w:rsidR="004A5991" w:rsidRPr="00A679A8" w:rsidRDefault="004A5991" w:rsidP="00794E7B">
      <w:pPr>
        <w:pStyle w:val="AgeGroupHeader"/>
      </w:pPr>
      <w:r w:rsidRPr="00A679A8">
        <w:t xml:space="preserve">09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Millie Sandham</w:t>
      </w:r>
      <w:r w:rsidRPr="00A679A8">
        <w:tab/>
        <w:t>9</w:t>
      </w:r>
      <w:r w:rsidRPr="00A679A8">
        <w:tab/>
        <w:t>Workington</w:t>
      </w:r>
      <w:r w:rsidRPr="00A679A8">
        <w:tab/>
      </w:r>
      <w:r w:rsidRPr="00A679A8">
        <w:tab/>
        <w:t xml:space="preserve">   43.06</w:t>
      </w:r>
      <w:r w:rsidRPr="00A679A8">
        <w:tab/>
      </w:r>
      <w:r w:rsidRPr="00A679A8">
        <w:tab/>
      </w:r>
      <w:r w:rsidRPr="00A679A8">
        <w:tab/>
        <w:t>212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Jamie-Leigh Tyson</w:t>
      </w:r>
      <w:r w:rsidRPr="00A679A8">
        <w:tab/>
        <w:t>9</w:t>
      </w:r>
      <w:r w:rsidRPr="00A679A8">
        <w:tab/>
        <w:t>Barrow</w:t>
      </w:r>
      <w:r w:rsidRPr="00A679A8">
        <w:tab/>
      </w:r>
      <w:r w:rsidRPr="00A679A8">
        <w:tab/>
        <w:t xml:space="preserve">   48.03</w:t>
      </w:r>
      <w:r w:rsidRPr="00A679A8">
        <w:tab/>
      </w:r>
      <w:r w:rsidRPr="00A679A8">
        <w:tab/>
      </w:r>
      <w:r w:rsidRPr="00A679A8">
        <w:tab/>
        <w:t>153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Alexandra Prince</w:t>
      </w:r>
      <w:r w:rsidRPr="00A679A8">
        <w:tab/>
        <w:t>9</w:t>
      </w:r>
      <w:r w:rsidRPr="00A679A8">
        <w:tab/>
        <w:t>Fleetwood</w:t>
      </w:r>
      <w:r w:rsidRPr="00A679A8">
        <w:tab/>
      </w:r>
      <w:r w:rsidRPr="00A679A8">
        <w:tab/>
        <w:t xml:space="preserve">   48.23</w:t>
      </w:r>
      <w:r w:rsidRPr="00A679A8">
        <w:tab/>
      </w:r>
      <w:r w:rsidRPr="00A679A8">
        <w:tab/>
      </w:r>
      <w:r w:rsidRPr="00A679A8">
        <w:tab/>
        <w:t>151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Peta Chilton</w:t>
      </w:r>
      <w:r w:rsidRPr="00A679A8">
        <w:tab/>
        <w:t>9</w:t>
      </w:r>
      <w:r w:rsidRPr="00A679A8">
        <w:tab/>
        <w:t>Fleetwood</w:t>
      </w:r>
      <w:r w:rsidRPr="00A679A8">
        <w:tab/>
      </w:r>
      <w:r w:rsidRPr="00A679A8">
        <w:tab/>
        <w:t xml:space="preserve">   48.37</w:t>
      </w:r>
      <w:r w:rsidRPr="00A679A8">
        <w:tab/>
      </w:r>
      <w:r w:rsidRPr="00A679A8">
        <w:tab/>
      </w:r>
      <w:r w:rsidRPr="00A679A8">
        <w:tab/>
        <w:t>149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5.</w:t>
      </w:r>
      <w:r w:rsidRPr="00A679A8">
        <w:tab/>
        <w:t>Charlotte Grimshaw</w:t>
      </w:r>
      <w:r w:rsidRPr="00A679A8">
        <w:tab/>
        <w:t>9</w:t>
      </w:r>
      <w:r w:rsidRPr="00A679A8">
        <w:tab/>
        <w:t>Workington</w:t>
      </w:r>
      <w:r w:rsidRPr="00A679A8">
        <w:tab/>
      </w:r>
      <w:r w:rsidRPr="00A679A8">
        <w:tab/>
        <w:t xml:space="preserve">   49.45</w:t>
      </w:r>
      <w:r w:rsidRPr="00A679A8">
        <w:tab/>
      </w:r>
      <w:r w:rsidRPr="00A679A8">
        <w:tab/>
      </w:r>
      <w:r w:rsidRPr="00A679A8">
        <w:tab/>
        <w:t>140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6.</w:t>
      </w:r>
      <w:r w:rsidRPr="00A679A8">
        <w:tab/>
        <w:t>Charlotte Robinson</w:t>
      </w:r>
      <w:r w:rsidRPr="00A679A8">
        <w:tab/>
        <w:t>9</w:t>
      </w:r>
      <w:r w:rsidRPr="00A679A8">
        <w:tab/>
        <w:t>Blackpool Aq</w:t>
      </w:r>
      <w:r w:rsidRPr="00A679A8">
        <w:tab/>
      </w:r>
      <w:r w:rsidRPr="00A679A8">
        <w:tab/>
        <w:t xml:space="preserve">   50.81</w:t>
      </w:r>
      <w:r w:rsidRPr="00A679A8">
        <w:tab/>
      </w:r>
      <w:r w:rsidRPr="00A679A8">
        <w:tab/>
      </w:r>
      <w:r w:rsidRPr="00A679A8">
        <w:tab/>
        <w:t>129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7.</w:t>
      </w:r>
      <w:r w:rsidRPr="00A679A8">
        <w:tab/>
        <w:t>Sophie May White</w:t>
      </w:r>
      <w:r w:rsidRPr="00A679A8">
        <w:tab/>
        <w:t>9</w:t>
      </w:r>
      <w:r w:rsidRPr="00A679A8">
        <w:tab/>
        <w:t>Workington</w:t>
      </w:r>
      <w:r w:rsidRPr="00A679A8">
        <w:tab/>
      </w:r>
      <w:r w:rsidRPr="00A679A8">
        <w:tab/>
        <w:t xml:space="preserve">   50.84</w:t>
      </w:r>
      <w:r w:rsidRPr="00A679A8">
        <w:tab/>
      </w:r>
      <w:r w:rsidRPr="00A679A8">
        <w:tab/>
      </w:r>
      <w:r w:rsidRPr="00A679A8">
        <w:tab/>
        <w:t>129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8.</w:t>
      </w:r>
      <w:r w:rsidRPr="00A679A8">
        <w:tab/>
        <w:t>Joley Postlethwaite</w:t>
      </w:r>
      <w:r w:rsidRPr="00A679A8">
        <w:tab/>
        <w:t>9</w:t>
      </w:r>
      <w:r w:rsidRPr="00A679A8">
        <w:tab/>
        <w:t>Barrow</w:t>
      </w:r>
      <w:r w:rsidRPr="00A679A8">
        <w:tab/>
      </w:r>
      <w:r w:rsidRPr="00A679A8">
        <w:tab/>
        <w:t xml:space="preserve">   51.12</w:t>
      </w:r>
      <w:r w:rsidRPr="00A679A8">
        <w:tab/>
      </w:r>
      <w:r w:rsidRPr="00A679A8">
        <w:tab/>
      </w:r>
      <w:r w:rsidRPr="00A679A8">
        <w:tab/>
        <w:t>127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9.</w:t>
      </w:r>
      <w:r w:rsidRPr="00A679A8">
        <w:tab/>
        <w:t>Lucy Klijn</w:t>
      </w:r>
      <w:r w:rsidRPr="00A679A8">
        <w:tab/>
        <w:t>9</w:t>
      </w:r>
      <w:r w:rsidRPr="00A679A8">
        <w:tab/>
        <w:t>Kendal</w:t>
      </w:r>
      <w:r w:rsidRPr="00A679A8">
        <w:tab/>
      </w:r>
      <w:r w:rsidRPr="00A679A8">
        <w:tab/>
        <w:t xml:space="preserve">   52.00</w:t>
      </w:r>
      <w:r w:rsidRPr="00A679A8">
        <w:tab/>
      </w:r>
      <w:r w:rsidRPr="00A679A8">
        <w:tab/>
      </w:r>
      <w:r w:rsidRPr="00A679A8">
        <w:tab/>
        <w:t>120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10.</w:t>
      </w:r>
      <w:r w:rsidRPr="00A679A8">
        <w:tab/>
        <w:t>Erin McNeil</w:t>
      </w:r>
      <w:r w:rsidRPr="00A679A8">
        <w:tab/>
        <w:t>9</w:t>
      </w:r>
      <w:r w:rsidRPr="00A679A8">
        <w:tab/>
        <w:t>Garstang</w:t>
      </w:r>
      <w:r w:rsidRPr="00A679A8">
        <w:tab/>
      </w:r>
      <w:r w:rsidRPr="00A679A8">
        <w:tab/>
        <w:t xml:space="preserve">   52.30</w:t>
      </w:r>
      <w:r w:rsidRPr="00A679A8">
        <w:tab/>
      </w:r>
      <w:r w:rsidRPr="00A679A8">
        <w:tab/>
      </w:r>
      <w:r w:rsidRPr="00A679A8">
        <w:tab/>
        <w:t>118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11.</w:t>
      </w:r>
      <w:r w:rsidRPr="00A679A8">
        <w:tab/>
        <w:t>Madeleine Smith</w:t>
      </w:r>
      <w:r w:rsidRPr="00A679A8">
        <w:tab/>
        <w:t>9</w:t>
      </w:r>
      <w:r w:rsidRPr="00A679A8">
        <w:tab/>
        <w:t>Garstang</w:t>
      </w:r>
      <w:r w:rsidRPr="00A679A8">
        <w:tab/>
      </w:r>
      <w:r w:rsidRPr="00A679A8">
        <w:tab/>
        <w:t xml:space="preserve">   52.85</w:t>
      </w:r>
      <w:r w:rsidRPr="00A679A8">
        <w:tab/>
      </w:r>
      <w:r w:rsidRPr="00A679A8">
        <w:tab/>
      </w:r>
      <w:r w:rsidRPr="00A679A8">
        <w:tab/>
        <w:t>114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12.</w:t>
      </w:r>
      <w:r w:rsidRPr="00A679A8">
        <w:tab/>
        <w:t>Maddison Betmead</w:t>
      </w:r>
      <w:r w:rsidRPr="00A679A8">
        <w:tab/>
        <w:t>9</w:t>
      </w:r>
      <w:r w:rsidRPr="00A679A8">
        <w:tab/>
        <w:t>Lytham</w:t>
      </w:r>
      <w:r w:rsidRPr="00A679A8">
        <w:tab/>
      </w:r>
      <w:r w:rsidRPr="00A679A8">
        <w:tab/>
        <w:t xml:space="preserve">   53.19</w:t>
      </w:r>
      <w:r w:rsidRPr="00A679A8">
        <w:tab/>
      </w:r>
      <w:r w:rsidRPr="00A679A8">
        <w:tab/>
      </w:r>
      <w:r w:rsidRPr="00A679A8">
        <w:tab/>
        <w:t>112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13.</w:t>
      </w:r>
      <w:r w:rsidRPr="00A679A8">
        <w:tab/>
        <w:t>Rebecca Procter</w:t>
      </w:r>
      <w:r w:rsidRPr="00A679A8">
        <w:tab/>
        <w:t>9</w:t>
      </w:r>
      <w:r w:rsidRPr="00A679A8">
        <w:tab/>
        <w:t>Garstang</w:t>
      </w:r>
      <w:r w:rsidRPr="00A679A8">
        <w:tab/>
      </w:r>
      <w:r w:rsidRPr="00A679A8">
        <w:tab/>
        <w:t xml:space="preserve">   53.53</w:t>
      </w:r>
      <w:r w:rsidRPr="00A679A8">
        <w:tab/>
      </w:r>
      <w:r w:rsidRPr="00A679A8">
        <w:tab/>
      </w:r>
      <w:r w:rsidRPr="00A679A8">
        <w:tab/>
        <w:t>110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14.</w:t>
      </w:r>
      <w:r w:rsidRPr="00A679A8">
        <w:tab/>
        <w:t>Sophie Livingstone</w:t>
      </w:r>
      <w:r w:rsidRPr="00A679A8">
        <w:tab/>
        <w:t>9</w:t>
      </w:r>
      <w:r w:rsidRPr="00A679A8">
        <w:tab/>
        <w:t>Garstang</w:t>
      </w:r>
      <w:r w:rsidRPr="00A679A8">
        <w:tab/>
      </w:r>
      <w:r w:rsidRPr="00A679A8">
        <w:tab/>
        <w:t xml:space="preserve">   53.62</w:t>
      </w:r>
      <w:r w:rsidRPr="00A679A8">
        <w:tab/>
      </w:r>
      <w:r w:rsidRPr="00A679A8">
        <w:tab/>
      </w:r>
      <w:r w:rsidRPr="00A679A8">
        <w:tab/>
        <w:t>110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15.</w:t>
      </w:r>
      <w:r w:rsidRPr="00A679A8">
        <w:tab/>
        <w:t>Daisy Cave</w:t>
      </w:r>
      <w:r w:rsidRPr="00A679A8">
        <w:tab/>
        <w:t>9</w:t>
      </w:r>
      <w:r w:rsidRPr="00A679A8">
        <w:tab/>
        <w:t>Lytham</w:t>
      </w:r>
      <w:r w:rsidRPr="00A679A8">
        <w:tab/>
      </w:r>
      <w:r w:rsidRPr="00A679A8">
        <w:tab/>
        <w:t xml:space="preserve">   54.04</w:t>
      </w:r>
      <w:r w:rsidRPr="00A679A8">
        <w:tab/>
      </w:r>
      <w:r w:rsidRPr="00A679A8">
        <w:tab/>
      </w:r>
      <w:r w:rsidRPr="00A679A8">
        <w:tab/>
        <w:t>107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16.</w:t>
      </w:r>
      <w:r w:rsidRPr="00A679A8">
        <w:tab/>
        <w:t>Ebony McGill-Shields</w:t>
      </w:r>
      <w:r w:rsidRPr="00A679A8">
        <w:tab/>
        <w:t>9</w:t>
      </w:r>
      <w:r w:rsidRPr="00A679A8">
        <w:tab/>
        <w:t>Barrow</w:t>
      </w:r>
      <w:r w:rsidRPr="00A679A8">
        <w:tab/>
      </w:r>
      <w:r w:rsidRPr="00A679A8">
        <w:tab/>
        <w:t xml:space="preserve">   55.42</w:t>
      </w:r>
      <w:r w:rsidRPr="00A679A8">
        <w:tab/>
      </w:r>
      <w:r w:rsidRPr="00A679A8">
        <w:tab/>
      </w:r>
      <w:r w:rsidRPr="00A679A8">
        <w:tab/>
        <w:t>99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17.</w:t>
      </w:r>
      <w:r w:rsidRPr="00A679A8">
        <w:tab/>
        <w:t>Elise Tallon</w:t>
      </w:r>
      <w:r w:rsidRPr="00A679A8">
        <w:tab/>
        <w:t>9</w:t>
      </w:r>
      <w:r w:rsidRPr="00A679A8">
        <w:tab/>
        <w:t>Kendal</w:t>
      </w:r>
      <w:r w:rsidRPr="00A679A8">
        <w:tab/>
      </w:r>
      <w:r w:rsidRPr="00A679A8">
        <w:tab/>
        <w:t xml:space="preserve">   57.07</w:t>
      </w:r>
      <w:r w:rsidRPr="00A679A8">
        <w:tab/>
      </w:r>
      <w:r w:rsidRPr="00A679A8">
        <w:tab/>
      </w:r>
      <w:r w:rsidRPr="00A679A8">
        <w:tab/>
        <w:t>91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 xml:space="preserve"> </w:t>
      </w:r>
      <w:r w:rsidRPr="00A679A8">
        <w:tab/>
        <w:t>Isabel Frear</w:t>
      </w:r>
      <w:r w:rsidRPr="00A679A8">
        <w:tab/>
        <w:t>9</w:t>
      </w:r>
      <w:r w:rsidRPr="00A679A8">
        <w:tab/>
        <w:t>Barrow</w:t>
      </w:r>
      <w:r w:rsidRPr="00A679A8">
        <w:tab/>
      </w:r>
      <w:r w:rsidRPr="00A679A8">
        <w:tab/>
        <w:t xml:space="preserve">DQ </w:t>
      </w:r>
      <w:r w:rsidRPr="00A679A8">
        <w:pgNum/>
      </w:r>
      <w:r w:rsidRPr="00A679A8">
        <w:t xml:space="preserve">     </w:t>
      </w:r>
      <w:r w:rsidRPr="00A679A8">
        <w:tab/>
      </w:r>
      <w:r w:rsidRPr="00A679A8">
        <w:tab/>
      </w:r>
      <w:r w:rsidRPr="00A679A8">
        <w:tab/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10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Elizabeth Bunter</w:t>
      </w:r>
      <w:r w:rsidRPr="00A679A8">
        <w:tab/>
        <w:t>10</w:t>
      </w:r>
      <w:r w:rsidRPr="00A679A8">
        <w:tab/>
        <w:t>Barrow</w:t>
      </w:r>
      <w:r w:rsidRPr="00A679A8">
        <w:tab/>
      </w:r>
      <w:r w:rsidRPr="00A679A8">
        <w:tab/>
        <w:t xml:space="preserve">   42.18</w:t>
      </w:r>
      <w:r w:rsidRPr="00A679A8">
        <w:tab/>
      </w:r>
      <w:r w:rsidRPr="00A679A8">
        <w:tab/>
      </w:r>
      <w:r w:rsidRPr="00A679A8">
        <w:tab/>
        <w:t>226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Emma Pomfret</w:t>
      </w:r>
      <w:r w:rsidRPr="00A679A8">
        <w:tab/>
        <w:t>10</w:t>
      </w:r>
      <w:r w:rsidRPr="00A679A8">
        <w:tab/>
        <w:t>Blackpool Aq</w:t>
      </w:r>
      <w:r w:rsidRPr="00A679A8">
        <w:tab/>
      </w:r>
      <w:r w:rsidRPr="00A679A8">
        <w:tab/>
        <w:t xml:space="preserve">   43.19</w:t>
      </w:r>
      <w:r w:rsidRPr="00A679A8">
        <w:tab/>
      </w:r>
      <w:r w:rsidRPr="00A679A8">
        <w:tab/>
      </w:r>
      <w:r w:rsidRPr="00A679A8">
        <w:tab/>
        <w:t>210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Lily Smith</w:t>
      </w:r>
      <w:r w:rsidRPr="00A679A8">
        <w:tab/>
        <w:t>10</w:t>
      </w:r>
      <w:r w:rsidRPr="00A679A8">
        <w:tab/>
        <w:t>Barrow</w:t>
      </w:r>
      <w:r w:rsidRPr="00A679A8">
        <w:tab/>
      </w:r>
      <w:r w:rsidRPr="00A679A8">
        <w:tab/>
        <w:t xml:space="preserve">   43.56</w:t>
      </w:r>
      <w:r w:rsidRPr="00A679A8">
        <w:tab/>
      </w:r>
      <w:r w:rsidRPr="00A679A8">
        <w:tab/>
      </w:r>
      <w:r w:rsidRPr="00A679A8">
        <w:tab/>
        <w:t>205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Natasha Leigh</w:t>
      </w:r>
      <w:r w:rsidRPr="00A679A8">
        <w:tab/>
        <w:t>10</w:t>
      </w:r>
      <w:r w:rsidRPr="00A679A8">
        <w:tab/>
        <w:t>Kirkham Wesh</w:t>
      </w:r>
      <w:r w:rsidRPr="00A679A8">
        <w:tab/>
      </w:r>
      <w:r w:rsidRPr="00A679A8">
        <w:tab/>
        <w:t xml:space="preserve">   45.89</w:t>
      </w:r>
      <w:r w:rsidRPr="00A679A8">
        <w:tab/>
      </w:r>
      <w:r w:rsidRPr="00A679A8">
        <w:tab/>
      </w:r>
      <w:r w:rsidRPr="00A679A8">
        <w:tab/>
        <w:t>175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5.</w:t>
      </w:r>
      <w:r w:rsidRPr="00A679A8">
        <w:tab/>
        <w:t>Alexa Atkinson</w:t>
      </w:r>
      <w:r w:rsidRPr="00A679A8">
        <w:tab/>
        <w:t>10</w:t>
      </w:r>
      <w:r w:rsidRPr="00A679A8">
        <w:tab/>
        <w:t>Workington</w:t>
      </w:r>
      <w:r w:rsidRPr="00A679A8">
        <w:tab/>
      </w:r>
      <w:r w:rsidRPr="00A679A8">
        <w:tab/>
        <w:t xml:space="preserve">   46.45</w:t>
      </w:r>
      <w:r w:rsidRPr="00A679A8">
        <w:tab/>
      </w:r>
      <w:r w:rsidRPr="00A679A8">
        <w:tab/>
      </w:r>
      <w:r w:rsidRPr="00A679A8">
        <w:tab/>
        <w:t>169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6.</w:t>
      </w:r>
      <w:r w:rsidRPr="00A679A8">
        <w:tab/>
        <w:t>Millie Newsham</w:t>
      </w:r>
      <w:r w:rsidRPr="00A679A8">
        <w:tab/>
        <w:t>10</w:t>
      </w:r>
      <w:r w:rsidRPr="00A679A8">
        <w:tab/>
        <w:t>Blackpool Aq</w:t>
      </w:r>
      <w:r w:rsidRPr="00A679A8">
        <w:tab/>
      </w:r>
      <w:r w:rsidRPr="00A679A8">
        <w:tab/>
        <w:t xml:space="preserve">   47.14</w:t>
      </w:r>
      <w:r w:rsidRPr="00A679A8">
        <w:tab/>
      </w:r>
      <w:r w:rsidRPr="00A679A8">
        <w:tab/>
      </w:r>
      <w:r w:rsidRPr="00A679A8">
        <w:tab/>
        <w:t>162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7.</w:t>
      </w:r>
      <w:r w:rsidRPr="00A679A8">
        <w:tab/>
        <w:t>Rachel Williamson</w:t>
      </w:r>
      <w:r w:rsidRPr="00A679A8">
        <w:tab/>
        <w:t>10</w:t>
      </w:r>
      <w:r w:rsidRPr="00A679A8">
        <w:tab/>
        <w:t>Garstang</w:t>
      </w:r>
      <w:r w:rsidRPr="00A679A8">
        <w:tab/>
      </w:r>
      <w:r w:rsidRPr="00A679A8">
        <w:tab/>
        <w:t xml:space="preserve">   47.96</w:t>
      </w:r>
      <w:r w:rsidRPr="00A679A8">
        <w:tab/>
      </w:r>
      <w:r w:rsidRPr="00A679A8">
        <w:tab/>
      </w:r>
      <w:r w:rsidRPr="00A679A8">
        <w:tab/>
        <w:t>153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8.</w:t>
      </w:r>
      <w:r w:rsidRPr="00A679A8">
        <w:tab/>
        <w:t>Annabel Kaley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48.06</w:t>
      </w:r>
      <w:r w:rsidRPr="00A679A8">
        <w:tab/>
      </w:r>
      <w:r w:rsidRPr="00A679A8">
        <w:tab/>
      </w:r>
      <w:r w:rsidRPr="00A679A8">
        <w:tab/>
        <w:t>152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9.</w:t>
      </w:r>
      <w:r w:rsidRPr="00A679A8">
        <w:tab/>
        <w:t>Leah Ralph</w:t>
      </w:r>
      <w:r w:rsidRPr="00A679A8">
        <w:tab/>
        <w:t>10</w:t>
      </w:r>
      <w:r w:rsidRPr="00A679A8">
        <w:tab/>
        <w:t>Barrow</w:t>
      </w:r>
      <w:r w:rsidRPr="00A679A8">
        <w:tab/>
      </w:r>
      <w:r w:rsidRPr="00A679A8">
        <w:tab/>
        <w:t xml:space="preserve">   48.26</w:t>
      </w:r>
      <w:r w:rsidRPr="00A679A8">
        <w:tab/>
      </w:r>
      <w:r w:rsidRPr="00A679A8">
        <w:tab/>
      </w:r>
      <w:r w:rsidRPr="00A679A8">
        <w:tab/>
        <w:t>151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10.</w:t>
      </w:r>
      <w:r w:rsidRPr="00A679A8">
        <w:tab/>
        <w:t>Lucy Brown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49.20</w:t>
      </w:r>
      <w:r w:rsidRPr="00A679A8">
        <w:tab/>
      </w:r>
      <w:r w:rsidRPr="00A679A8">
        <w:tab/>
      </w:r>
      <w:r w:rsidRPr="00A679A8">
        <w:tab/>
        <w:t>142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11.</w:t>
      </w:r>
      <w:r w:rsidRPr="00A679A8">
        <w:tab/>
        <w:t>Lauren Koziol</w:t>
      </w:r>
      <w:r w:rsidRPr="00A679A8">
        <w:tab/>
        <w:t>10</w:t>
      </w:r>
      <w:r w:rsidRPr="00A679A8">
        <w:tab/>
        <w:t>Garstang</w:t>
      </w:r>
      <w:r w:rsidRPr="00A679A8">
        <w:tab/>
      </w:r>
      <w:r w:rsidRPr="00A679A8">
        <w:tab/>
        <w:t xml:space="preserve">   49.43</w:t>
      </w:r>
      <w:r w:rsidRPr="00A679A8">
        <w:tab/>
      </w:r>
      <w:r w:rsidRPr="00A679A8">
        <w:tab/>
      </w:r>
      <w:r w:rsidRPr="00A679A8">
        <w:tab/>
        <w:t>140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12.</w:t>
      </w:r>
      <w:r w:rsidRPr="00A679A8">
        <w:tab/>
        <w:t>Freya Miller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49.69</w:t>
      </w:r>
      <w:r w:rsidRPr="00A679A8">
        <w:tab/>
      </w:r>
      <w:r w:rsidRPr="00A679A8">
        <w:tab/>
      </w:r>
      <w:r w:rsidRPr="00A679A8">
        <w:tab/>
        <w:t>138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13.</w:t>
      </w:r>
      <w:r w:rsidRPr="00A679A8">
        <w:tab/>
        <w:t>Nicole Abernethy</w:t>
      </w:r>
      <w:r w:rsidRPr="00A679A8">
        <w:tab/>
        <w:t>10</w:t>
      </w:r>
      <w:r w:rsidRPr="00A679A8">
        <w:tab/>
        <w:t>Barrow</w:t>
      </w:r>
      <w:r w:rsidRPr="00A679A8">
        <w:tab/>
      </w:r>
      <w:r w:rsidRPr="00A679A8">
        <w:tab/>
        <w:t xml:space="preserve">   49.97</w:t>
      </w:r>
      <w:r w:rsidRPr="00A679A8">
        <w:tab/>
      </w:r>
      <w:r w:rsidRPr="00A679A8">
        <w:tab/>
      </w:r>
      <w:r w:rsidRPr="00A679A8">
        <w:tab/>
        <w:t>136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13.</w:t>
      </w:r>
      <w:r w:rsidRPr="00A679A8">
        <w:tab/>
        <w:t>Lily Wilson</w:t>
      </w:r>
      <w:r w:rsidRPr="00A679A8">
        <w:tab/>
        <w:t>10</w:t>
      </w:r>
      <w:r w:rsidRPr="00A679A8">
        <w:tab/>
        <w:t>Barrow</w:t>
      </w:r>
      <w:r w:rsidRPr="00A679A8">
        <w:tab/>
      </w:r>
      <w:r w:rsidRPr="00A679A8">
        <w:tab/>
        <w:t xml:space="preserve">   49.97</w:t>
      </w:r>
      <w:r w:rsidRPr="00A679A8">
        <w:tab/>
      </w:r>
      <w:r w:rsidRPr="00A679A8">
        <w:tab/>
      </w:r>
      <w:r w:rsidRPr="00A679A8">
        <w:tab/>
        <w:t>136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15.</w:t>
      </w:r>
      <w:r w:rsidRPr="00A679A8">
        <w:tab/>
        <w:t>Amy-Leigh Potts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51.14</w:t>
      </w:r>
      <w:r w:rsidRPr="00A679A8">
        <w:tab/>
      </w:r>
      <w:r w:rsidRPr="00A679A8">
        <w:tab/>
      </w:r>
      <w:r w:rsidRPr="00A679A8">
        <w:tab/>
        <w:t>126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16.</w:t>
      </w:r>
      <w:r w:rsidRPr="00A679A8">
        <w:tab/>
        <w:t>Sarah Brook</w:t>
      </w:r>
      <w:r w:rsidRPr="00A679A8">
        <w:tab/>
        <w:t>10</w:t>
      </w:r>
      <w:r w:rsidRPr="00A679A8">
        <w:tab/>
        <w:t>Blackpool Aq</w:t>
      </w:r>
      <w:r w:rsidRPr="00A679A8">
        <w:tab/>
      </w:r>
      <w:r w:rsidRPr="00A679A8">
        <w:tab/>
        <w:t xml:space="preserve">   51.61</w:t>
      </w:r>
      <w:r w:rsidRPr="00A679A8">
        <w:tab/>
      </w:r>
      <w:r w:rsidRPr="00A679A8">
        <w:tab/>
      </w:r>
      <w:r w:rsidRPr="00A679A8">
        <w:tab/>
        <w:t>123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17.</w:t>
      </w:r>
      <w:r w:rsidRPr="00A679A8">
        <w:tab/>
        <w:t>Natalie Pinder</w:t>
      </w:r>
      <w:r w:rsidRPr="00A679A8">
        <w:tab/>
        <w:t>10</w:t>
      </w:r>
      <w:r w:rsidRPr="00A679A8">
        <w:tab/>
        <w:t>Kendal</w:t>
      </w:r>
      <w:r w:rsidRPr="00A679A8">
        <w:tab/>
      </w:r>
      <w:r w:rsidRPr="00A679A8">
        <w:tab/>
        <w:t xml:space="preserve">   52.32</w:t>
      </w:r>
      <w:r w:rsidRPr="00A679A8">
        <w:tab/>
      </w:r>
      <w:r w:rsidRPr="00A679A8">
        <w:tab/>
      </w:r>
      <w:r w:rsidRPr="00A679A8">
        <w:tab/>
        <w:t>118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18.</w:t>
      </w:r>
      <w:r w:rsidRPr="00A679A8">
        <w:tab/>
        <w:t>Katie Smith</w:t>
      </w:r>
      <w:r w:rsidRPr="00A679A8">
        <w:tab/>
        <w:t>10</w:t>
      </w:r>
      <w:r w:rsidRPr="00A679A8">
        <w:tab/>
        <w:t>Garstang</w:t>
      </w:r>
      <w:r w:rsidRPr="00A679A8">
        <w:tab/>
      </w:r>
      <w:r w:rsidRPr="00A679A8">
        <w:tab/>
        <w:t xml:space="preserve">   52.75</w:t>
      </w:r>
      <w:r w:rsidRPr="00A679A8">
        <w:tab/>
      </w:r>
      <w:r w:rsidRPr="00A679A8">
        <w:tab/>
      </w:r>
      <w:r w:rsidRPr="00A679A8">
        <w:tab/>
        <w:t>115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19.</w:t>
      </w:r>
      <w:r w:rsidRPr="00A679A8">
        <w:tab/>
        <w:t>Freya Iddon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52.90</w:t>
      </w:r>
      <w:r w:rsidRPr="00A679A8">
        <w:tab/>
      </w:r>
      <w:r w:rsidRPr="00A679A8">
        <w:tab/>
      </w:r>
      <w:r w:rsidRPr="00A679A8">
        <w:tab/>
        <w:t>114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20.</w:t>
      </w:r>
      <w:r w:rsidRPr="00A679A8">
        <w:tab/>
        <w:t>Emily Brooks</w:t>
      </w:r>
      <w:r w:rsidRPr="00A679A8">
        <w:tab/>
        <w:t>10</w:t>
      </w:r>
      <w:r w:rsidRPr="00A679A8">
        <w:tab/>
        <w:t>Fleetwood</w:t>
      </w:r>
      <w:r w:rsidRPr="00A679A8">
        <w:tab/>
      </w:r>
      <w:r w:rsidRPr="00A679A8">
        <w:tab/>
        <w:t xml:space="preserve">   54.78</w:t>
      </w:r>
      <w:r w:rsidRPr="00A679A8">
        <w:tab/>
      </w:r>
      <w:r w:rsidRPr="00A679A8">
        <w:tab/>
      </w:r>
      <w:r w:rsidRPr="00A679A8">
        <w:tab/>
        <w:t>103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21.</w:t>
      </w:r>
      <w:r w:rsidRPr="00A679A8">
        <w:tab/>
        <w:t>Sydney Ramsden</w:t>
      </w:r>
      <w:r w:rsidRPr="00A679A8">
        <w:tab/>
        <w:t>10</w:t>
      </w:r>
      <w:r w:rsidRPr="00A679A8">
        <w:tab/>
        <w:t>Blackpool Aq</w:t>
      </w:r>
      <w:r w:rsidRPr="00A679A8">
        <w:tab/>
      </w:r>
      <w:r w:rsidRPr="00A679A8">
        <w:tab/>
        <w:t xml:space="preserve">   55.90</w:t>
      </w:r>
      <w:r w:rsidRPr="00A679A8">
        <w:tab/>
      </w:r>
      <w:r w:rsidRPr="00A679A8">
        <w:tab/>
      </w:r>
      <w:r w:rsidRPr="00A679A8">
        <w:tab/>
        <w:t>97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 xml:space="preserve"> </w:t>
      </w:r>
      <w:r w:rsidRPr="00A679A8">
        <w:tab/>
        <w:t>Francesca Sarsfield</w:t>
      </w:r>
      <w:r w:rsidRPr="00A679A8">
        <w:tab/>
        <w:t>10</w:t>
      </w:r>
      <w:r w:rsidRPr="00A679A8">
        <w:tab/>
        <w:t>Kirkham Wesh</w:t>
      </w:r>
      <w:r w:rsidRPr="00A679A8">
        <w:tab/>
      </w:r>
      <w:r w:rsidRPr="00A679A8">
        <w:tab/>
      </w:r>
      <w:r>
        <w:t>DNC</w:t>
      </w:r>
      <w:r w:rsidRPr="00A679A8">
        <w:tab/>
      </w:r>
      <w:r w:rsidRPr="00A679A8">
        <w:tab/>
      </w:r>
      <w:r w:rsidRPr="00A679A8">
        <w:tab/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 xml:space="preserve"> </w:t>
      </w:r>
      <w:r w:rsidRPr="00A679A8">
        <w:tab/>
        <w:t>Rebecca Dewhurst</w:t>
      </w:r>
      <w:r w:rsidRPr="00A679A8">
        <w:tab/>
        <w:t>10</w:t>
      </w:r>
      <w:r w:rsidRPr="00A679A8">
        <w:tab/>
        <w:t>Garstang</w:t>
      </w:r>
      <w:r w:rsidRPr="00A679A8">
        <w:tab/>
      </w:r>
      <w:r w:rsidRPr="00A679A8">
        <w:tab/>
      </w:r>
      <w:r>
        <w:t>DNC</w:t>
      </w:r>
      <w:r w:rsidRPr="00A679A8">
        <w:tab/>
      </w:r>
      <w:r w:rsidRPr="00A679A8">
        <w:tab/>
      </w:r>
      <w:r w:rsidRPr="00A679A8">
        <w:tab/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 xml:space="preserve"> </w:t>
      </w:r>
      <w:r w:rsidRPr="00A679A8">
        <w:tab/>
        <w:t>Zara Prosser</w:t>
      </w:r>
      <w:r w:rsidRPr="00A679A8">
        <w:tab/>
        <w:t>10</w:t>
      </w:r>
      <w:r w:rsidRPr="00A679A8">
        <w:tab/>
        <w:t>Kirkham Wesh</w:t>
      </w:r>
      <w:r w:rsidRPr="00A679A8">
        <w:tab/>
      </w:r>
      <w:r w:rsidRPr="00A679A8">
        <w:tab/>
        <w:t xml:space="preserve">DQ </w:t>
      </w:r>
      <w:r w:rsidRPr="00A679A8">
        <w:pgNum/>
      </w:r>
      <w:r w:rsidRPr="00A679A8">
        <w:t xml:space="preserve">     </w:t>
      </w:r>
      <w:r w:rsidRPr="00A679A8">
        <w:tab/>
      </w:r>
      <w:r w:rsidRPr="00A679A8">
        <w:tab/>
      </w:r>
      <w:r w:rsidRPr="00A679A8">
        <w:tab/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11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Lucy Mooney</w:t>
      </w:r>
      <w:r w:rsidRPr="00A679A8">
        <w:tab/>
        <w:t>11</w:t>
      </w:r>
      <w:r w:rsidRPr="00A679A8">
        <w:tab/>
        <w:t>Workington</w:t>
      </w:r>
      <w:r w:rsidRPr="00A679A8">
        <w:tab/>
      </w:r>
      <w:r w:rsidRPr="00A679A8">
        <w:tab/>
        <w:t xml:space="preserve">   40.03</w:t>
      </w:r>
      <w:r w:rsidRPr="00A679A8">
        <w:tab/>
      </w:r>
      <w:r w:rsidRPr="00A679A8">
        <w:tab/>
      </w:r>
      <w:r w:rsidRPr="00A679A8">
        <w:tab/>
        <w:t>264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Freya Capstick</w:t>
      </w:r>
      <w:r w:rsidRPr="00A679A8">
        <w:tab/>
        <w:t>11</w:t>
      </w:r>
      <w:r w:rsidRPr="00A679A8">
        <w:tab/>
        <w:t>Kendal</w:t>
      </w:r>
      <w:r w:rsidRPr="00A679A8">
        <w:tab/>
      </w:r>
      <w:r w:rsidRPr="00A679A8">
        <w:tab/>
        <w:t xml:space="preserve">   41.44</w:t>
      </w:r>
      <w:r w:rsidRPr="00A679A8">
        <w:tab/>
      </w:r>
      <w:r w:rsidRPr="00A679A8">
        <w:tab/>
      </w:r>
      <w:r w:rsidRPr="00A679A8">
        <w:tab/>
        <w:t>238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Phoebe Haughton-Mitche</w:t>
      </w:r>
      <w:r w:rsidRPr="00A679A8">
        <w:tab/>
        <w:t>11</w:t>
      </w:r>
      <w:r w:rsidRPr="00A679A8">
        <w:tab/>
        <w:t>Kirkham Wesh</w:t>
      </w:r>
      <w:r w:rsidRPr="00A679A8">
        <w:tab/>
      </w:r>
      <w:r w:rsidRPr="00A679A8">
        <w:tab/>
        <w:t xml:space="preserve">   41.46</w:t>
      </w:r>
      <w:r w:rsidRPr="00A679A8">
        <w:tab/>
      </w:r>
      <w:r w:rsidRPr="00A679A8">
        <w:tab/>
      </w:r>
      <w:r w:rsidRPr="00A679A8">
        <w:tab/>
        <w:t>238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Bethan Rowley</w:t>
      </w:r>
      <w:r w:rsidRPr="00A679A8">
        <w:tab/>
        <w:t>11</w:t>
      </w:r>
      <w:r w:rsidRPr="00A679A8">
        <w:tab/>
        <w:t>Kendal</w:t>
      </w:r>
      <w:r w:rsidRPr="00A679A8">
        <w:tab/>
      </w:r>
      <w:r w:rsidRPr="00A679A8">
        <w:tab/>
        <w:t xml:space="preserve">   41.54</w:t>
      </w:r>
      <w:r w:rsidRPr="00A679A8">
        <w:tab/>
      </w:r>
      <w:r w:rsidRPr="00A679A8">
        <w:tab/>
      </w:r>
      <w:r w:rsidRPr="00A679A8">
        <w:tab/>
        <w:t>236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5.</w:t>
      </w:r>
      <w:r w:rsidRPr="00A679A8">
        <w:tab/>
        <w:t>Ruby Charmak</w:t>
      </w:r>
      <w:r w:rsidRPr="00A679A8">
        <w:tab/>
        <w:t>11</w:t>
      </w:r>
      <w:r w:rsidRPr="00A679A8">
        <w:tab/>
        <w:t>Garstang</w:t>
      </w:r>
      <w:r w:rsidRPr="00A679A8">
        <w:tab/>
      </w:r>
      <w:r w:rsidRPr="00A679A8">
        <w:tab/>
        <w:t xml:space="preserve">   41.67</w:t>
      </w:r>
      <w:r w:rsidRPr="00A679A8">
        <w:tab/>
      </w:r>
      <w:r w:rsidRPr="00A679A8">
        <w:tab/>
      </w:r>
      <w:r w:rsidRPr="00A679A8">
        <w:tab/>
        <w:t>234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6.</w:t>
      </w:r>
      <w:r w:rsidRPr="00A679A8">
        <w:tab/>
        <w:t>Lauren Bray</w:t>
      </w:r>
      <w:r w:rsidRPr="00A679A8">
        <w:tab/>
        <w:t>11</w:t>
      </w:r>
      <w:r w:rsidRPr="00A679A8">
        <w:tab/>
        <w:t>Blackpool Aq</w:t>
      </w:r>
      <w:r w:rsidRPr="00A679A8">
        <w:tab/>
      </w:r>
      <w:r w:rsidRPr="00A679A8">
        <w:tab/>
        <w:t xml:space="preserve">   41.99</w:t>
      </w:r>
      <w:r w:rsidRPr="00A679A8">
        <w:tab/>
      </w:r>
      <w:r w:rsidRPr="00A679A8">
        <w:tab/>
      </w:r>
      <w:r w:rsidRPr="00A679A8">
        <w:tab/>
        <w:t>229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7.</w:t>
      </w:r>
      <w:r w:rsidRPr="00A679A8">
        <w:tab/>
        <w:t>Megan Lewis</w:t>
      </w:r>
      <w:r w:rsidRPr="00A679A8">
        <w:tab/>
        <w:t>11</w:t>
      </w:r>
      <w:r w:rsidRPr="00A679A8">
        <w:tab/>
        <w:t>Lytham</w:t>
      </w:r>
      <w:r w:rsidRPr="00A679A8">
        <w:tab/>
      </w:r>
      <w:r w:rsidRPr="00A679A8">
        <w:tab/>
        <w:t xml:space="preserve">   42.67</w:t>
      </w:r>
      <w:r w:rsidRPr="00A679A8">
        <w:tab/>
      </w:r>
      <w:r w:rsidRPr="00A679A8">
        <w:tab/>
      </w:r>
      <w:r w:rsidRPr="00A679A8">
        <w:tab/>
        <w:t>218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8.</w:t>
      </w:r>
      <w:r w:rsidRPr="00A679A8">
        <w:tab/>
        <w:t>Rebecca Thomas Reid</w:t>
      </w:r>
      <w:r w:rsidRPr="00A679A8">
        <w:tab/>
        <w:t>11</w:t>
      </w:r>
      <w:r w:rsidRPr="00A679A8">
        <w:tab/>
        <w:t>Kirkham Wesh</w:t>
      </w:r>
      <w:r w:rsidRPr="00A679A8">
        <w:tab/>
      </w:r>
      <w:r w:rsidRPr="00A679A8">
        <w:tab/>
        <w:t xml:space="preserve">   44.15</w:t>
      </w:r>
      <w:r w:rsidRPr="00A679A8">
        <w:tab/>
      </w:r>
      <w:r w:rsidRPr="00A679A8">
        <w:tab/>
      </w:r>
      <w:r w:rsidRPr="00A679A8">
        <w:tab/>
        <w:t>197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9.</w:t>
      </w:r>
      <w:r w:rsidRPr="00A679A8">
        <w:tab/>
        <w:t>Emily Brook</w:t>
      </w:r>
      <w:r w:rsidRPr="00A679A8">
        <w:tab/>
        <w:t>11</w:t>
      </w:r>
      <w:r w:rsidRPr="00A679A8">
        <w:tab/>
        <w:t>Blackpool Aq</w:t>
      </w:r>
      <w:r w:rsidRPr="00A679A8">
        <w:tab/>
      </w:r>
      <w:r w:rsidRPr="00A679A8">
        <w:tab/>
        <w:t xml:space="preserve">   44.22</w:t>
      </w:r>
      <w:r w:rsidRPr="00A679A8">
        <w:tab/>
      </w:r>
      <w:r w:rsidRPr="00A679A8">
        <w:tab/>
      </w:r>
      <w:r w:rsidRPr="00A679A8">
        <w:tab/>
        <w:t>196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10.</w:t>
      </w:r>
      <w:r w:rsidRPr="00A679A8">
        <w:tab/>
        <w:t>Fleur Wood</w:t>
      </w:r>
      <w:r w:rsidRPr="00A679A8">
        <w:tab/>
        <w:t>11</w:t>
      </w:r>
      <w:r w:rsidRPr="00A679A8">
        <w:tab/>
        <w:t>Barrow</w:t>
      </w:r>
      <w:r w:rsidRPr="00A679A8">
        <w:tab/>
      </w:r>
      <w:r w:rsidRPr="00A679A8">
        <w:tab/>
        <w:t xml:space="preserve">   45.46</w:t>
      </w:r>
      <w:r w:rsidRPr="00A679A8">
        <w:tab/>
      </w:r>
      <w:r w:rsidRPr="00A679A8">
        <w:tab/>
      </w:r>
      <w:r w:rsidRPr="00A679A8">
        <w:tab/>
        <w:t>180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11.</w:t>
      </w:r>
      <w:r w:rsidRPr="00A679A8">
        <w:tab/>
        <w:t>Jessica Zhou</w:t>
      </w:r>
      <w:r w:rsidRPr="00A679A8">
        <w:tab/>
        <w:t>11</w:t>
      </w:r>
      <w:r w:rsidRPr="00A679A8">
        <w:tab/>
        <w:t>Blackpool Aq</w:t>
      </w:r>
      <w:r w:rsidRPr="00A679A8">
        <w:tab/>
      </w:r>
      <w:r w:rsidRPr="00A679A8">
        <w:tab/>
        <w:t xml:space="preserve">   45.65</w:t>
      </w:r>
      <w:r w:rsidRPr="00A679A8">
        <w:tab/>
      </w:r>
      <w:r w:rsidRPr="00A679A8">
        <w:tab/>
      </w:r>
      <w:r w:rsidRPr="00A679A8">
        <w:tab/>
        <w:t>178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12.</w:t>
      </w:r>
      <w:r w:rsidRPr="00A679A8">
        <w:tab/>
        <w:t>Sarah Iddon</w:t>
      </w:r>
      <w:r w:rsidRPr="00A679A8">
        <w:tab/>
        <w:t>11</w:t>
      </w:r>
      <w:r w:rsidRPr="00A679A8">
        <w:tab/>
        <w:t>Fleetwood</w:t>
      </w:r>
      <w:r w:rsidRPr="00A679A8">
        <w:tab/>
      </w:r>
      <w:r w:rsidRPr="00A679A8">
        <w:tab/>
        <w:t xml:space="preserve">   46.32</w:t>
      </w:r>
      <w:r w:rsidRPr="00A679A8">
        <w:tab/>
      </w:r>
      <w:r w:rsidRPr="00A679A8">
        <w:tab/>
      </w:r>
      <w:r w:rsidRPr="00A679A8">
        <w:tab/>
        <w:t>170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13.</w:t>
      </w:r>
      <w:r w:rsidRPr="00A679A8">
        <w:tab/>
        <w:t>Faith Buckingham</w:t>
      </w:r>
      <w:r w:rsidRPr="00A679A8">
        <w:tab/>
        <w:t>11</w:t>
      </w:r>
      <w:r w:rsidRPr="00A679A8">
        <w:tab/>
        <w:t>Barrow</w:t>
      </w:r>
      <w:r w:rsidRPr="00A679A8">
        <w:tab/>
      </w:r>
      <w:r w:rsidRPr="00A679A8">
        <w:tab/>
        <w:t xml:space="preserve">   46.54</w:t>
      </w:r>
      <w:r w:rsidRPr="00A679A8">
        <w:tab/>
      </w:r>
      <w:r w:rsidRPr="00A679A8">
        <w:tab/>
      </w:r>
      <w:r w:rsidRPr="00A679A8">
        <w:tab/>
        <w:t>168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14.</w:t>
      </w:r>
      <w:r w:rsidRPr="00A679A8">
        <w:tab/>
        <w:t>Abby Hirst</w:t>
      </w:r>
      <w:r w:rsidRPr="00A679A8">
        <w:tab/>
        <w:t>11</w:t>
      </w:r>
      <w:r w:rsidRPr="00A679A8">
        <w:tab/>
        <w:t>Penrith</w:t>
      </w:r>
      <w:r w:rsidRPr="00A679A8">
        <w:tab/>
      </w:r>
      <w:r w:rsidRPr="00A679A8">
        <w:tab/>
        <w:t xml:space="preserve">   46.60</w:t>
      </w:r>
      <w:r w:rsidRPr="00A679A8">
        <w:tab/>
      </w:r>
      <w:r w:rsidRPr="00A679A8">
        <w:tab/>
      </w:r>
      <w:r w:rsidRPr="00A679A8">
        <w:tab/>
        <w:t>167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15.</w:t>
      </w:r>
      <w:r w:rsidRPr="00A679A8">
        <w:tab/>
        <w:t>Abigail Robinson</w:t>
      </w:r>
      <w:r w:rsidRPr="00A679A8">
        <w:tab/>
        <w:t>11</w:t>
      </w:r>
      <w:r w:rsidRPr="00A679A8">
        <w:tab/>
        <w:t>Blackpool Aq</w:t>
      </w:r>
      <w:r w:rsidRPr="00A679A8">
        <w:tab/>
      </w:r>
      <w:r w:rsidRPr="00A679A8">
        <w:tab/>
        <w:t xml:space="preserve">   46.62</w:t>
      </w:r>
      <w:r w:rsidRPr="00A679A8">
        <w:tab/>
      </w:r>
      <w:r w:rsidRPr="00A679A8">
        <w:tab/>
      </w:r>
      <w:r w:rsidRPr="00A679A8">
        <w:tab/>
        <w:t>167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16.</w:t>
      </w:r>
      <w:r w:rsidRPr="00A679A8">
        <w:tab/>
        <w:t>Abigail Jukes</w:t>
      </w:r>
      <w:r w:rsidRPr="00A679A8">
        <w:tab/>
        <w:t>11</w:t>
      </w:r>
      <w:r w:rsidRPr="00A679A8">
        <w:tab/>
        <w:t>Lytham</w:t>
      </w:r>
      <w:r w:rsidRPr="00A679A8">
        <w:tab/>
      </w:r>
      <w:r w:rsidRPr="00A679A8">
        <w:tab/>
        <w:t xml:space="preserve">   46.91</w:t>
      </w:r>
      <w:r w:rsidRPr="00A679A8">
        <w:tab/>
      </w:r>
      <w:r w:rsidRPr="00A679A8">
        <w:tab/>
      </w:r>
      <w:r w:rsidRPr="00A679A8">
        <w:tab/>
        <w:t>164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16.</w:t>
      </w:r>
      <w:r w:rsidRPr="00A679A8">
        <w:tab/>
        <w:t>Lucy Oliver</w:t>
      </w:r>
      <w:r w:rsidRPr="00A679A8">
        <w:tab/>
        <w:t>11</w:t>
      </w:r>
      <w:r w:rsidRPr="00A679A8">
        <w:tab/>
        <w:t>Penrith</w:t>
      </w:r>
      <w:r w:rsidRPr="00A679A8">
        <w:tab/>
      </w:r>
      <w:r w:rsidRPr="00A679A8">
        <w:tab/>
        <w:t xml:space="preserve">   46.91</w:t>
      </w:r>
      <w:r w:rsidRPr="00A679A8">
        <w:tab/>
      </w:r>
      <w:r w:rsidRPr="00A679A8">
        <w:tab/>
      </w:r>
      <w:r w:rsidRPr="00A679A8">
        <w:tab/>
        <w:t>164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18.</w:t>
      </w:r>
      <w:r w:rsidRPr="00A679A8">
        <w:tab/>
        <w:t>Molly Johns</w:t>
      </w:r>
      <w:r w:rsidRPr="00A679A8">
        <w:tab/>
        <w:t>11</w:t>
      </w:r>
      <w:r w:rsidRPr="00A679A8">
        <w:tab/>
        <w:t>Gt Harwood</w:t>
      </w:r>
      <w:r w:rsidRPr="00A679A8">
        <w:tab/>
      </w:r>
      <w:r w:rsidRPr="00A679A8">
        <w:tab/>
        <w:t xml:space="preserve">   47.04</w:t>
      </w:r>
      <w:r w:rsidRPr="00A679A8">
        <w:tab/>
      </w:r>
      <w:r w:rsidRPr="00A679A8">
        <w:tab/>
      </w:r>
      <w:r w:rsidRPr="00A679A8">
        <w:tab/>
        <w:t>163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19.</w:t>
      </w:r>
      <w:r w:rsidRPr="00A679A8">
        <w:tab/>
        <w:t>Emily Ryan</w:t>
      </w:r>
      <w:r w:rsidRPr="00A679A8">
        <w:tab/>
        <w:t>11</w:t>
      </w:r>
      <w:r w:rsidRPr="00A679A8">
        <w:tab/>
        <w:t>Garstang</w:t>
      </w:r>
      <w:r w:rsidRPr="00A679A8">
        <w:tab/>
      </w:r>
      <w:r w:rsidRPr="00A679A8">
        <w:tab/>
        <w:t xml:space="preserve">   47.41</w:t>
      </w:r>
      <w:r w:rsidRPr="00A679A8">
        <w:tab/>
      </w:r>
      <w:r w:rsidRPr="00A679A8">
        <w:tab/>
      </w:r>
      <w:r w:rsidRPr="00A679A8">
        <w:tab/>
        <w:t>159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20.</w:t>
      </w:r>
      <w:r w:rsidRPr="00A679A8">
        <w:tab/>
        <w:t>Amiee Fowles</w:t>
      </w:r>
      <w:r w:rsidRPr="00A679A8">
        <w:tab/>
        <w:t>11</w:t>
      </w:r>
      <w:r w:rsidRPr="00A679A8">
        <w:tab/>
        <w:t>Penrith</w:t>
      </w:r>
      <w:r w:rsidRPr="00A679A8">
        <w:tab/>
      </w:r>
      <w:r w:rsidRPr="00A679A8">
        <w:tab/>
        <w:t xml:space="preserve">   47.46</w:t>
      </w:r>
      <w:r w:rsidRPr="00A679A8">
        <w:tab/>
      </w:r>
      <w:r w:rsidRPr="00A679A8">
        <w:tab/>
      </w:r>
      <w:r w:rsidRPr="00A679A8">
        <w:tab/>
        <w:t>158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21.</w:t>
      </w:r>
      <w:r w:rsidRPr="00A679A8">
        <w:tab/>
        <w:t>Cameron King</w:t>
      </w:r>
      <w:r w:rsidRPr="00A679A8">
        <w:tab/>
        <w:t>11</w:t>
      </w:r>
      <w:r w:rsidRPr="00A679A8">
        <w:tab/>
        <w:t>Gt Harwood</w:t>
      </w:r>
      <w:r w:rsidRPr="00A679A8">
        <w:tab/>
      </w:r>
      <w:r w:rsidRPr="00A679A8">
        <w:tab/>
        <w:t xml:space="preserve">   47.50</w:t>
      </w:r>
      <w:r w:rsidRPr="00A679A8">
        <w:tab/>
      </w:r>
      <w:r w:rsidRPr="00A679A8">
        <w:tab/>
      </w:r>
      <w:r w:rsidRPr="00A679A8">
        <w:tab/>
        <w:t>158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22.</w:t>
      </w:r>
      <w:r w:rsidRPr="00A679A8">
        <w:tab/>
        <w:t>Laila Wardle</w:t>
      </w:r>
      <w:r w:rsidRPr="00A679A8">
        <w:tab/>
        <w:t>11</w:t>
      </w:r>
      <w:r w:rsidRPr="00A679A8">
        <w:tab/>
        <w:t>Gt Harwood</w:t>
      </w:r>
      <w:r w:rsidRPr="00A679A8">
        <w:tab/>
      </w:r>
      <w:r w:rsidRPr="00A679A8">
        <w:tab/>
        <w:t xml:space="preserve">   47.52</w:t>
      </w:r>
      <w:r w:rsidRPr="00A679A8">
        <w:tab/>
      </w:r>
      <w:r w:rsidRPr="00A679A8">
        <w:tab/>
      </w:r>
      <w:r w:rsidRPr="00A679A8">
        <w:tab/>
        <w:t>158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23.</w:t>
      </w:r>
      <w:r w:rsidRPr="00A679A8">
        <w:tab/>
        <w:t>Keeley Thompson</w:t>
      </w:r>
      <w:r w:rsidRPr="00A679A8">
        <w:tab/>
        <w:t>11</w:t>
      </w:r>
      <w:r w:rsidRPr="00A679A8">
        <w:tab/>
        <w:t>Penrith</w:t>
      </w:r>
      <w:r w:rsidRPr="00A679A8">
        <w:tab/>
      </w:r>
      <w:r w:rsidRPr="00A679A8">
        <w:tab/>
        <w:t xml:space="preserve">   48.64</w:t>
      </w:r>
      <w:r w:rsidRPr="00A679A8">
        <w:tab/>
      </w:r>
      <w:r w:rsidRPr="00A679A8">
        <w:tab/>
      </w:r>
      <w:r w:rsidRPr="00A679A8">
        <w:tab/>
        <w:t>147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24.</w:t>
      </w:r>
      <w:r w:rsidRPr="00A679A8">
        <w:tab/>
        <w:t>Eloise Shorrock</w:t>
      </w:r>
      <w:r w:rsidRPr="00A679A8">
        <w:tab/>
        <w:t>11</w:t>
      </w:r>
      <w:r w:rsidRPr="00A679A8">
        <w:tab/>
        <w:t>Kirkham Wesh</w:t>
      </w:r>
      <w:r w:rsidRPr="00A679A8">
        <w:tab/>
      </w:r>
      <w:r w:rsidRPr="00A679A8">
        <w:tab/>
        <w:t xml:space="preserve">   49.61</w:t>
      </w:r>
      <w:r w:rsidRPr="00A679A8">
        <w:tab/>
      </w:r>
      <w:r w:rsidRPr="00A679A8">
        <w:tab/>
      </w:r>
      <w:r w:rsidRPr="00A679A8">
        <w:tab/>
        <w:t>139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25.</w:t>
      </w:r>
      <w:r w:rsidRPr="00A679A8">
        <w:tab/>
        <w:t>Katie Lambert</w:t>
      </w:r>
      <w:r w:rsidRPr="00A679A8">
        <w:tab/>
        <w:t>11</w:t>
      </w:r>
      <w:r w:rsidRPr="00A679A8">
        <w:tab/>
        <w:t>Gt Harwood</w:t>
      </w:r>
      <w:r w:rsidRPr="00A679A8">
        <w:tab/>
      </w:r>
      <w:r w:rsidRPr="00A679A8">
        <w:tab/>
        <w:t xml:space="preserve">   50.14</w:t>
      </w:r>
      <w:r w:rsidRPr="00A679A8">
        <w:tab/>
      </w:r>
      <w:r w:rsidRPr="00A679A8">
        <w:tab/>
      </w:r>
      <w:r w:rsidRPr="00A679A8">
        <w:tab/>
        <w:t>134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26.</w:t>
      </w:r>
      <w:r w:rsidRPr="00A679A8">
        <w:tab/>
        <w:t>Rachel Dewhurst</w:t>
      </w:r>
      <w:r w:rsidRPr="00A679A8">
        <w:tab/>
        <w:t>11</w:t>
      </w:r>
      <w:r w:rsidRPr="00A679A8">
        <w:tab/>
        <w:t>Garstang</w:t>
      </w:r>
      <w:r w:rsidRPr="00A679A8">
        <w:tab/>
      </w:r>
      <w:r w:rsidRPr="00A679A8">
        <w:tab/>
        <w:t xml:space="preserve">   50.75</w:t>
      </w:r>
      <w:r w:rsidRPr="00A679A8">
        <w:tab/>
      </w:r>
      <w:r w:rsidRPr="00A679A8">
        <w:tab/>
      </w:r>
      <w:r w:rsidRPr="00A679A8">
        <w:tab/>
        <w:t>129</w:t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12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Josie Johnson</w:t>
      </w:r>
      <w:r w:rsidRPr="00A679A8">
        <w:tab/>
        <w:t>12</w:t>
      </w:r>
      <w:r w:rsidRPr="00A679A8">
        <w:tab/>
        <w:t>Kendal</w:t>
      </w:r>
      <w:r w:rsidRPr="00A679A8">
        <w:tab/>
      </w:r>
      <w:r w:rsidRPr="00A679A8">
        <w:tab/>
        <w:t xml:space="preserve">   37.50</w:t>
      </w:r>
      <w:r w:rsidRPr="00A679A8">
        <w:tab/>
      </w:r>
      <w:r w:rsidRPr="00A679A8">
        <w:tab/>
      </w:r>
      <w:r w:rsidRPr="00A679A8">
        <w:tab/>
        <w:t>321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Abigail Welch</w:t>
      </w:r>
      <w:r w:rsidRPr="00A679A8">
        <w:tab/>
        <w:t>12</w:t>
      </w:r>
      <w:r w:rsidRPr="00A679A8">
        <w:tab/>
        <w:t>Blackpool Aq</w:t>
      </w:r>
      <w:r w:rsidRPr="00A679A8">
        <w:tab/>
      </w:r>
      <w:r w:rsidRPr="00A679A8">
        <w:tab/>
        <w:t xml:space="preserve">   37.71</w:t>
      </w:r>
      <w:r w:rsidRPr="00A679A8">
        <w:tab/>
      </w:r>
      <w:r w:rsidRPr="00A679A8">
        <w:tab/>
      </w:r>
      <w:r w:rsidRPr="00A679A8">
        <w:tab/>
        <w:t>316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Jessica Critchley</w:t>
      </w:r>
      <w:r>
        <w:t xml:space="preserve"> #</w:t>
      </w:r>
      <w:r w:rsidRPr="00A679A8">
        <w:tab/>
        <w:t>12</w:t>
      </w:r>
      <w:r w:rsidRPr="00A679A8">
        <w:tab/>
        <w:t>Garstang</w:t>
      </w:r>
      <w:r w:rsidRPr="00A679A8">
        <w:tab/>
      </w:r>
      <w:r w:rsidRPr="00A679A8">
        <w:tab/>
        <w:t xml:space="preserve">   38.43</w:t>
      </w:r>
      <w:r w:rsidRPr="00A679A8">
        <w:tab/>
      </w:r>
      <w:r w:rsidRPr="00A679A8">
        <w:tab/>
      </w:r>
      <w:r w:rsidRPr="00A679A8">
        <w:tab/>
        <w:t>299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Lois Postlethwaite</w:t>
      </w:r>
      <w:r w:rsidRPr="00A679A8">
        <w:tab/>
        <w:t>12</w:t>
      </w:r>
      <w:r w:rsidRPr="00A679A8">
        <w:tab/>
        <w:t>Barrow</w:t>
      </w:r>
      <w:r w:rsidRPr="00A679A8">
        <w:tab/>
      </w:r>
      <w:r w:rsidRPr="00A679A8">
        <w:tab/>
        <w:t xml:space="preserve">   38.54</w:t>
      </w:r>
      <w:r w:rsidRPr="00A679A8">
        <w:tab/>
      </w:r>
      <w:r w:rsidRPr="00A679A8">
        <w:tab/>
      </w:r>
      <w:r w:rsidRPr="00A679A8">
        <w:tab/>
        <w:t>296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5.</w:t>
      </w:r>
      <w:r w:rsidRPr="00A679A8">
        <w:tab/>
        <w:t>Alissa Hamilton</w:t>
      </w:r>
      <w:r w:rsidRPr="00A679A8">
        <w:tab/>
        <w:t>12</w:t>
      </w:r>
      <w:r w:rsidRPr="00A679A8">
        <w:tab/>
        <w:t>Fleetwood</w:t>
      </w:r>
      <w:r w:rsidRPr="00A679A8">
        <w:tab/>
      </w:r>
      <w:r w:rsidRPr="00A679A8">
        <w:tab/>
        <w:t xml:space="preserve">   38.68</w:t>
      </w:r>
      <w:r w:rsidRPr="00A679A8">
        <w:tab/>
      </w:r>
      <w:r w:rsidRPr="00A679A8">
        <w:tab/>
      </w:r>
      <w:r w:rsidRPr="00A679A8">
        <w:tab/>
        <w:t>293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6.</w:t>
      </w:r>
      <w:r w:rsidRPr="00A679A8">
        <w:tab/>
        <w:t>Alice Eastwood</w:t>
      </w:r>
      <w:r w:rsidRPr="00A679A8">
        <w:tab/>
        <w:t>12</w:t>
      </w:r>
      <w:r w:rsidRPr="00A679A8">
        <w:tab/>
        <w:t>Kendal</w:t>
      </w:r>
      <w:r w:rsidRPr="00A679A8">
        <w:tab/>
      </w:r>
      <w:r w:rsidRPr="00A679A8">
        <w:tab/>
        <w:t xml:space="preserve">   40.41</w:t>
      </w:r>
      <w:r w:rsidRPr="00A679A8">
        <w:tab/>
      </w:r>
      <w:r w:rsidRPr="00A679A8">
        <w:tab/>
      </w:r>
      <w:r w:rsidRPr="00A679A8">
        <w:tab/>
        <w:t>257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7.</w:t>
      </w:r>
      <w:r w:rsidRPr="00A679A8">
        <w:tab/>
        <w:t>Amelia Smith</w:t>
      </w:r>
      <w:r w:rsidRPr="00A679A8">
        <w:tab/>
        <w:t>12</w:t>
      </w:r>
      <w:r w:rsidRPr="00A679A8">
        <w:tab/>
        <w:t>Garstang</w:t>
      </w:r>
      <w:r w:rsidRPr="00A679A8">
        <w:tab/>
      </w:r>
      <w:r w:rsidRPr="00A679A8">
        <w:tab/>
        <w:t xml:space="preserve">   40.58</w:t>
      </w:r>
      <w:r w:rsidRPr="00A679A8">
        <w:tab/>
      </w:r>
      <w:r w:rsidRPr="00A679A8">
        <w:tab/>
      </w:r>
      <w:r w:rsidRPr="00A679A8">
        <w:tab/>
        <w:t>254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8.</w:t>
      </w:r>
      <w:r w:rsidRPr="00A679A8">
        <w:tab/>
        <w:t>Ella Grimshaw</w:t>
      </w:r>
      <w:r w:rsidRPr="00A679A8">
        <w:tab/>
        <w:t>12</w:t>
      </w:r>
      <w:r w:rsidRPr="00A679A8">
        <w:tab/>
        <w:t>Gt Harwood</w:t>
      </w:r>
      <w:r w:rsidRPr="00A679A8">
        <w:tab/>
      </w:r>
      <w:r w:rsidRPr="00A679A8">
        <w:tab/>
        <w:t xml:space="preserve">   40.86</w:t>
      </w:r>
      <w:r w:rsidRPr="00A679A8">
        <w:tab/>
      </w:r>
      <w:r w:rsidRPr="00A679A8">
        <w:tab/>
      </w:r>
      <w:r w:rsidRPr="00A679A8">
        <w:tab/>
        <w:t>248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9.</w:t>
      </w:r>
      <w:r w:rsidRPr="00A679A8">
        <w:tab/>
        <w:t>Ellie Brown</w:t>
      </w:r>
      <w:r w:rsidRPr="00A679A8">
        <w:tab/>
        <w:t>12</w:t>
      </w:r>
      <w:r w:rsidRPr="00A679A8">
        <w:tab/>
        <w:t>Fleetwood</w:t>
      </w:r>
      <w:r w:rsidRPr="00A679A8">
        <w:tab/>
      </w:r>
      <w:r w:rsidRPr="00A679A8">
        <w:tab/>
        <w:t xml:space="preserve">   41.13</w:t>
      </w:r>
      <w:r w:rsidRPr="00A679A8">
        <w:tab/>
      </w:r>
      <w:r w:rsidRPr="00A679A8">
        <w:tab/>
      </w:r>
      <w:r w:rsidRPr="00A679A8">
        <w:tab/>
        <w:t>243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10.</w:t>
      </w:r>
      <w:r w:rsidRPr="00A679A8">
        <w:tab/>
        <w:t>Elica Corteen</w:t>
      </w:r>
      <w:r w:rsidRPr="00A679A8">
        <w:tab/>
        <w:t>12</w:t>
      </w:r>
      <w:r w:rsidRPr="00A679A8">
        <w:tab/>
        <w:t>Wigan</w:t>
      </w:r>
      <w:r w:rsidRPr="00A679A8">
        <w:tab/>
      </w:r>
      <w:r w:rsidRPr="00A679A8">
        <w:tab/>
        <w:t xml:space="preserve">   41.15</w:t>
      </w:r>
      <w:r w:rsidRPr="00A679A8">
        <w:tab/>
      </w:r>
      <w:r w:rsidRPr="00A679A8">
        <w:tab/>
      </w:r>
      <w:r w:rsidRPr="00A679A8">
        <w:tab/>
        <w:t>243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10.</w:t>
      </w:r>
      <w:r w:rsidRPr="00A679A8">
        <w:tab/>
        <w:t>Amy Holding</w:t>
      </w:r>
      <w:r w:rsidRPr="00A679A8">
        <w:tab/>
        <w:t>12</w:t>
      </w:r>
      <w:r w:rsidRPr="00A679A8">
        <w:tab/>
        <w:t>Blackpool Aq</w:t>
      </w:r>
      <w:r w:rsidRPr="00A679A8">
        <w:tab/>
      </w:r>
      <w:r w:rsidRPr="00A679A8">
        <w:tab/>
        <w:t xml:space="preserve">   41.15</w:t>
      </w:r>
      <w:r w:rsidRPr="00A679A8">
        <w:tab/>
      </w:r>
      <w:r w:rsidRPr="00A679A8">
        <w:tab/>
      </w:r>
      <w:r w:rsidRPr="00A679A8">
        <w:tab/>
        <w:t>243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12.</w:t>
      </w:r>
      <w:r w:rsidRPr="00A679A8">
        <w:tab/>
        <w:t>Sophia Singleton</w:t>
      </w:r>
      <w:r w:rsidRPr="00A679A8">
        <w:tab/>
        <w:t>12</w:t>
      </w:r>
      <w:r w:rsidRPr="00A679A8">
        <w:tab/>
        <w:t>Fleetwood</w:t>
      </w:r>
      <w:r w:rsidRPr="00A679A8">
        <w:tab/>
      </w:r>
      <w:r w:rsidRPr="00A679A8">
        <w:tab/>
        <w:t xml:space="preserve">   41.66</w:t>
      </w:r>
      <w:r w:rsidRPr="00A679A8">
        <w:tab/>
      </w:r>
      <w:r w:rsidRPr="00A679A8">
        <w:tab/>
      </w:r>
      <w:r w:rsidRPr="00A679A8">
        <w:tab/>
        <w:t>234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13.</w:t>
      </w:r>
      <w:r w:rsidRPr="00A679A8">
        <w:tab/>
        <w:t>Daniele Browne</w:t>
      </w:r>
      <w:r w:rsidRPr="00A679A8">
        <w:tab/>
        <w:t>12</w:t>
      </w:r>
      <w:r w:rsidRPr="00A679A8">
        <w:tab/>
        <w:t>Barrow</w:t>
      </w:r>
      <w:r w:rsidRPr="00A679A8">
        <w:tab/>
      </w:r>
      <w:r w:rsidRPr="00A679A8">
        <w:tab/>
        <w:t xml:space="preserve">   41.98</w:t>
      </w:r>
      <w:r w:rsidRPr="00A679A8">
        <w:tab/>
      </w:r>
      <w:r w:rsidRPr="00A679A8">
        <w:tab/>
      </w:r>
      <w:r w:rsidRPr="00A679A8">
        <w:tab/>
        <w:t>229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14.</w:t>
      </w:r>
      <w:r w:rsidRPr="00A679A8">
        <w:tab/>
        <w:t>Emma Jennings</w:t>
      </w:r>
      <w:r w:rsidRPr="00A679A8">
        <w:tab/>
        <w:t>12</w:t>
      </w:r>
      <w:r w:rsidRPr="00A679A8">
        <w:tab/>
        <w:t>Garstang</w:t>
      </w:r>
      <w:r w:rsidRPr="00A679A8">
        <w:tab/>
      </w:r>
      <w:r w:rsidRPr="00A679A8">
        <w:tab/>
        <w:t xml:space="preserve">   42.26</w:t>
      </w:r>
      <w:r w:rsidRPr="00A679A8">
        <w:tab/>
      </w:r>
      <w:r w:rsidRPr="00A679A8">
        <w:tab/>
      </w:r>
      <w:r w:rsidRPr="00A679A8">
        <w:tab/>
        <w:t>224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15.</w:t>
      </w:r>
      <w:r w:rsidRPr="00A679A8">
        <w:tab/>
        <w:t>Julia Morelli</w:t>
      </w:r>
      <w:r w:rsidRPr="00A679A8">
        <w:tab/>
        <w:t>12</w:t>
      </w:r>
      <w:r w:rsidRPr="00A679A8">
        <w:tab/>
        <w:t>Blackpool Aq</w:t>
      </w:r>
      <w:r w:rsidRPr="00A679A8">
        <w:tab/>
      </w:r>
      <w:r w:rsidRPr="00A679A8">
        <w:tab/>
        <w:t xml:space="preserve">   42.84</w:t>
      </w:r>
      <w:r w:rsidRPr="00A679A8">
        <w:tab/>
      </w:r>
      <w:r w:rsidRPr="00A679A8">
        <w:tab/>
      </w:r>
      <w:r w:rsidRPr="00A679A8">
        <w:tab/>
        <w:t>215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16.</w:t>
      </w:r>
      <w:r w:rsidRPr="00A679A8">
        <w:tab/>
        <w:t>Brenan Niamh</w:t>
      </w:r>
      <w:r w:rsidRPr="00A679A8">
        <w:tab/>
        <w:t>12</w:t>
      </w:r>
      <w:r w:rsidRPr="00A679A8">
        <w:tab/>
        <w:t>Penrith</w:t>
      </w:r>
      <w:r w:rsidRPr="00A679A8">
        <w:tab/>
      </w:r>
      <w:r w:rsidRPr="00A679A8">
        <w:tab/>
        <w:t xml:space="preserve">   43.78</w:t>
      </w:r>
      <w:r w:rsidRPr="00A679A8">
        <w:tab/>
      </w:r>
      <w:r w:rsidRPr="00A679A8">
        <w:tab/>
      </w:r>
      <w:r w:rsidRPr="00A679A8">
        <w:tab/>
        <w:t>202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17.</w:t>
      </w:r>
      <w:r w:rsidRPr="00A679A8">
        <w:tab/>
        <w:t>Saskia Todd</w:t>
      </w:r>
      <w:r w:rsidRPr="00A679A8">
        <w:tab/>
        <w:t>12</w:t>
      </w:r>
      <w:r w:rsidRPr="00A679A8">
        <w:tab/>
        <w:t>Penrith</w:t>
      </w:r>
      <w:r w:rsidRPr="00A679A8">
        <w:tab/>
      </w:r>
      <w:r w:rsidRPr="00A679A8">
        <w:tab/>
        <w:t xml:space="preserve">   44.07</w:t>
      </w:r>
      <w:r w:rsidRPr="00A679A8">
        <w:tab/>
      </w:r>
      <w:r w:rsidRPr="00A679A8">
        <w:tab/>
      </w:r>
      <w:r w:rsidRPr="00A679A8">
        <w:tab/>
        <w:t>198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18.</w:t>
      </w:r>
      <w:r w:rsidRPr="00A679A8">
        <w:tab/>
        <w:t>Emily Robertson</w:t>
      </w:r>
      <w:r w:rsidRPr="00A679A8">
        <w:tab/>
        <w:t>12</w:t>
      </w:r>
      <w:r w:rsidRPr="00A679A8">
        <w:tab/>
        <w:t>Gt Harwood</w:t>
      </w:r>
      <w:r w:rsidRPr="00A679A8">
        <w:tab/>
      </w:r>
      <w:r w:rsidRPr="00A679A8">
        <w:tab/>
        <w:t xml:space="preserve">   44.61</w:t>
      </w:r>
      <w:r w:rsidRPr="00A679A8">
        <w:tab/>
      </w:r>
      <w:r w:rsidRPr="00A679A8">
        <w:tab/>
      </w:r>
      <w:r w:rsidRPr="00A679A8">
        <w:tab/>
        <w:t>191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19.</w:t>
      </w:r>
      <w:r w:rsidRPr="00A679A8">
        <w:tab/>
        <w:t>Charlotte Curwen</w:t>
      </w:r>
      <w:r w:rsidRPr="00A679A8">
        <w:tab/>
        <w:t>12</w:t>
      </w:r>
      <w:r w:rsidRPr="00A679A8">
        <w:tab/>
        <w:t>Garstang</w:t>
      </w:r>
      <w:r w:rsidRPr="00A679A8">
        <w:tab/>
      </w:r>
      <w:r w:rsidRPr="00A679A8">
        <w:tab/>
        <w:t xml:space="preserve">   45.05</w:t>
      </w:r>
      <w:r w:rsidRPr="00A679A8">
        <w:tab/>
      </w:r>
      <w:r w:rsidRPr="00A679A8">
        <w:tab/>
      </w:r>
      <w:r w:rsidRPr="00A679A8">
        <w:tab/>
        <w:t>185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20.</w:t>
      </w:r>
      <w:r w:rsidRPr="00A679A8">
        <w:tab/>
        <w:t>Caitlin McNeil</w:t>
      </w:r>
      <w:r w:rsidRPr="00A679A8">
        <w:tab/>
        <w:t>12</w:t>
      </w:r>
      <w:r w:rsidRPr="00A679A8">
        <w:tab/>
        <w:t>Garstang</w:t>
      </w:r>
      <w:r w:rsidRPr="00A679A8">
        <w:tab/>
      </w:r>
      <w:r w:rsidRPr="00A679A8">
        <w:tab/>
        <w:t xml:space="preserve">   45.68</w:t>
      </w:r>
      <w:r w:rsidRPr="00A679A8">
        <w:tab/>
      </w:r>
      <w:r w:rsidRPr="00A679A8">
        <w:tab/>
      </w:r>
      <w:r w:rsidRPr="00A679A8">
        <w:tab/>
        <w:t>178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21.</w:t>
      </w:r>
      <w:r w:rsidRPr="00A679A8">
        <w:tab/>
        <w:t>Eloise Doherty</w:t>
      </w:r>
      <w:r w:rsidRPr="00A679A8">
        <w:tab/>
        <w:t>12</w:t>
      </w:r>
      <w:r w:rsidRPr="00A679A8">
        <w:tab/>
        <w:t>Kendal</w:t>
      </w:r>
      <w:r w:rsidRPr="00A679A8">
        <w:tab/>
      </w:r>
      <w:r w:rsidRPr="00A679A8">
        <w:tab/>
        <w:t xml:space="preserve">   47.94</w:t>
      </w:r>
      <w:r w:rsidRPr="00A679A8">
        <w:tab/>
      </w:r>
      <w:r w:rsidRPr="00A679A8">
        <w:tab/>
      </w:r>
      <w:r w:rsidRPr="00A679A8">
        <w:tab/>
        <w:t>154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22.</w:t>
      </w:r>
      <w:r w:rsidRPr="00A679A8">
        <w:tab/>
        <w:t>Scarlett Morland</w:t>
      </w:r>
      <w:r w:rsidRPr="00A679A8">
        <w:tab/>
        <w:t>12</w:t>
      </w:r>
      <w:r w:rsidRPr="00A679A8">
        <w:tab/>
        <w:t>Barrow</w:t>
      </w:r>
      <w:r w:rsidRPr="00A679A8">
        <w:tab/>
      </w:r>
      <w:r w:rsidRPr="00A679A8">
        <w:tab/>
        <w:t xml:space="preserve">   48.74</w:t>
      </w:r>
      <w:r w:rsidRPr="00A679A8">
        <w:tab/>
      </w:r>
      <w:r w:rsidRPr="00A679A8">
        <w:tab/>
      </w:r>
      <w:r w:rsidRPr="00A679A8">
        <w:tab/>
        <w:t>146</w:t>
      </w:r>
      <w:r w:rsidRPr="00A679A8">
        <w:tab/>
      </w: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Pr="00A679A8" w:rsidRDefault="004A5991" w:rsidP="00794E7B">
      <w:pPr>
        <w:pStyle w:val="AgeGroupHeader"/>
      </w:pPr>
      <w:r w:rsidRPr="00A679A8">
        <w:t xml:space="preserve">13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Kiera Richmond</w:t>
      </w:r>
      <w:r w:rsidRPr="00A679A8">
        <w:tab/>
        <w:t>13</w:t>
      </w:r>
      <w:r w:rsidRPr="00A679A8">
        <w:tab/>
        <w:t>Carnforth</w:t>
      </w:r>
      <w:r w:rsidRPr="00A679A8">
        <w:tab/>
      </w:r>
      <w:r w:rsidRPr="00A679A8">
        <w:tab/>
        <w:t xml:space="preserve">   38.37</w:t>
      </w:r>
      <w:r w:rsidRPr="00A679A8">
        <w:tab/>
      </w:r>
      <w:r w:rsidRPr="00A679A8">
        <w:tab/>
      </w:r>
      <w:r w:rsidRPr="00A679A8">
        <w:tab/>
        <w:t>300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Sydney Atkinson</w:t>
      </w:r>
      <w:r w:rsidRPr="00A679A8">
        <w:tab/>
        <w:t>13</w:t>
      </w:r>
      <w:r w:rsidRPr="00A679A8">
        <w:tab/>
        <w:t>Barrow</w:t>
      </w:r>
      <w:r w:rsidRPr="00A679A8">
        <w:tab/>
      </w:r>
      <w:r w:rsidRPr="00A679A8">
        <w:tab/>
        <w:t xml:space="preserve">   38.56</w:t>
      </w:r>
      <w:r w:rsidRPr="00A679A8">
        <w:tab/>
      </w:r>
      <w:r w:rsidRPr="00A679A8">
        <w:tab/>
      </w:r>
      <w:r w:rsidRPr="00A679A8">
        <w:tab/>
        <w:t>296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Lydia Mason</w:t>
      </w:r>
      <w:r w:rsidRPr="00A679A8">
        <w:tab/>
        <w:t>13</w:t>
      </w:r>
      <w:r w:rsidRPr="00A679A8">
        <w:tab/>
        <w:t>Barrow</w:t>
      </w:r>
      <w:r w:rsidRPr="00A679A8">
        <w:tab/>
      </w:r>
      <w:r w:rsidRPr="00A679A8">
        <w:tab/>
        <w:t xml:space="preserve">   39.61</w:t>
      </w:r>
      <w:r w:rsidRPr="00A679A8">
        <w:tab/>
      </w:r>
      <w:r w:rsidRPr="00A679A8">
        <w:tab/>
      </w:r>
      <w:r w:rsidRPr="00A679A8">
        <w:tab/>
        <w:t>273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Rebecca Hawtin</w:t>
      </w:r>
      <w:r w:rsidRPr="00A679A8">
        <w:tab/>
        <w:t>13</w:t>
      </w:r>
      <w:r w:rsidRPr="00A679A8">
        <w:tab/>
        <w:t>Garstang</w:t>
      </w:r>
      <w:r w:rsidRPr="00A679A8">
        <w:tab/>
      </w:r>
      <w:r w:rsidRPr="00A679A8">
        <w:tab/>
        <w:t xml:space="preserve">   39.67</w:t>
      </w:r>
      <w:r w:rsidRPr="00A679A8">
        <w:tab/>
      </w:r>
      <w:r w:rsidRPr="00A679A8">
        <w:tab/>
      </w:r>
      <w:r w:rsidRPr="00A679A8">
        <w:tab/>
        <w:t>271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5.</w:t>
      </w:r>
      <w:r w:rsidRPr="00A679A8">
        <w:tab/>
        <w:t>Holly Carling</w:t>
      </w:r>
      <w:r w:rsidRPr="00A679A8">
        <w:tab/>
        <w:t>13</w:t>
      </w:r>
      <w:r w:rsidRPr="00A679A8">
        <w:tab/>
        <w:t>Barrow</w:t>
      </w:r>
      <w:r w:rsidRPr="00A679A8">
        <w:tab/>
      </w:r>
      <w:r w:rsidRPr="00A679A8">
        <w:tab/>
        <w:t xml:space="preserve">   40.25</w:t>
      </w:r>
      <w:r w:rsidRPr="00A679A8">
        <w:tab/>
      </w:r>
      <w:r w:rsidRPr="00A679A8">
        <w:tab/>
      </w:r>
      <w:r w:rsidRPr="00A679A8">
        <w:tab/>
        <w:t>260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6.</w:t>
      </w:r>
      <w:r w:rsidRPr="00A679A8">
        <w:tab/>
        <w:t>Molly Womack</w:t>
      </w:r>
      <w:r w:rsidRPr="00A679A8">
        <w:tab/>
        <w:t>13</w:t>
      </w:r>
      <w:r w:rsidRPr="00A679A8">
        <w:tab/>
        <w:t>Kendal</w:t>
      </w:r>
      <w:r w:rsidRPr="00A679A8">
        <w:tab/>
      </w:r>
      <w:r w:rsidRPr="00A679A8">
        <w:tab/>
        <w:t xml:space="preserve">   43.00</w:t>
      </w:r>
      <w:r w:rsidRPr="00A679A8">
        <w:tab/>
      </w:r>
      <w:r w:rsidRPr="00A679A8">
        <w:tab/>
      </w:r>
      <w:r w:rsidRPr="00A679A8">
        <w:tab/>
        <w:t>213</w:t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14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Rebecca Rimmer-Evans</w:t>
      </w:r>
      <w:r w:rsidRPr="00A679A8">
        <w:tab/>
        <w:t>14</w:t>
      </w:r>
      <w:r w:rsidRPr="00A679A8">
        <w:tab/>
        <w:t>Garstang</w:t>
      </w:r>
      <w:r w:rsidRPr="00A679A8">
        <w:tab/>
      </w:r>
      <w:r w:rsidRPr="00A679A8">
        <w:tab/>
        <w:t xml:space="preserve">   39.33</w:t>
      </w:r>
      <w:r w:rsidRPr="00A679A8">
        <w:tab/>
      </w:r>
      <w:r w:rsidRPr="00A679A8">
        <w:tab/>
      </w:r>
      <w:r w:rsidRPr="00A679A8">
        <w:tab/>
        <w:t>279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Ariel Methven</w:t>
      </w:r>
      <w:r w:rsidRPr="00A679A8">
        <w:tab/>
        <w:t>14</w:t>
      </w:r>
      <w:r w:rsidRPr="00A679A8">
        <w:tab/>
        <w:t>Gt Harwood</w:t>
      </w:r>
      <w:r w:rsidRPr="00A679A8">
        <w:tab/>
      </w:r>
      <w:r w:rsidRPr="00A679A8">
        <w:tab/>
        <w:t xml:space="preserve">   39.35</w:t>
      </w:r>
      <w:r w:rsidRPr="00A679A8">
        <w:tab/>
      </w:r>
      <w:r w:rsidRPr="00A679A8">
        <w:tab/>
      </w:r>
      <w:r w:rsidRPr="00A679A8">
        <w:tab/>
        <w:t>278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Hanah Pantling</w:t>
      </w:r>
      <w:r w:rsidRPr="00A679A8">
        <w:tab/>
        <w:t>14</w:t>
      </w:r>
      <w:r w:rsidRPr="00A679A8">
        <w:tab/>
        <w:t>Workington</w:t>
      </w:r>
      <w:r w:rsidRPr="00A679A8">
        <w:tab/>
      </w:r>
      <w:r w:rsidRPr="00A679A8">
        <w:tab/>
        <w:t xml:space="preserve">   40.16</w:t>
      </w:r>
      <w:r w:rsidRPr="00A679A8">
        <w:tab/>
      </w:r>
      <w:r w:rsidRPr="00A679A8">
        <w:tab/>
      </w:r>
      <w:r w:rsidRPr="00A679A8">
        <w:tab/>
        <w:t>262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4.</w:t>
      </w:r>
      <w:r w:rsidRPr="00A679A8">
        <w:tab/>
        <w:t>Phoebe Collinson</w:t>
      </w:r>
      <w:r w:rsidRPr="00A679A8">
        <w:tab/>
        <w:t>14</w:t>
      </w:r>
      <w:r w:rsidRPr="00A679A8">
        <w:tab/>
        <w:t>Garstang</w:t>
      </w:r>
      <w:r w:rsidRPr="00A679A8">
        <w:tab/>
      </w:r>
      <w:r w:rsidRPr="00A679A8">
        <w:tab/>
        <w:t xml:space="preserve">   41.27</w:t>
      </w:r>
      <w:r w:rsidRPr="00A679A8">
        <w:tab/>
      </w:r>
      <w:r w:rsidRPr="00A679A8">
        <w:tab/>
      </w:r>
      <w:r w:rsidRPr="00A679A8">
        <w:tab/>
        <w:t>241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 xml:space="preserve"> </w:t>
      </w:r>
      <w:r w:rsidRPr="00A679A8">
        <w:tab/>
        <w:t>Emily Thomas</w:t>
      </w:r>
      <w:r w:rsidRPr="00A679A8">
        <w:tab/>
        <w:t>14</w:t>
      </w:r>
      <w:r w:rsidRPr="00A679A8">
        <w:tab/>
        <w:t>Gt Harwood</w:t>
      </w:r>
      <w:r w:rsidRPr="00A679A8">
        <w:tab/>
      </w:r>
      <w:r w:rsidRPr="00A679A8">
        <w:tab/>
        <w:t xml:space="preserve">DQ </w:t>
      </w:r>
      <w:r w:rsidRPr="00A679A8">
        <w:pgNum/>
      </w:r>
      <w:r w:rsidRPr="00A679A8">
        <w:t xml:space="preserve">     </w:t>
      </w:r>
      <w:r w:rsidRPr="00A679A8">
        <w:tab/>
      </w:r>
      <w:r w:rsidRPr="00A679A8">
        <w:tab/>
      </w:r>
      <w:r w:rsidRPr="00A679A8">
        <w:tab/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15 Yrs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Abbie Hewitt</w:t>
      </w:r>
      <w:r w:rsidRPr="00A679A8">
        <w:tab/>
        <w:t>15</w:t>
      </w:r>
      <w:r w:rsidRPr="00A679A8">
        <w:tab/>
        <w:t>Garstang</w:t>
      </w:r>
      <w:r w:rsidRPr="00A679A8">
        <w:tab/>
      </w:r>
      <w:r w:rsidRPr="00A679A8">
        <w:tab/>
        <w:t xml:space="preserve">   33.50</w:t>
      </w:r>
      <w:r w:rsidRPr="00A679A8">
        <w:tab/>
      </w:r>
      <w:r w:rsidRPr="00A679A8">
        <w:tab/>
      </w:r>
      <w:r w:rsidRPr="00A679A8">
        <w:tab/>
        <w:t>451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Caitlin Taylor</w:t>
      </w:r>
      <w:r w:rsidRPr="00A679A8">
        <w:tab/>
        <w:t>15</w:t>
      </w:r>
      <w:r w:rsidRPr="00A679A8">
        <w:tab/>
        <w:t>Barrow</w:t>
      </w:r>
      <w:r w:rsidRPr="00A679A8">
        <w:tab/>
      </w:r>
      <w:r w:rsidRPr="00A679A8">
        <w:tab/>
        <w:t xml:space="preserve">   39.07</w:t>
      </w:r>
      <w:r w:rsidRPr="00A679A8">
        <w:tab/>
      </w:r>
      <w:r w:rsidRPr="00A679A8">
        <w:tab/>
      </w:r>
      <w:r w:rsidRPr="00A679A8">
        <w:tab/>
        <w:t>284</w:t>
      </w:r>
      <w:r w:rsidRPr="00A679A8">
        <w:tab/>
      </w:r>
    </w:p>
    <w:p w:rsidR="004A5991" w:rsidRPr="00A679A8" w:rsidRDefault="004A5991" w:rsidP="00794E7B">
      <w:pPr>
        <w:pStyle w:val="AgeGroupHeader"/>
      </w:pPr>
      <w:r w:rsidRPr="00A679A8">
        <w:t xml:space="preserve">16 Yrs/Over </w:t>
      </w:r>
      <w:r>
        <w:t>Age Group</w:t>
      </w:r>
      <w:r w:rsidRPr="00A679A8">
        <w:t xml:space="preserve"> - Full Results</w:t>
      </w:r>
    </w:p>
    <w:p w:rsidR="004A5991" w:rsidRPr="00A679A8" w:rsidRDefault="004A5991" w:rsidP="00794E7B">
      <w:pPr>
        <w:pStyle w:val="PlaceHeader"/>
      </w:pPr>
      <w:r>
        <w:t>Place</w:t>
      </w:r>
      <w:r w:rsidRPr="00A679A8">
        <w:tab/>
        <w:t>Name</w:t>
      </w:r>
      <w:r w:rsidRPr="00A679A8">
        <w:tab/>
        <w:t>AaD</w:t>
      </w:r>
      <w:r w:rsidRPr="00A679A8">
        <w:tab/>
        <w:t>Club</w:t>
      </w:r>
      <w:r w:rsidRPr="00A679A8">
        <w:tab/>
      </w:r>
      <w:r w:rsidRPr="00A679A8">
        <w:tab/>
        <w:t>Time</w:t>
      </w:r>
      <w:r w:rsidRPr="00A679A8">
        <w:tab/>
      </w:r>
      <w:r w:rsidRPr="00A679A8">
        <w:tab/>
      </w:r>
      <w:r w:rsidRPr="00A679A8">
        <w:tab/>
        <w:t>FINA Pt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1.</w:t>
      </w:r>
      <w:r w:rsidRPr="00A679A8">
        <w:tab/>
        <w:t>Annabelle McBratney</w:t>
      </w:r>
      <w:r w:rsidRPr="00A679A8">
        <w:tab/>
        <w:t>16</w:t>
      </w:r>
      <w:r w:rsidRPr="00A679A8">
        <w:tab/>
        <w:t>Barrow</w:t>
      </w:r>
      <w:r w:rsidRPr="00A679A8">
        <w:tab/>
      </w:r>
      <w:r w:rsidRPr="00A679A8">
        <w:tab/>
        <w:t xml:space="preserve">   33.66</w:t>
      </w:r>
      <w:r w:rsidRPr="00A679A8">
        <w:tab/>
      </w:r>
      <w:r w:rsidRPr="00A679A8">
        <w:tab/>
      </w:r>
      <w:r w:rsidRPr="00A679A8">
        <w:tab/>
        <w:t>445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2.</w:t>
      </w:r>
      <w:r w:rsidRPr="00A679A8">
        <w:tab/>
        <w:t>Eleanor Moss</w:t>
      </w:r>
      <w:r w:rsidRPr="00A679A8">
        <w:tab/>
        <w:t>16</w:t>
      </w:r>
      <w:r w:rsidRPr="00A679A8">
        <w:tab/>
        <w:t>Garstang</w:t>
      </w:r>
      <w:r w:rsidRPr="00A679A8">
        <w:tab/>
      </w:r>
      <w:r w:rsidRPr="00A679A8">
        <w:tab/>
        <w:t xml:space="preserve">   37.36</w:t>
      </w:r>
      <w:r w:rsidRPr="00A679A8">
        <w:tab/>
      </w:r>
      <w:r w:rsidRPr="00A679A8">
        <w:tab/>
      </w:r>
      <w:r w:rsidRPr="00A679A8">
        <w:tab/>
        <w:t>325</w:t>
      </w:r>
      <w:r w:rsidRPr="00A679A8">
        <w:tab/>
      </w:r>
    </w:p>
    <w:p w:rsidR="004A5991" w:rsidRPr="00A679A8" w:rsidRDefault="004A5991" w:rsidP="00794E7B">
      <w:pPr>
        <w:pStyle w:val="PlaceEven"/>
      </w:pPr>
      <w:r w:rsidRPr="00A679A8">
        <w:t>3.</w:t>
      </w:r>
      <w:r w:rsidRPr="00A679A8">
        <w:tab/>
        <w:t>Corien Saul</w:t>
      </w:r>
      <w:r w:rsidRPr="00A679A8">
        <w:tab/>
        <w:t>17</w:t>
      </w:r>
      <w:r w:rsidRPr="00A679A8">
        <w:tab/>
        <w:t>Garstang</w:t>
      </w:r>
      <w:r w:rsidRPr="00A679A8">
        <w:tab/>
      </w:r>
      <w:r w:rsidRPr="00A679A8">
        <w:tab/>
        <w:t xml:space="preserve">   38.60</w:t>
      </w:r>
      <w:r w:rsidRPr="00A679A8">
        <w:tab/>
      </w:r>
      <w:r w:rsidRPr="00A679A8">
        <w:tab/>
      </w:r>
      <w:r w:rsidRPr="00A679A8">
        <w:tab/>
        <w:t>295</w:t>
      </w:r>
      <w:r w:rsidRPr="00A679A8">
        <w:tab/>
      </w:r>
    </w:p>
    <w:p w:rsidR="004A5991" w:rsidRDefault="004A5991" w:rsidP="00794E7B">
      <w:pPr>
        <w:pStyle w:val="PlaceEven"/>
      </w:pPr>
      <w:r w:rsidRPr="00A679A8">
        <w:t>4.</w:t>
      </w:r>
      <w:r w:rsidRPr="00A679A8">
        <w:tab/>
        <w:t>Chloe Jackson</w:t>
      </w:r>
      <w:r w:rsidRPr="00A679A8">
        <w:tab/>
        <w:t>16</w:t>
      </w:r>
      <w:r w:rsidRPr="00A679A8">
        <w:tab/>
        <w:t>Barrow</w:t>
      </w:r>
      <w:r w:rsidRPr="00A679A8">
        <w:tab/>
      </w:r>
      <w:r w:rsidRPr="00A679A8">
        <w:tab/>
        <w:t xml:space="preserve">   38.89</w:t>
      </w:r>
      <w:r w:rsidRPr="00A679A8">
        <w:tab/>
      </w:r>
      <w:r w:rsidRPr="00A679A8">
        <w:tab/>
      </w:r>
      <w:r w:rsidRPr="00A679A8">
        <w:tab/>
        <w:t>288</w:t>
      </w:r>
      <w:r w:rsidRPr="00A679A8">
        <w:tab/>
      </w:r>
    </w:p>
    <w:p w:rsidR="004A5991" w:rsidRPr="00DF3310" w:rsidRDefault="004A5991" w:rsidP="00794E7B">
      <w:pPr>
        <w:pStyle w:val="SplitLong"/>
      </w:pPr>
    </w:p>
    <w:p w:rsidR="004A5991" w:rsidRPr="00DF3310" w:rsidRDefault="004A5991" w:rsidP="00794E7B">
      <w:pPr>
        <w:pStyle w:val="EventHeader"/>
      </w:pPr>
      <w:r>
        <w:t>EVENT</w:t>
      </w:r>
      <w:r w:rsidRPr="00DF3310">
        <w:t xml:space="preserve"> 6 Boys Open 50m Breaststroke         </w:t>
      </w:r>
    </w:p>
    <w:p w:rsidR="004A5991" w:rsidRPr="00DF3310" w:rsidRDefault="004A5991" w:rsidP="00794E7B">
      <w:pPr>
        <w:pStyle w:val="AgeGroupHeader"/>
      </w:pPr>
      <w:r w:rsidRPr="00DF3310">
        <w:t xml:space="preserve">09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Bradley McWilliams</w:t>
      </w:r>
      <w:r w:rsidRPr="00DF3310">
        <w:tab/>
        <w:t>9</w:t>
      </w:r>
      <w:r w:rsidRPr="00DF3310">
        <w:tab/>
        <w:t>Fleetwood</w:t>
      </w:r>
      <w:r w:rsidRPr="00DF3310">
        <w:tab/>
      </w:r>
      <w:r w:rsidRPr="00DF3310">
        <w:tab/>
        <w:t xml:space="preserve">   49.53</w:t>
      </w:r>
      <w:r w:rsidRPr="00DF3310">
        <w:tab/>
      </w:r>
      <w:r w:rsidRPr="00DF3310">
        <w:tab/>
      </w:r>
      <w:r w:rsidRPr="00DF3310">
        <w:tab/>
        <w:t>132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Matthew Charlesworth</w:t>
      </w:r>
      <w:r w:rsidRPr="00DF3310">
        <w:tab/>
        <w:t>9</w:t>
      </w:r>
      <w:r w:rsidRPr="00DF3310">
        <w:tab/>
        <w:t>Garstang</w:t>
      </w:r>
      <w:r w:rsidRPr="00DF3310">
        <w:tab/>
      </w:r>
      <w:r w:rsidRPr="00DF3310">
        <w:tab/>
        <w:t xml:space="preserve">   51.42</w:t>
      </w:r>
      <w:r w:rsidRPr="00DF3310">
        <w:tab/>
      </w:r>
      <w:r w:rsidRPr="00DF3310">
        <w:tab/>
      </w:r>
      <w:r w:rsidRPr="00DF3310">
        <w:tab/>
        <w:t>118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Ernest Collinson</w:t>
      </w:r>
      <w:r w:rsidRPr="00DF3310">
        <w:tab/>
        <w:t>9</w:t>
      </w:r>
      <w:r w:rsidRPr="00DF3310">
        <w:tab/>
        <w:t>Garstang</w:t>
      </w:r>
      <w:r w:rsidRPr="00DF3310">
        <w:tab/>
      </w:r>
      <w:r w:rsidRPr="00DF3310">
        <w:tab/>
        <w:t xml:space="preserve">   52.96</w:t>
      </w:r>
      <w:r w:rsidRPr="00DF3310">
        <w:tab/>
      </w:r>
      <w:r w:rsidRPr="00DF3310">
        <w:tab/>
      </w:r>
      <w:r w:rsidRPr="00DF3310">
        <w:tab/>
        <w:t>108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4.</w:t>
      </w:r>
      <w:r w:rsidRPr="00DF3310">
        <w:tab/>
        <w:t>Oliver Gordon</w:t>
      </w:r>
      <w:r w:rsidRPr="00DF3310">
        <w:tab/>
        <w:t>9</w:t>
      </w:r>
      <w:r w:rsidRPr="00DF3310">
        <w:tab/>
        <w:t>Garstang</w:t>
      </w:r>
      <w:r w:rsidRPr="00DF3310">
        <w:tab/>
      </w:r>
      <w:r w:rsidRPr="00DF3310">
        <w:tab/>
        <w:t xml:space="preserve">   54.64</w:t>
      </w:r>
      <w:r w:rsidRPr="00DF3310">
        <w:tab/>
      </w:r>
      <w:r w:rsidRPr="00DF3310">
        <w:tab/>
      </w:r>
      <w:r w:rsidRPr="00DF3310">
        <w:tab/>
        <w:t>98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5.</w:t>
      </w:r>
      <w:r w:rsidRPr="00DF3310">
        <w:tab/>
        <w:t>Luca Morelli</w:t>
      </w:r>
      <w:r w:rsidRPr="00DF3310">
        <w:tab/>
        <w:t>9</w:t>
      </w:r>
      <w:r w:rsidRPr="00DF3310">
        <w:tab/>
        <w:t>Blackpool Aq</w:t>
      </w:r>
      <w:r w:rsidRPr="00DF3310">
        <w:tab/>
      </w:r>
      <w:r w:rsidRPr="00DF3310">
        <w:tab/>
        <w:t xml:space="preserve">   56.10</w:t>
      </w:r>
      <w:r w:rsidRPr="00DF3310">
        <w:tab/>
      </w:r>
      <w:r w:rsidRPr="00DF3310">
        <w:tab/>
      </w:r>
      <w:r w:rsidRPr="00DF3310">
        <w:tab/>
        <w:t>91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6.</w:t>
      </w:r>
      <w:r w:rsidRPr="00DF3310">
        <w:tab/>
        <w:t>Jay-J Watling</w:t>
      </w:r>
      <w:r w:rsidRPr="00DF3310">
        <w:tab/>
        <w:t>9</w:t>
      </w:r>
      <w:r w:rsidRPr="00DF3310">
        <w:tab/>
        <w:t>Lytham</w:t>
      </w:r>
      <w:r w:rsidRPr="00DF3310">
        <w:tab/>
      </w:r>
      <w:r w:rsidRPr="00DF3310">
        <w:tab/>
        <w:t xml:space="preserve">   57.13</w:t>
      </w:r>
      <w:r w:rsidRPr="00DF3310">
        <w:tab/>
      </w:r>
      <w:r w:rsidRPr="00DF3310">
        <w:tab/>
      </w:r>
      <w:r w:rsidRPr="00DF3310">
        <w:tab/>
        <w:t>86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7.</w:t>
      </w:r>
      <w:r w:rsidRPr="00DF3310">
        <w:tab/>
        <w:t>Ashton Pharoah</w:t>
      </w:r>
      <w:r w:rsidRPr="00DF3310">
        <w:tab/>
        <w:t>9</w:t>
      </w:r>
      <w:r w:rsidRPr="00DF3310">
        <w:tab/>
        <w:t>Barrow</w:t>
      </w:r>
      <w:r w:rsidRPr="00DF3310">
        <w:tab/>
      </w:r>
      <w:r w:rsidRPr="00DF3310">
        <w:tab/>
        <w:t xml:space="preserve">   57.25</w:t>
      </w:r>
      <w:r w:rsidRPr="00DF3310">
        <w:tab/>
      </w:r>
      <w:r w:rsidRPr="00DF3310">
        <w:tab/>
      </w:r>
      <w:r w:rsidRPr="00DF3310">
        <w:tab/>
        <w:t>85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8.</w:t>
      </w:r>
      <w:r w:rsidRPr="00DF3310">
        <w:tab/>
        <w:t>Charlie Gallagher</w:t>
      </w:r>
      <w:r w:rsidRPr="00DF3310">
        <w:tab/>
        <w:t>9</w:t>
      </w:r>
      <w:r w:rsidRPr="00DF3310">
        <w:tab/>
        <w:t>Barrow</w:t>
      </w:r>
      <w:r w:rsidRPr="00DF3310">
        <w:tab/>
      </w:r>
      <w:r w:rsidRPr="00DF3310">
        <w:tab/>
        <w:t xml:space="preserve">   59.14</w:t>
      </w:r>
      <w:r w:rsidRPr="00DF3310">
        <w:tab/>
      </w:r>
      <w:r w:rsidRPr="00DF3310">
        <w:tab/>
      </w:r>
      <w:r w:rsidRPr="00DF3310">
        <w:tab/>
        <w:t>77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9.</w:t>
      </w:r>
      <w:r w:rsidRPr="00DF3310">
        <w:tab/>
        <w:t>Elliot Jones</w:t>
      </w:r>
      <w:r w:rsidRPr="00DF3310">
        <w:tab/>
        <w:t>9</w:t>
      </w:r>
      <w:r w:rsidRPr="00DF3310">
        <w:tab/>
        <w:t>Kendal</w:t>
      </w:r>
      <w:r w:rsidRPr="00DF3310">
        <w:tab/>
      </w:r>
      <w:r w:rsidRPr="00DF3310">
        <w:tab/>
        <w:t xml:space="preserve"> 1:01.47</w:t>
      </w:r>
      <w:r w:rsidRPr="00DF3310">
        <w:tab/>
      </w:r>
      <w:r w:rsidRPr="00DF3310">
        <w:tab/>
      </w:r>
      <w:r w:rsidRPr="00DF3310">
        <w:tab/>
        <w:t>69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10.</w:t>
      </w:r>
      <w:r w:rsidRPr="00DF3310">
        <w:tab/>
        <w:t>Thomas Sweeting</w:t>
      </w:r>
      <w:r w:rsidRPr="00DF3310">
        <w:tab/>
        <w:t>9</w:t>
      </w:r>
      <w:r w:rsidRPr="00DF3310">
        <w:tab/>
        <w:t>Barrow</w:t>
      </w:r>
      <w:r w:rsidRPr="00DF3310">
        <w:tab/>
      </w:r>
      <w:r w:rsidRPr="00DF3310">
        <w:tab/>
        <w:t xml:space="preserve"> 1:03.01</w:t>
      </w:r>
      <w:r w:rsidRPr="00DF3310">
        <w:tab/>
      </w:r>
      <w:r w:rsidRPr="00DF3310">
        <w:tab/>
      </w:r>
      <w:r w:rsidRPr="00DF3310">
        <w:tab/>
        <w:t>64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11.</w:t>
      </w:r>
      <w:r w:rsidRPr="00DF3310">
        <w:tab/>
        <w:t>Daniel Jesson</w:t>
      </w:r>
      <w:r w:rsidRPr="00DF3310">
        <w:tab/>
        <w:t>9</w:t>
      </w:r>
      <w:r w:rsidRPr="00DF3310">
        <w:tab/>
        <w:t>Barrow</w:t>
      </w:r>
      <w:r w:rsidRPr="00DF3310">
        <w:tab/>
      </w:r>
      <w:r w:rsidRPr="00DF3310">
        <w:tab/>
        <w:t xml:space="preserve"> 1:03.35</w:t>
      </w:r>
      <w:r w:rsidRPr="00DF3310">
        <w:tab/>
      </w:r>
      <w:r w:rsidRPr="00DF3310">
        <w:tab/>
      </w:r>
      <w:r w:rsidRPr="00DF3310">
        <w:tab/>
        <w:t>63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12.</w:t>
      </w:r>
      <w:r w:rsidRPr="00DF3310">
        <w:tab/>
        <w:t>Oliver Greenwood</w:t>
      </w:r>
      <w:r w:rsidRPr="00DF3310">
        <w:tab/>
        <w:t>9</w:t>
      </w:r>
      <w:r w:rsidRPr="00DF3310">
        <w:tab/>
        <w:t>Lytham</w:t>
      </w:r>
      <w:r w:rsidRPr="00DF3310">
        <w:tab/>
      </w:r>
      <w:r w:rsidRPr="00DF3310">
        <w:tab/>
        <w:t xml:space="preserve"> 1:06.32</w:t>
      </w:r>
      <w:r w:rsidRPr="00DF3310">
        <w:tab/>
      </w:r>
      <w:r w:rsidRPr="00DF3310">
        <w:tab/>
      </w:r>
      <w:r w:rsidRPr="00DF3310">
        <w:tab/>
        <w:t>55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13.</w:t>
      </w:r>
      <w:r w:rsidRPr="00DF3310">
        <w:tab/>
        <w:t>Ronan Smeaton</w:t>
      </w:r>
      <w:r w:rsidRPr="00DF3310">
        <w:tab/>
        <w:t>9</w:t>
      </w:r>
      <w:r w:rsidRPr="00DF3310">
        <w:tab/>
        <w:t>Workington</w:t>
      </w:r>
      <w:r w:rsidRPr="00DF3310">
        <w:tab/>
      </w:r>
      <w:r w:rsidRPr="00DF3310">
        <w:tab/>
        <w:t xml:space="preserve"> 1:06.72</w:t>
      </w:r>
      <w:r w:rsidRPr="00DF3310">
        <w:tab/>
      </w:r>
      <w:r w:rsidRPr="00DF3310">
        <w:tab/>
      </w:r>
      <w:r w:rsidRPr="00DF3310">
        <w:tab/>
        <w:t>54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14.</w:t>
      </w:r>
      <w:r w:rsidRPr="00DF3310">
        <w:tab/>
        <w:t>Henry Taylor</w:t>
      </w:r>
      <w:r w:rsidRPr="00DF3310">
        <w:tab/>
        <w:t>9</w:t>
      </w:r>
      <w:r w:rsidRPr="00DF3310">
        <w:tab/>
        <w:t>Kirkham Wesh</w:t>
      </w:r>
      <w:r w:rsidRPr="00DF3310">
        <w:tab/>
      </w:r>
      <w:r w:rsidRPr="00DF3310">
        <w:tab/>
        <w:t xml:space="preserve"> 1:07.00</w:t>
      </w:r>
      <w:r w:rsidRPr="00DF3310">
        <w:tab/>
      </w:r>
      <w:r w:rsidRPr="00DF3310">
        <w:tab/>
      </w:r>
      <w:r w:rsidRPr="00DF3310">
        <w:tab/>
        <w:t>53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Matthew Nunn</w:t>
      </w:r>
      <w:r w:rsidRPr="00DF3310">
        <w:tab/>
        <w:t>9</w:t>
      </w:r>
      <w:r w:rsidRPr="00DF3310">
        <w:tab/>
        <w:t>Lytham</w:t>
      </w:r>
      <w:r w:rsidRPr="00DF3310">
        <w:tab/>
      </w:r>
      <w:r w:rsidRPr="00DF3310">
        <w:tab/>
      </w:r>
      <w:r>
        <w:t>DNC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Jake Rodwell</w:t>
      </w:r>
      <w:r w:rsidRPr="00DF3310">
        <w:tab/>
        <w:t>9</w:t>
      </w:r>
      <w:r w:rsidRPr="00DF3310">
        <w:tab/>
        <w:t>Lytham</w:t>
      </w:r>
      <w:r w:rsidRPr="00DF3310">
        <w:tab/>
      </w:r>
      <w:r w:rsidRPr="00DF3310">
        <w:tab/>
        <w:t xml:space="preserve">DQ </w:t>
      </w:r>
      <w:r w:rsidRPr="00DF3310">
        <w:pgNum/>
      </w:r>
      <w:r w:rsidRPr="00DF3310">
        <w:t xml:space="preserve">     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Harrison Ashworth</w:t>
      </w:r>
      <w:r w:rsidRPr="00DF3310">
        <w:tab/>
        <w:t>9</w:t>
      </w:r>
      <w:r w:rsidRPr="00DF3310">
        <w:tab/>
        <w:t>Fleetwood</w:t>
      </w:r>
      <w:r w:rsidRPr="00DF3310">
        <w:tab/>
      </w:r>
      <w:r w:rsidRPr="00DF3310">
        <w:tab/>
        <w:t xml:space="preserve">DQ </w:t>
      </w:r>
      <w:r w:rsidRPr="00DF3310">
        <w:pgNum/>
      </w:r>
      <w:r w:rsidRPr="00DF3310">
        <w:t xml:space="preserve">     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James Escolme</w:t>
      </w:r>
      <w:r w:rsidRPr="00DF3310">
        <w:tab/>
        <w:t>9</w:t>
      </w:r>
      <w:r w:rsidRPr="00DF3310">
        <w:tab/>
        <w:t>Kendal</w:t>
      </w:r>
      <w:r w:rsidRPr="00DF3310">
        <w:tab/>
      </w:r>
      <w:r w:rsidRPr="00DF3310">
        <w:tab/>
        <w:t xml:space="preserve">DQ </w:t>
      </w:r>
      <w:r w:rsidRPr="00DF3310">
        <w:pgNum/>
      </w:r>
      <w:r w:rsidRPr="00DF3310">
        <w:t xml:space="preserve">     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10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James Hawtin</w:t>
      </w:r>
      <w:r w:rsidRPr="00DF3310">
        <w:tab/>
        <w:t>10</w:t>
      </w:r>
      <w:r w:rsidRPr="00DF3310">
        <w:tab/>
        <w:t>Garstang</w:t>
      </w:r>
      <w:r w:rsidRPr="00DF3310">
        <w:tab/>
      </w:r>
      <w:r w:rsidRPr="00DF3310">
        <w:tab/>
        <w:t xml:space="preserve">   49.13</w:t>
      </w:r>
      <w:r w:rsidRPr="00DF3310">
        <w:tab/>
      </w:r>
      <w:r w:rsidRPr="00DF3310">
        <w:tab/>
      </w:r>
      <w:r w:rsidRPr="00DF3310">
        <w:tab/>
        <w:t>135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William Mason</w:t>
      </w:r>
      <w:r w:rsidRPr="00DF3310">
        <w:tab/>
        <w:t>10</w:t>
      </w:r>
      <w:r w:rsidRPr="00DF3310">
        <w:tab/>
        <w:t>Barrow</w:t>
      </w:r>
      <w:r w:rsidRPr="00DF3310">
        <w:tab/>
      </w:r>
      <w:r w:rsidRPr="00DF3310">
        <w:tab/>
        <w:t xml:space="preserve">   49.71</w:t>
      </w:r>
      <w:r w:rsidRPr="00DF3310">
        <w:tab/>
      </w:r>
      <w:r w:rsidRPr="00DF3310">
        <w:tab/>
      </w:r>
      <w:r w:rsidRPr="00DF3310">
        <w:tab/>
        <w:t>131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Luke Jones</w:t>
      </w:r>
      <w:r w:rsidRPr="00DF3310">
        <w:tab/>
        <w:t>10</w:t>
      </w:r>
      <w:r w:rsidRPr="00DF3310">
        <w:tab/>
        <w:t>Fleetwood</w:t>
      </w:r>
      <w:r w:rsidRPr="00DF3310">
        <w:tab/>
      </w:r>
      <w:r w:rsidRPr="00DF3310">
        <w:tab/>
        <w:t xml:space="preserve">   51.83</w:t>
      </w:r>
      <w:r w:rsidRPr="00DF3310">
        <w:tab/>
      </w:r>
      <w:r w:rsidRPr="00DF3310">
        <w:tab/>
      </w:r>
      <w:r w:rsidRPr="00DF3310">
        <w:tab/>
        <w:t>115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4.</w:t>
      </w:r>
      <w:r w:rsidRPr="00DF3310">
        <w:tab/>
        <w:t>Logan Grimshaw</w:t>
      </w:r>
      <w:r w:rsidRPr="00DF3310">
        <w:tab/>
        <w:t>10</w:t>
      </w:r>
      <w:r w:rsidRPr="00DF3310">
        <w:tab/>
        <w:t>Gt Harwood</w:t>
      </w:r>
      <w:r w:rsidRPr="00DF3310">
        <w:tab/>
      </w:r>
      <w:r w:rsidRPr="00DF3310">
        <w:tab/>
        <w:t xml:space="preserve">   51.88</w:t>
      </w:r>
      <w:r w:rsidRPr="00DF3310">
        <w:tab/>
      </w:r>
      <w:r w:rsidRPr="00DF3310">
        <w:tab/>
      </w:r>
      <w:r w:rsidRPr="00DF3310">
        <w:tab/>
        <w:t>115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5.</w:t>
      </w:r>
      <w:r w:rsidRPr="00DF3310">
        <w:tab/>
        <w:t>Ronnie Calverley-Sumne</w:t>
      </w:r>
      <w:r w:rsidRPr="00DF3310">
        <w:tab/>
        <w:t>10</w:t>
      </w:r>
      <w:r w:rsidRPr="00DF3310">
        <w:tab/>
        <w:t>Gt Harwood</w:t>
      </w:r>
      <w:r w:rsidRPr="00DF3310">
        <w:tab/>
      </w:r>
      <w:r w:rsidRPr="00DF3310">
        <w:tab/>
        <w:t xml:space="preserve">   53.40</w:t>
      </w:r>
      <w:r w:rsidRPr="00DF3310">
        <w:tab/>
      </w:r>
      <w:r w:rsidRPr="00DF3310">
        <w:tab/>
      </w:r>
      <w:r w:rsidRPr="00DF3310">
        <w:tab/>
        <w:t>105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6.</w:t>
      </w:r>
      <w:r w:rsidRPr="00DF3310">
        <w:tab/>
        <w:t>Ben Cave</w:t>
      </w:r>
      <w:r w:rsidRPr="00DF3310">
        <w:tab/>
        <w:t>10</w:t>
      </w:r>
      <w:r w:rsidRPr="00DF3310">
        <w:tab/>
        <w:t>Lytham</w:t>
      </w:r>
      <w:r w:rsidRPr="00DF3310">
        <w:tab/>
      </w:r>
      <w:r w:rsidRPr="00DF3310">
        <w:tab/>
        <w:t xml:space="preserve">   54.54</w:t>
      </w:r>
      <w:r w:rsidRPr="00DF3310">
        <w:tab/>
      </w:r>
      <w:r w:rsidRPr="00DF3310">
        <w:tab/>
      </w:r>
      <w:r w:rsidRPr="00DF3310">
        <w:tab/>
        <w:t>99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7.</w:t>
      </w:r>
      <w:r w:rsidRPr="00DF3310">
        <w:tab/>
        <w:t>Lewis James</w:t>
      </w:r>
      <w:r w:rsidRPr="00DF3310">
        <w:tab/>
        <w:t>10</w:t>
      </w:r>
      <w:r w:rsidRPr="00DF3310">
        <w:tab/>
        <w:t>Blackpool Aq</w:t>
      </w:r>
      <w:r w:rsidRPr="00DF3310">
        <w:tab/>
      </w:r>
      <w:r w:rsidRPr="00DF3310">
        <w:tab/>
        <w:t xml:space="preserve">   55.60</w:t>
      </w:r>
      <w:r w:rsidRPr="00DF3310">
        <w:tab/>
      </w:r>
      <w:r w:rsidRPr="00DF3310">
        <w:tab/>
      </w:r>
      <w:r w:rsidRPr="00DF3310">
        <w:tab/>
        <w:t>93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8.</w:t>
      </w:r>
      <w:r w:rsidRPr="00DF3310">
        <w:tab/>
        <w:t>Christopher Bamber</w:t>
      </w:r>
      <w:r w:rsidRPr="00DF3310">
        <w:tab/>
        <w:t>10</w:t>
      </w:r>
      <w:r w:rsidRPr="00DF3310">
        <w:tab/>
        <w:t>Kirkham Wesh</w:t>
      </w:r>
      <w:r w:rsidRPr="00DF3310">
        <w:tab/>
      </w:r>
      <w:r w:rsidRPr="00DF3310">
        <w:tab/>
        <w:t xml:space="preserve">   57.08</w:t>
      </w:r>
      <w:r w:rsidRPr="00DF3310">
        <w:tab/>
      </w:r>
      <w:r w:rsidRPr="00DF3310">
        <w:tab/>
      </w:r>
      <w:r w:rsidRPr="00DF3310">
        <w:tab/>
        <w:t>86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9.</w:t>
      </w:r>
      <w:r w:rsidRPr="00DF3310">
        <w:tab/>
        <w:t>Adam Stansfield</w:t>
      </w:r>
      <w:r w:rsidRPr="00DF3310">
        <w:tab/>
        <w:t>10</w:t>
      </w:r>
      <w:r w:rsidRPr="00DF3310">
        <w:tab/>
        <w:t>Kendal</w:t>
      </w:r>
      <w:r w:rsidRPr="00DF3310">
        <w:tab/>
      </w:r>
      <w:r w:rsidRPr="00DF3310">
        <w:tab/>
        <w:t xml:space="preserve"> 1:02.68</w:t>
      </w:r>
      <w:r w:rsidRPr="00DF3310">
        <w:tab/>
      </w:r>
      <w:r w:rsidRPr="00DF3310">
        <w:tab/>
      </w:r>
      <w:r w:rsidRPr="00DF3310">
        <w:tab/>
        <w:t>65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10.</w:t>
      </w:r>
      <w:r w:rsidRPr="00DF3310">
        <w:tab/>
        <w:t>Isaac Hill</w:t>
      </w:r>
      <w:r w:rsidRPr="00DF3310">
        <w:tab/>
        <w:t>10</w:t>
      </w:r>
      <w:r w:rsidRPr="00DF3310">
        <w:tab/>
        <w:t>Garstang</w:t>
      </w:r>
      <w:r w:rsidRPr="00DF3310">
        <w:tab/>
      </w:r>
      <w:r w:rsidRPr="00DF3310">
        <w:tab/>
        <w:t xml:space="preserve"> 1:04.55</w:t>
      </w:r>
      <w:r w:rsidRPr="00DF3310">
        <w:tab/>
      </w:r>
      <w:r w:rsidRPr="00DF3310">
        <w:tab/>
      </w:r>
      <w:r w:rsidRPr="00DF3310">
        <w:tab/>
        <w:t>59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Alfie Owusu</w:t>
      </w:r>
      <w:r w:rsidRPr="00DF3310">
        <w:tab/>
        <w:t>10</w:t>
      </w:r>
      <w:r w:rsidRPr="00DF3310">
        <w:tab/>
        <w:t>Garstang</w:t>
      </w:r>
      <w:r w:rsidRPr="00DF3310">
        <w:tab/>
      </w:r>
      <w:r w:rsidRPr="00DF3310">
        <w:tab/>
      </w:r>
      <w:r>
        <w:t>DNC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Etienne Ward</w:t>
      </w:r>
      <w:r w:rsidRPr="00DF3310">
        <w:tab/>
        <w:t>10</w:t>
      </w:r>
      <w:r w:rsidRPr="00DF3310">
        <w:tab/>
        <w:t>Gt Harwood</w:t>
      </w:r>
      <w:r w:rsidRPr="00DF3310">
        <w:tab/>
      </w:r>
      <w:r w:rsidRPr="00DF3310">
        <w:tab/>
        <w:t xml:space="preserve">DQ </w:t>
      </w:r>
      <w:r w:rsidRPr="00DF3310">
        <w:pgNum/>
      </w:r>
      <w:r w:rsidRPr="00DF3310">
        <w:t xml:space="preserve">     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11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Shaun McWilliams</w:t>
      </w:r>
      <w:r w:rsidRPr="00DF3310">
        <w:tab/>
        <w:t>11</w:t>
      </w:r>
      <w:r w:rsidRPr="00DF3310">
        <w:tab/>
        <w:t>Fleetwood</w:t>
      </w:r>
      <w:r w:rsidRPr="00DF3310">
        <w:tab/>
      </w:r>
      <w:r w:rsidRPr="00DF3310">
        <w:tab/>
        <w:t xml:space="preserve">   46.59</w:t>
      </w:r>
      <w:r w:rsidRPr="00DF3310">
        <w:tab/>
      </w:r>
      <w:r w:rsidRPr="00DF3310">
        <w:tab/>
      </w:r>
      <w:r w:rsidRPr="00DF3310">
        <w:tab/>
        <w:t>159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Joseph Miller</w:t>
      </w:r>
      <w:r w:rsidRPr="00DF3310">
        <w:tab/>
        <w:t>11</w:t>
      </w:r>
      <w:r w:rsidRPr="00DF3310">
        <w:tab/>
        <w:t>Fleetwood</w:t>
      </w:r>
      <w:r w:rsidRPr="00DF3310">
        <w:tab/>
      </w:r>
      <w:r w:rsidRPr="00DF3310">
        <w:tab/>
        <w:t xml:space="preserve">   48.07</w:t>
      </w:r>
      <w:r w:rsidRPr="00DF3310">
        <w:tab/>
      </w:r>
      <w:r w:rsidRPr="00DF3310">
        <w:tab/>
      </w:r>
      <w:r w:rsidRPr="00DF3310">
        <w:tab/>
        <w:t>144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Stephen Hacking</w:t>
      </w:r>
      <w:r w:rsidRPr="00DF3310">
        <w:tab/>
        <w:t>11</w:t>
      </w:r>
      <w:r w:rsidRPr="00DF3310">
        <w:tab/>
        <w:t>Gt Harwood</w:t>
      </w:r>
      <w:r w:rsidRPr="00DF3310">
        <w:tab/>
      </w:r>
      <w:r w:rsidRPr="00DF3310">
        <w:tab/>
        <w:t xml:space="preserve">   48.43</w:t>
      </w:r>
      <w:r w:rsidRPr="00DF3310">
        <w:tab/>
      </w:r>
      <w:r w:rsidRPr="00DF3310">
        <w:tab/>
      </w:r>
      <w:r w:rsidRPr="00DF3310">
        <w:tab/>
        <w:t>141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4.</w:t>
      </w:r>
      <w:r w:rsidRPr="00DF3310">
        <w:tab/>
        <w:t>Jacob Klijn</w:t>
      </w:r>
      <w:r w:rsidRPr="00DF3310">
        <w:tab/>
        <w:t>11</w:t>
      </w:r>
      <w:r w:rsidRPr="00DF3310">
        <w:tab/>
        <w:t>Kendal</w:t>
      </w:r>
      <w:r w:rsidRPr="00DF3310">
        <w:tab/>
      </w:r>
      <w:r w:rsidRPr="00DF3310">
        <w:tab/>
        <w:t xml:space="preserve">   49.42</w:t>
      </w:r>
      <w:r w:rsidRPr="00DF3310">
        <w:tab/>
      </w:r>
      <w:r w:rsidRPr="00DF3310">
        <w:tab/>
      </w:r>
      <w:r w:rsidRPr="00DF3310">
        <w:tab/>
        <w:t>133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5.</w:t>
      </w:r>
      <w:r w:rsidRPr="00DF3310">
        <w:tab/>
        <w:t>Luke Watson</w:t>
      </w:r>
      <w:r w:rsidRPr="00DF3310">
        <w:tab/>
        <w:t>11</w:t>
      </w:r>
      <w:r w:rsidRPr="00DF3310">
        <w:tab/>
        <w:t>Workington</w:t>
      </w:r>
      <w:r w:rsidRPr="00DF3310">
        <w:tab/>
      </w:r>
      <w:r w:rsidRPr="00DF3310">
        <w:tab/>
        <w:t xml:space="preserve">   49.66</w:t>
      </w:r>
      <w:r w:rsidRPr="00DF3310">
        <w:tab/>
      </w:r>
      <w:r w:rsidRPr="00DF3310">
        <w:tab/>
      </w:r>
      <w:r w:rsidRPr="00DF3310">
        <w:tab/>
        <w:t>131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6.</w:t>
      </w:r>
      <w:r w:rsidRPr="00DF3310">
        <w:tab/>
        <w:t>Joseph Holding</w:t>
      </w:r>
      <w:r w:rsidRPr="00DF3310">
        <w:tab/>
        <w:t>11</w:t>
      </w:r>
      <w:r w:rsidRPr="00DF3310">
        <w:tab/>
        <w:t>Fleetwood</w:t>
      </w:r>
      <w:r w:rsidRPr="00DF3310">
        <w:tab/>
      </w:r>
      <w:r w:rsidRPr="00DF3310">
        <w:tab/>
        <w:t xml:space="preserve">   50.36</w:t>
      </w:r>
      <w:r w:rsidRPr="00DF3310">
        <w:tab/>
      </w:r>
      <w:r w:rsidRPr="00DF3310">
        <w:tab/>
      </w:r>
      <w:r w:rsidRPr="00DF3310">
        <w:tab/>
        <w:t>126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7.</w:t>
      </w:r>
      <w:r w:rsidRPr="00DF3310">
        <w:tab/>
        <w:t>Alex Tallon</w:t>
      </w:r>
      <w:r w:rsidRPr="00DF3310">
        <w:tab/>
        <w:t>11</w:t>
      </w:r>
      <w:r w:rsidRPr="00DF3310">
        <w:tab/>
        <w:t>Kendal</w:t>
      </w:r>
      <w:r w:rsidRPr="00DF3310">
        <w:tab/>
      </w:r>
      <w:r w:rsidRPr="00DF3310">
        <w:tab/>
        <w:t xml:space="preserve">   50.48</w:t>
      </w:r>
      <w:r w:rsidRPr="00DF3310">
        <w:tab/>
      </w:r>
      <w:r w:rsidRPr="00DF3310">
        <w:tab/>
      </w:r>
      <w:r w:rsidRPr="00DF3310">
        <w:tab/>
        <w:t>125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8.</w:t>
      </w:r>
      <w:r w:rsidRPr="00DF3310">
        <w:tab/>
        <w:t>Connor Galloway</w:t>
      </w:r>
      <w:r w:rsidRPr="00DF3310">
        <w:tab/>
        <w:t>11</w:t>
      </w:r>
      <w:r w:rsidRPr="00DF3310">
        <w:tab/>
        <w:t>Gt Harwood</w:t>
      </w:r>
      <w:r w:rsidRPr="00DF3310">
        <w:tab/>
      </w:r>
      <w:r w:rsidRPr="00DF3310">
        <w:tab/>
        <w:t xml:space="preserve">   50.79</w:t>
      </w:r>
      <w:r w:rsidRPr="00DF3310">
        <w:tab/>
      </w:r>
      <w:r w:rsidRPr="00DF3310">
        <w:tab/>
      </w:r>
      <w:r w:rsidRPr="00DF3310">
        <w:tab/>
        <w:t>122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9.</w:t>
      </w:r>
      <w:r w:rsidRPr="00DF3310">
        <w:tab/>
        <w:t>Frederick Smeaton</w:t>
      </w:r>
      <w:r w:rsidRPr="00DF3310">
        <w:tab/>
        <w:t>11</w:t>
      </w:r>
      <w:r w:rsidRPr="00DF3310">
        <w:tab/>
        <w:t>Workington</w:t>
      </w:r>
      <w:r w:rsidRPr="00DF3310">
        <w:tab/>
      </w:r>
      <w:r w:rsidRPr="00DF3310">
        <w:tab/>
        <w:t xml:space="preserve">   50.91</w:t>
      </w:r>
      <w:r w:rsidRPr="00DF3310">
        <w:tab/>
      </w:r>
      <w:r w:rsidRPr="00DF3310">
        <w:tab/>
      </w:r>
      <w:r w:rsidRPr="00DF3310">
        <w:tab/>
        <w:t>122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10.</w:t>
      </w:r>
      <w:r w:rsidRPr="00DF3310">
        <w:tab/>
        <w:t>Callum Galloway</w:t>
      </w:r>
      <w:r w:rsidRPr="00DF3310">
        <w:tab/>
        <w:t>11</w:t>
      </w:r>
      <w:r w:rsidRPr="00DF3310">
        <w:tab/>
        <w:t>Gt Harwood</w:t>
      </w:r>
      <w:r w:rsidRPr="00DF3310">
        <w:tab/>
      </w:r>
      <w:r w:rsidRPr="00DF3310">
        <w:tab/>
        <w:t xml:space="preserve">   51.04</w:t>
      </w:r>
      <w:r w:rsidRPr="00DF3310">
        <w:tab/>
      </w:r>
      <w:r w:rsidRPr="00DF3310">
        <w:tab/>
      </w:r>
      <w:r w:rsidRPr="00DF3310">
        <w:tab/>
        <w:t>121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11.</w:t>
      </w:r>
      <w:r w:rsidRPr="00DF3310">
        <w:tab/>
        <w:t>Oliver Woodburn</w:t>
      </w:r>
      <w:r w:rsidRPr="00DF3310">
        <w:tab/>
        <w:t>11</w:t>
      </w:r>
      <w:r w:rsidRPr="00DF3310">
        <w:tab/>
        <w:t>Kendal</w:t>
      </w:r>
      <w:r w:rsidRPr="00DF3310">
        <w:tab/>
      </w:r>
      <w:r w:rsidRPr="00DF3310">
        <w:tab/>
        <w:t xml:space="preserve">   51.91</w:t>
      </w:r>
      <w:r w:rsidRPr="00DF3310">
        <w:tab/>
      </w:r>
      <w:r w:rsidRPr="00DF3310">
        <w:tab/>
      </w:r>
      <w:r w:rsidRPr="00DF3310">
        <w:tab/>
        <w:t>115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12.</w:t>
      </w:r>
      <w:r w:rsidRPr="00DF3310">
        <w:tab/>
        <w:t>Elliot Smith</w:t>
      </w:r>
      <w:r w:rsidRPr="00DF3310">
        <w:tab/>
        <w:t>11</w:t>
      </w:r>
      <w:r w:rsidRPr="00DF3310">
        <w:tab/>
        <w:t>Barrow</w:t>
      </w:r>
      <w:r w:rsidRPr="00DF3310">
        <w:tab/>
      </w:r>
      <w:r w:rsidRPr="00DF3310">
        <w:tab/>
        <w:t xml:space="preserve">   52.87</w:t>
      </w:r>
      <w:r w:rsidRPr="00DF3310">
        <w:tab/>
      </w:r>
      <w:r w:rsidRPr="00DF3310">
        <w:tab/>
      </w:r>
      <w:r w:rsidRPr="00DF3310">
        <w:tab/>
        <w:t>108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13.</w:t>
      </w:r>
      <w:r w:rsidRPr="00DF3310">
        <w:tab/>
        <w:t>Ryan Nunn</w:t>
      </w:r>
      <w:r w:rsidRPr="00DF3310">
        <w:tab/>
        <w:t>11</w:t>
      </w:r>
      <w:r w:rsidRPr="00DF3310">
        <w:tab/>
        <w:t>Barrow</w:t>
      </w:r>
      <w:r w:rsidRPr="00DF3310">
        <w:tab/>
      </w:r>
      <w:r w:rsidRPr="00DF3310">
        <w:tab/>
        <w:t xml:space="preserve">   55.72</w:t>
      </w:r>
      <w:r w:rsidRPr="00DF3310">
        <w:tab/>
      </w:r>
      <w:r w:rsidRPr="00DF3310">
        <w:tab/>
      </w:r>
      <w:r w:rsidRPr="00DF3310">
        <w:tab/>
        <w:t>93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14.</w:t>
      </w:r>
      <w:r w:rsidRPr="00DF3310">
        <w:tab/>
        <w:t>Matthew Price</w:t>
      </w:r>
      <w:r w:rsidRPr="00DF3310">
        <w:tab/>
        <w:t>11</w:t>
      </w:r>
      <w:r w:rsidRPr="00DF3310">
        <w:tab/>
        <w:t>Garstang</w:t>
      </w:r>
      <w:r w:rsidRPr="00DF3310">
        <w:tab/>
      </w:r>
      <w:r w:rsidRPr="00DF3310">
        <w:tab/>
        <w:t xml:space="preserve">   57.76</w:t>
      </w:r>
      <w:r w:rsidRPr="00DF3310">
        <w:tab/>
      </w:r>
      <w:r w:rsidRPr="00DF3310">
        <w:tab/>
      </w:r>
      <w:r w:rsidRPr="00DF3310">
        <w:tab/>
        <w:t>83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15.</w:t>
      </w:r>
      <w:r w:rsidRPr="00DF3310">
        <w:tab/>
        <w:t>Jake Cooper</w:t>
      </w:r>
      <w:r w:rsidRPr="00DF3310">
        <w:tab/>
        <w:t>11</w:t>
      </w:r>
      <w:r w:rsidRPr="00DF3310">
        <w:tab/>
        <w:t>Kirkham Wesh</w:t>
      </w:r>
      <w:r w:rsidRPr="00DF3310">
        <w:tab/>
      </w:r>
      <w:r w:rsidRPr="00DF3310">
        <w:tab/>
        <w:t xml:space="preserve">   58.86</w:t>
      </w:r>
      <w:r w:rsidRPr="00DF3310">
        <w:tab/>
      </w:r>
      <w:r w:rsidRPr="00DF3310">
        <w:tab/>
      </w:r>
      <w:r w:rsidRPr="00DF3310">
        <w:tab/>
        <w:t>78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16.</w:t>
      </w:r>
      <w:r w:rsidRPr="00DF3310">
        <w:tab/>
        <w:t>Joshua Riley</w:t>
      </w:r>
      <w:r w:rsidRPr="00DF3310">
        <w:tab/>
        <w:t>11</w:t>
      </w:r>
      <w:r w:rsidRPr="00DF3310">
        <w:tab/>
        <w:t>Barrow</w:t>
      </w:r>
      <w:r w:rsidRPr="00DF3310">
        <w:tab/>
      </w:r>
      <w:r w:rsidRPr="00DF3310">
        <w:tab/>
        <w:t xml:space="preserve"> 1:00.00</w:t>
      </w:r>
      <w:r w:rsidRPr="00DF3310">
        <w:tab/>
      </w:r>
      <w:r w:rsidRPr="00DF3310">
        <w:tab/>
      </w:r>
      <w:r w:rsidRPr="00DF3310">
        <w:tab/>
        <w:t>74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17.</w:t>
      </w:r>
      <w:r w:rsidRPr="00DF3310">
        <w:tab/>
        <w:t>Ben Clark</w:t>
      </w:r>
      <w:r w:rsidRPr="00DF3310">
        <w:tab/>
        <w:t>11</w:t>
      </w:r>
      <w:r w:rsidRPr="00DF3310">
        <w:tab/>
        <w:t>Garstang</w:t>
      </w:r>
      <w:r w:rsidRPr="00DF3310">
        <w:tab/>
      </w:r>
      <w:r w:rsidRPr="00DF3310">
        <w:tab/>
        <w:t xml:space="preserve"> 1:02.10</w:t>
      </w:r>
      <w:r w:rsidRPr="00DF3310">
        <w:tab/>
      </w:r>
      <w:r w:rsidRPr="00DF3310">
        <w:tab/>
      </w:r>
      <w:r w:rsidRPr="00DF3310">
        <w:tab/>
        <w:t>67</w:t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12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Sam Bailey</w:t>
      </w:r>
      <w:r w:rsidRPr="00DF3310">
        <w:tab/>
        <w:t>12</w:t>
      </w:r>
      <w:r w:rsidRPr="00DF3310">
        <w:tab/>
        <w:t>Workington</w:t>
      </w:r>
      <w:r w:rsidRPr="00DF3310">
        <w:tab/>
      </w:r>
      <w:r w:rsidRPr="00DF3310">
        <w:tab/>
        <w:t xml:space="preserve">   44.42</w:t>
      </w:r>
      <w:r w:rsidRPr="00DF3310">
        <w:tab/>
      </w:r>
      <w:r w:rsidRPr="00DF3310">
        <w:tab/>
      </w:r>
      <w:r w:rsidRPr="00DF3310">
        <w:tab/>
        <w:t>183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Jack Holmes</w:t>
      </w:r>
      <w:r w:rsidRPr="00DF3310">
        <w:tab/>
        <w:t>12</w:t>
      </w:r>
      <w:r w:rsidRPr="00DF3310">
        <w:tab/>
        <w:t>Garstang</w:t>
      </w:r>
      <w:r w:rsidRPr="00DF3310">
        <w:tab/>
      </w:r>
      <w:r w:rsidRPr="00DF3310">
        <w:tab/>
        <w:t xml:space="preserve">   44.72</w:t>
      </w:r>
      <w:r w:rsidRPr="00DF3310">
        <w:tab/>
      </w:r>
      <w:r w:rsidRPr="00DF3310">
        <w:tab/>
      </w:r>
      <w:r w:rsidRPr="00DF3310">
        <w:tab/>
        <w:t>180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Luke Black</w:t>
      </w:r>
      <w:r w:rsidRPr="00DF3310">
        <w:tab/>
        <w:t>12</w:t>
      </w:r>
      <w:r w:rsidRPr="00DF3310">
        <w:tab/>
        <w:t>Blackpool Aq</w:t>
      </w:r>
      <w:r w:rsidRPr="00DF3310">
        <w:tab/>
      </w:r>
      <w:r w:rsidRPr="00DF3310">
        <w:tab/>
        <w:t xml:space="preserve">   45.00</w:t>
      </w:r>
      <w:r w:rsidRPr="00DF3310">
        <w:tab/>
      </w:r>
      <w:r w:rsidRPr="00DF3310">
        <w:tab/>
      </w:r>
      <w:r w:rsidRPr="00DF3310">
        <w:tab/>
        <w:t>176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4.</w:t>
      </w:r>
      <w:r w:rsidRPr="00DF3310">
        <w:tab/>
        <w:t>Luke Pratt</w:t>
      </w:r>
      <w:r w:rsidRPr="00DF3310">
        <w:tab/>
        <w:t>12</w:t>
      </w:r>
      <w:r w:rsidRPr="00DF3310">
        <w:tab/>
        <w:t>Barrow</w:t>
      </w:r>
      <w:r w:rsidRPr="00DF3310">
        <w:tab/>
      </w:r>
      <w:r w:rsidRPr="00DF3310">
        <w:tab/>
        <w:t xml:space="preserve">   47.70</w:t>
      </w:r>
      <w:r w:rsidRPr="00DF3310">
        <w:tab/>
      </w:r>
      <w:r w:rsidRPr="00DF3310">
        <w:tab/>
      </w:r>
      <w:r w:rsidRPr="00DF3310">
        <w:tab/>
        <w:t>148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5.</w:t>
      </w:r>
      <w:r w:rsidRPr="00DF3310">
        <w:tab/>
        <w:t>Jack Charmak</w:t>
      </w:r>
      <w:r w:rsidRPr="00DF3310">
        <w:tab/>
        <w:t>12</w:t>
      </w:r>
      <w:r w:rsidRPr="00DF3310">
        <w:tab/>
        <w:t>Garstang</w:t>
      </w:r>
      <w:r w:rsidRPr="00DF3310">
        <w:tab/>
      </w:r>
      <w:r w:rsidRPr="00DF3310">
        <w:tab/>
        <w:t xml:space="preserve">   48.61</w:t>
      </w:r>
      <w:r w:rsidRPr="00DF3310">
        <w:tab/>
      </w:r>
      <w:r w:rsidRPr="00DF3310">
        <w:tab/>
      </w:r>
      <w:r w:rsidRPr="00DF3310">
        <w:tab/>
        <w:t>140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6.</w:t>
      </w:r>
      <w:r w:rsidRPr="00DF3310">
        <w:tab/>
        <w:t>Jack Bailey</w:t>
      </w:r>
      <w:r w:rsidRPr="00DF3310">
        <w:tab/>
        <w:t>12</w:t>
      </w:r>
      <w:r w:rsidRPr="00DF3310">
        <w:tab/>
        <w:t>Workington</w:t>
      </w:r>
      <w:r w:rsidRPr="00DF3310">
        <w:tab/>
      </w:r>
      <w:r w:rsidRPr="00DF3310">
        <w:tab/>
        <w:t xml:space="preserve">   49.00</w:t>
      </w:r>
      <w:r w:rsidRPr="00DF3310">
        <w:tab/>
      </w:r>
      <w:r w:rsidRPr="00DF3310">
        <w:tab/>
      </w:r>
      <w:r w:rsidRPr="00DF3310">
        <w:tab/>
        <w:t>136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7.</w:t>
      </w:r>
      <w:r w:rsidRPr="00DF3310">
        <w:tab/>
        <w:t>Lucas Brown</w:t>
      </w:r>
      <w:r w:rsidRPr="00DF3310">
        <w:tab/>
        <w:t>12</w:t>
      </w:r>
      <w:r w:rsidRPr="00DF3310">
        <w:tab/>
        <w:t>Garstang</w:t>
      </w:r>
      <w:r w:rsidRPr="00DF3310">
        <w:tab/>
      </w:r>
      <w:r w:rsidRPr="00DF3310">
        <w:tab/>
        <w:t xml:space="preserve">   50.36</w:t>
      </w:r>
      <w:r w:rsidRPr="00DF3310">
        <w:tab/>
      </w:r>
      <w:r w:rsidRPr="00DF3310">
        <w:tab/>
      </w:r>
      <w:r w:rsidRPr="00DF3310">
        <w:tab/>
        <w:t>126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8.</w:t>
      </w:r>
      <w:r w:rsidRPr="00DF3310">
        <w:tab/>
        <w:t>Matthew Tomlinson</w:t>
      </w:r>
      <w:r w:rsidRPr="00DF3310">
        <w:tab/>
        <w:t>12</w:t>
      </w:r>
      <w:r w:rsidRPr="00DF3310">
        <w:tab/>
        <w:t>Garstang</w:t>
      </w:r>
      <w:r w:rsidRPr="00DF3310">
        <w:tab/>
      </w:r>
      <w:r w:rsidRPr="00DF3310">
        <w:tab/>
        <w:t xml:space="preserve">   51.66</w:t>
      </w:r>
      <w:r w:rsidRPr="00DF3310">
        <w:tab/>
      </w:r>
      <w:r w:rsidRPr="00DF3310">
        <w:tab/>
      </w:r>
      <w:r w:rsidRPr="00DF3310">
        <w:tab/>
        <w:t>116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9.</w:t>
      </w:r>
      <w:r w:rsidRPr="00DF3310">
        <w:tab/>
        <w:t>Abe Coyne</w:t>
      </w:r>
      <w:r w:rsidRPr="00DF3310">
        <w:tab/>
        <w:t>12</w:t>
      </w:r>
      <w:r w:rsidRPr="00DF3310">
        <w:tab/>
        <w:t>Lytham</w:t>
      </w:r>
      <w:r w:rsidRPr="00DF3310">
        <w:tab/>
      </w:r>
      <w:r w:rsidRPr="00DF3310">
        <w:tab/>
        <w:t xml:space="preserve"> 1:02.55</w:t>
      </w:r>
      <w:r w:rsidRPr="00DF3310">
        <w:tab/>
      </w:r>
      <w:r w:rsidRPr="00DF3310">
        <w:tab/>
      </w:r>
      <w:r w:rsidRPr="00DF3310">
        <w:tab/>
        <w:t>65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Thomas Procter</w:t>
      </w:r>
      <w:r w:rsidRPr="00DF3310">
        <w:tab/>
        <w:t>12</w:t>
      </w:r>
      <w:r w:rsidRPr="00DF3310">
        <w:tab/>
        <w:t>Garstang</w:t>
      </w:r>
      <w:r w:rsidRPr="00DF3310">
        <w:tab/>
      </w:r>
      <w:r w:rsidRPr="00DF3310">
        <w:tab/>
      </w:r>
      <w:r>
        <w:t>DNC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 xml:space="preserve"> </w:t>
      </w:r>
      <w:r w:rsidRPr="00DF3310">
        <w:tab/>
        <w:t>Oliver Ward</w:t>
      </w:r>
      <w:r w:rsidRPr="00DF3310">
        <w:tab/>
        <w:t>12</w:t>
      </w:r>
      <w:r w:rsidRPr="00DF3310">
        <w:tab/>
        <w:t>Gt Harwood</w:t>
      </w:r>
      <w:r w:rsidRPr="00DF3310">
        <w:tab/>
      </w:r>
      <w:r w:rsidRPr="00DF3310">
        <w:tab/>
        <w:t xml:space="preserve">DQ </w:t>
      </w:r>
      <w:r w:rsidRPr="00DF3310">
        <w:pgNum/>
      </w:r>
      <w:r w:rsidRPr="00DF3310">
        <w:t xml:space="preserve">     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13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Thomas Fort</w:t>
      </w:r>
      <w:r w:rsidRPr="00DF3310">
        <w:tab/>
        <w:t>13</w:t>
      </w:r>
      <w:r w:rsidRPr="00DF3310">
        <w:tab/>
        <w:t>Garstang</w:t>
      </w:r>
      <w:r w:rsidRPr="00DF3310">
        <w:tab/>
      </w:r>
      <w:r w:rsidRPr="00DF3310">
        <w:tab/>
        <w:t xml:space="preserve">   41.97</w:t>
      </w:r>
      <w:r w:rsidRPr="00DF3310">
        <w:tab/>
      </w:r>
      <w:r w:rsidRPr="00DF3310">
        <w:tab/>
      </w:r>
      <w:r w:rsidRPr="00DF3310">
        <w:tab/>
        <w:t>217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William Procter</w:t>
      </w:r>
      <w:r w:rsidRPr="00DF3310">
        <w:tab/>
        <w:t>13</w:t>
      </w:r>
      <w:r w:rsidRPr="00DF3310">
        <w:tab/>
        <w:t>Garstang</w:t>
      </w:r>
      <w:r w:rsidRPr="00DF3310">
        <w:tab/>
      </w:r>
      <w:r w:rsidRPr="00DF3310">
        <w:tab/>
        <w:t xml:space="preserve">   42.18</w:t>
      </w:r>
      <w:r w:rsidRPr="00DF3310">
        <w:tab/>
      </w:r>
      <w:r w:rsidRPr="00DF3310">
        <w:tab/>
      </w:r>
      <w:r w:rsidRPr="00DF3310">
        <w:tab/>
        <w:t>214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Jared Leigh</w:t>
      </w:r>
      <w:r w:rsidRPr="00DF3310">
        <w:tab/>
        <w:t>13</w:t>
      </w:r>
      <w:r w:rsidRPr="00DF3310">
        <w:tab/>
        <w:t>Kirkham Wesh</w:t>
      </w:r>
      <w:r w:rsidRPr="00DF3310">
        <w:tab/>
      </w:r>
      <w:r w:rsidRPr="00DF3310">
        <w:tab/>
        <w:t xml:space="preserve">   42.50</w:t>
      </w:r>
      <w:r w:rsidRPr="00DF3310">
        <w:tab/>
      </w:r>
      <w:r w:rsidRPr="00DF3310">
        <w:tab/>
      </w:r>
      <w:r w:rsidRPr="00DF3310">
        <w:tab/>
        <w:t>209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4.</w:t>
      </w:r>
      <w:r w:rsidRPr="00DF3310">
        <w:tab/>
        <w:t>Thomas Klijn</w:t>
      </w:r>
      <w:r w:rsidRPr="00DF3310">
        <w:tab/>
        <w:t>13</w:t>
      </w:r>
      <w:r w:rsidRPr="00DF3310">
        <w:tab/>
        <w:t>Kendal</w:t>
      </w:r>
      <w:r w:rsidRPr="00DF3310">
        <w:tab/>
      </w:r>
      <w:r w:rsidRPr="00DF3310">
        <w:tab/>
        <w:t xml:space="preserve">   45.88</w:t>
      </w:r>
      <w:r w:rsidRPr="00DF3310">
        <w:tab/>
      </w:r>
      <w:r w:rsidRPr="00DF3310">
        <w:tab/>
      </w:r>
      <w:r w:rsidRPr="00DF3310">
        <w:tab/>
        <w:t>166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5.</w:t>
      </w:r>
      <w:r w:rsidRPr="00DF3310">
        <w:tab/>
        <w:t>David Fletcher</w:t>
      </w:r>
      <w:r w:rsidRPr="00DF3310">
        <w:tab/>
        <w:t>13</w:t>
      </w:r>
      <w:r w:rsidRPr="00DF3310">
        <w:tab/>
        <w:t>Fleetwood</w:t>
      </w:r>
      <w:r w:rsidRPr="00DF3310">
        <w:tab/>
      </w:r>
      <w:r w:rsidRPr="00DF3310">
        <w:tab/>
        <w:t xml:space="preserve">   46.15</w:t>
      </w:r>
      <w:r w:rsidRPr="00DF3310">
        <w:tab/>
      </w:r>
      <w:r w:rsidRPr="00DF3310">
        <w:tab/>
      </w:r>
      <w:r w:rsidRPr="00DF3310">
        <w:tab/>
        <w:t>163</w:t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14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Joseph Green</w:t>
      </w:r>
      <w:r w:rsidRPr="00DF3310">
        <w:tab/>
        <w:t>14</w:t>
      </w:r>
      <w:r w:rsidRPr="00DF3310">
        <w:tab/>
        <w:t>Kirkham Wesh</w:t>
      </w:r>
      <w:r w:rsidRPr="00DF3310">
        <w:tab/>
      </w:r>
      <w:r w:rsidRPr="00DF3310">
        <w:tab/>
        <w:t xml:space="preserve">   43.48</w:t>
      </w:r>
      <w:r w:rsidRPr="00DF3310">
        <w:tab/>
      </w:r>
      <w:r w:rsidRPr="00DF3310">
        <w:tab/>
      </w:r>
      <w:r w:rsidRPr="00DF3310">
        <w:tab/>
        <w:t>195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Matthew Fricker</w:t>
      </w:r>
      <w:r w:rsidRPr="00DF3310">
        <w:tab/>
        <w:t>14</w:t>
      </w:r>
      <w:r w:rsidRPr="00DF3310">
        <w:tab/>
        <w:t>Garstang</w:t>
      </w:r>
      <w:r w:rsidRPr="00DF3310">
        <w:tab/>
      </w:r>
      <w:r w:rsidRPr="00DF3310">
        <w:tab/>
        <w:t xml:space="preserve">   46.49</w:t>
      </w:r>
      <w:r w:rsidRPr="00DF3310">
        <w:tab/>
      </w:r>
      <w:r w:rsidRPr="00DF3310">
        <w:tab/>
      </w:r>
      <w:r w:rsidRPr="00DF3310">
        <w:tab/>
        <w:t>160</w:t>
      </w:r>
      <w:r w:rsidRPr="00DF3310">
        <w:tab/>
      </w:r>
    </w:p>
    <w:p w:rsidR="004A5991" w:rsidRPr="00DF3310" w:rsidRDefault="004A5991" w:rsidP="00794E7B">
      <w:pPr>
        <w:pStyle w:val="AgeGroupHeader"/>
      </w:pPr>
      <w:r w:rsidRPr="00DF3310">
        <w:t xml:space="preserve">15 Yrs </w:t>
      </w:r>
      <w:r>
        <w:t>Age Group</w:t>
      </w:r>
      <w:r w:rsidRPr="00DF3310">
        <w:t xml:space="preserve"> - Full Results</w:t>
      </w:r>
    </w:p>
    <w:p w:rsidR="004A5991" w:rsidRPr="00DF3310" w:rsidRDefault="004A5991" w:rsidP="00794E7B">
      <w:pPr>
        <w:pStyle w:val="PlaceHeader"/>
      </w:pPr>
      <w:r>
        <w:t>Place</w:t>
      </w:r>
      <w:r w:rsidRPr="00DF3310">
        <w:tab/>
        <w:t>Name</w:t>
      </w:r>
      <w:r w:rsidRPr="00DF3310">
        <w:tab/>
        <w:t>AaD</w:t>
      </w:r>
      <w:r w:rsidRPr="00DF3310">
        <w:tab/>
        <w:t>Club</w:t>
      </w:r>
      <w:r w:rsidRPr="00DF3310">
        <w:tab/>
      </w:r>
      <w:r w:rsidRPr="00DF3310">
        <w:tab/>
        <w:t>Time</w:t>
      </w:r>
      <w:r w:rsidRPr="00DF3310">
        <w:tab/>
      </w:r>
      <w:r w:rsidRPr="00DF3310">
        <w:tab/>
      </w:r>
      <w:r w:rsidRPr="00DF3310">
        <w:tab/>
        <w:t>FINA Pt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1.</w:t>
      </w:r>
      <w:r w:rsidRPr="00DF3310">
        <w:tab/>
        <w:t>Scott Womack</w:t>
      </w:r>
      <w:r w:rsidRPr="00DF3310">
        <w:tab/>
        <w:t>15</w:t>
      </w:r>
      <w:r w:rsidRPr="00DF3310">
        <w:tab/>
        <w:t>Kendal</w:t>
      </w:r>
      <w:r w:rsidRPr="00DF3310">
        <w:tab/>
      </w:r>
      <w:r w:rsidRPr="00DF3310">
        <w:tab/>
        <w:t xml:space="preserve">   38.69</w:t>
      </w:r>
      <w:r w:rsidRPr="00DF3310">
        <w:tab/>
      </w:r>
      <w:r w:rsidRPr="00DF3310">
        <w:tab/>
      </w:r>
      <w:r w:rsidRPr="00DF3310">
        <w:tab/>
        <w:t>277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2.</w:t>
      </w:r>
      <w:r w:rsidRPr="00DF3310">
        <w:tab/>
        <w:t>Nathan Pratt</w:t>
      </w:r>
      <w:r w:rsidRPr="00DF3310">
        <w:tab/>
        <w:t>15</w:t>
      </w:r>
      <w:r w:rsidRPr="00DF3310">
        <w:tab/>
        <w:t>Barrow</w:t>
      </w:r>
      <w:r w:rsidRPr="00DF3310">
        <w:tab/>
      </w:r>
      <w:r w:rsidRPr="00DF3310">
        <w:tab/>
        <w:t xml:space="preserve">   40.86</w:t>
      </w:r>
      <w:r w:rsidRPr="00DF3310">
        <w:tab/>
      </w:r>
      <w:r w:rsidRPr="00DF3310">
        <w:tab/>
      </w:r>
      <w:r w:rsidRPr="00DF3310">
        <w:tab/>
        <w:t>235</w:t>
      </w:r>
      <w:r w:rsidRPr="00DF3310">
        <w:tab/>
      </w:r>
    </w:p>
    <w:p w:rsidR="004A5991" w:rsidRPr="00DF3310" w:rsidRDefault="004A5991" w:rsidP="00794E7B">
      <w:pPr>
        <w:pStyle w:val="PlaceEven"/>
      </w:pPr>
      <w:r w:rsidRPr="00DF3310">
        <w:t>3.</w:t>
      </w:r>
      <w:r w:rsidRPr="00DF3310">
        <w:tab/>
        <w:t>Aaron Sharp</w:t>
      </w:r>
      <w:r w:rsidRPr="00DF3310">
        <w:tab/>
        <w:t>15</w:t>
      </w:r>
      <w:r w:rsidRPr="00DF3310">
        <w:tab/>
        <w:t>Workington</w:t>
      </w:r>
      <w:r w:rsidRPr="00DF3310">
        <w:tab/>
      </w:r>
      <w:r w:rsidRPr="00DF3310">
        <w:tab/>
        <w:t xml:space="preserve">   45.16</w:t>
      </w:r>
      <w:r w:rsidRPr="00DF3310">
        <w:tab/>
      </w:r>
      <w:r w:rsidRPr="00DF3310">
        <w:tab/>
      </w:r>
      <w:r w:rsidRPr="00DF3310">
        <w:tab/>
        <w:t>174</w:t>
      </w:r>
      <w:r w:rsidRPr="00DF3310">
        <w:tab/>
      </w:r>
    </w:p>
    <w:p w:rsidR="004A5991" w:rsidRDefault="004A5991" w:rsidP="00794E7B">
      <w:pPr>
        <w:pStyle w:val="PlaceEven"/>
      </w:pPr>
      <w:r w:rsidRPr="00DF3310">
        <w:t xml:space="preserve"> </w:t>
      </w:r>
      <w:r w:rsidRPr="00DF3310">
        <w:tab/>
        <w:t>Sam Wilding</w:t>
      </w:r>
      <w:r w:rsidRPr="00DF3310">
        <w:tab/>
        <w:t>15</w:t>
      </w:r>
      <w:r w:rsidRPr="00DF3310">
        <w:tab/>
        <w:t>Garstang</w:t>
      </w:r>
      <w:r w:rsidRPr="00DF3310">
        <w:tab/>
      </w:r>
      <w:r w:rsidRPr="00DF3310">
        <w:tab/>
      </w:r>
      <w:r>
        <w:t>DNC</w:t>
      </w:r>
      <w:r w:rsidRPr="00DF3310">
        <w:tab/>
      </w:r>
      <w:r w:rsidRPr="00DF3310">
        <w:tab/>
      </w:r>
      <w:r w:rsidRPr="00DF3310">
        <w:tab/>
      </w:r>
      <w:r w:rsidRPr="00DF3310">
        <w:tab/>
      </w:r>
    </w:p>
    <w:p w:rsidR="004A5991" w:rsidRPr="00005FC0" w:rsidRDefault="004A5991" w:rsidP="00794E7B">
      <w:pPr>
        <w:pStyle w:val="SplitLong"/>
      </w:pPr>
    </w:p>
    <w:p w:rsidR="004A5991" w:rsidRPr="00005FC0" w:rsidRDefault="004A5991" w:rsidP="00794E7B">
      <w:pPr>
        <w:pStyle w:val="EventHeader"/>
      </w:pPr>
      <w:r>
        <w:t>EVENT</w:t>
      </w:r>
      <w:r w:rsidRPr="00005FC0">
        <w:t xml:space="preserve"> 7 Girls Open 50m Butterfly           </w:t>
      </w:r>
    </w:p>
    <w:p w:rsidR="004A5991" w:rsidRPr="00005FC0" w:rsidRDefault="004A5991" w:rsidP="00794E7B">
      <w:pPr>
        <w:pStyle w:val="AgeGroupHeader"/>
      </w:pPr>
      <w:r w:rsidRPr="00005FC0">
        <w:t xml:space="preserve">09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Alexandra Prince</w:t>
      </w:r>
      <w:r w:rsidRPr="00005FC0">
        <w:tab/>
        <w:t>9</w:t>
      </w:r>
      <w:r w:rsidRPr="00005FC0">
        <w:tab/>
        <w:t>Fleetwood</w:t>
      </w:r>
      <w:r w:rsidRPr="00005FC0">
        <w:tab/>
      </w:r>
      <w:r w:rsidRPr="00005FC0">
        <w:tab/>
        <w:t xml:space="preserve">   47.59</w:t>
      </w:r>
      <w:r w:rsidRPr="00005FC0">
        <w:tab/>
      </w:r>
      <w:r w:rsidRPr="00005FC0">
        <w:tab/>
      </w:r>
      <w:r w:rsidRPr="00005FC0">
        <w:tab/>
        <w:t>134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Jamie-Leigh Tyson</w:t>
      </w:r>
      <w:r w:rsidRPr="00005FC0">
        <w:tab/>
        <w:t>9</w:t>
      </w:r>
      <w:r w:rsidRPr="00005FC0">
        <w:tab/>
        <w:t>Barrow</w:t>
      </w:r>
      <w:r w:rsidRPr="00005FC0">
        <w:tab/>
      </w:r>
      <w:r w:rsidRPr="00005FC0">
        <w:tab/>
        <w:t xml:space="preserve">   50.02</w:t>
      </w:r>
      <w:r w:rsidRPr="00005FC0">
        <w:tab/>
      </w:r>
      <w:r w:rsidRPr="00005FC0">
        <w:tab/>
      </w:r>
      <w:r w:rsidRPr="00005FC0">
        <w:tab/>
        <w:t>115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Charlotte Robinson</w:t>
      </w:r>
      <w:r w:rsidRPr="00005FC0">
        <w:tab/>
        <w:t>9</w:t>
      </w:r>
      <w:r w:rsidRPr="00005FC0">
        <w:tab/>
        <w:t>Blackpool Aq</w:t>
      </w:r>
      <w:r w:rsidRPr="00005FC0">
        <w:tab/>
      </w:r>
      <w:r w:rsidRPr="00005FC0">
        <w:tab/>
        <w:t xml:space="preserve">   50.66</w:t>
      </w:r>
      <w:r w:rsidRPr="00005FC0">
        <w:tab/>
      </w:r>
      <w:r w:rsidRPr="00005FC0">
        <w:tab/>
      </w:r>
      <w:r w:rsidRPr="00005FC0">
        <w:tab/>
        <w:t>111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Madeleine Smith</w:t>
      </w:r>
      <w:r w:rsidRPr="00005FC0">
        <w:tab/>
        <w:t>9</w:t>
      </w:r>
      <w:r w:rsidRPr="00005FC0">
        <w:tab/>
        <w:t>Garstang</w:t>
      </w:r>
      <w:r w:rsidRPr="00005FC0">
        <w:tab/>
      </w:r>
      <w:r w:rsidRPr="00005FC0">
        <w:tab/>
        <w:t xml:space="preserve">   57.42</w:t>
      </w:r>
      <w:r w:rsidRPr="00005FC0">
        <w:tab/>
      </w:r>
      <w:r w:rsidRPr="00005FC0">
        <w:tab/>
      </w:r>
      <w:r w:rsidRPr="00005FC0">
        <w:tab/>
        <w:t>76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5.</w:t>
      </w:r>
      <w:r w:rsidRPr="00005FC0">
        <w:tab/>
        <w:t>Charlotte Grimshaw</w:t>
      </w:r>
      <w:r w:rsidRPr="00005FC0">
        <w:tab/>
        <w:t>9</w:t>
      </w:r>
      <w:r w:rsidRPr="00005FC0">
        <w:tab/>
        <w:t>Workington</w:t>
      </w:r>
      <w:r w:rsidRPr="00005FC0">
        <w:tab/>
      </w:r>
      <w:r w:rsidRPr="00005FC0">
        <w:tab/>
        <w:t xml:space="preserve">   57.43</w:t>
      </w:r>
      <w:r w:rsidRPr="00005FC0">
        <w:tab/>
      </w:r>
      <w:r w:rsidRPr="00005FC0">
        <w:tab/>
      </w:r>
      <w:r w:rsidRPr="00005FC0">
        <w:tab/>
        <w:t>76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6.</w:t>
      </w:r>
      <w:r w:rsidRPr="00005FC0">
        <w:tab/>
        <w:t>Ebony McGill-Shields</w:t>
      </w:r>
      <w:r w:rsidRPr="00005FC0">
        <w:tab/>
        <w:t>9</w:t>
      </w:r>
      <w:r w:rsidRPr="00005FC0">
        <w:tab/>
        <w:t>Barrow</w:t>
      </w:r>
      <w:r w:rsidRPr="00005FC0">
        <w:tab/>
      </w:r>
      <w:r w:rsidRPr="00005FC0">
        <w:tab/>
        <w:t xml:space="preserve">   58.43</w:t>
      </w:r>
      <w:r w:rsidRPr="00005FC0">
        <w:tab/>
      </w:r>
      <w:r w:rsidRPr="00005FC0">
        <w:tab/>
      </w:r>
      <w:r w:rsidRPr="00005FC0">
        <w:tab/>
        <w:t>72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7.</w:t>
      </w:r>
      <w:r w:rsidRPr="00005FC0">
        <w:tab/>
        <w:t>Erin Boyles</w:t>
      </w:r>
      <w:r w:rsidRPr="00005FC0">
        <w:tab/>
        <w:t>9</w:t>
      </w:r>
      <w:r w:rsidRPr="00005FC0">
        <w:tab/>
        <w:t>Workington</w:t>
      </w:r>
      <w:r w:rsidRPr="00005FC0">
        <w:tab/>
      </w:r>
      <w:r w:rsidRPr="00005FC0">
        <w:tab/>
        <w:t xml:space="preserve">   59.38</w:t>
      </w:r>
      <w:r w:rsidRPr="00005FC0">
        <w:tab/>
      </w:r>
      <w:r w:rsidRPr="00005FC0">
        <w:tab/>
      </w:r>
      <w:r w:rsidRPr="00005FC0">
        <w:tab/>
        <w:t>69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8.</w:t>
      </w:r>
      <w:r w:rsidRPr="00005FC0">
        <w:tab/>
        <w:t>Sophie May White</w:t>
      </w:r>
      <w:r w:rsidRPr="00005FC0">
        <w:tab/>
        <w:t>9</w:t>
      </w:r>
      <w:r w:rsidRPr="00005FC0">
        <w:tab/>
        <w:t>Workington</w:t>
      </w:r>
      <w:r w:rsidRPr="00005FC0">
        <w:tab/>
      </w:r>
      <w:r w:rsidRPr="00005FC0">
        <w:tab/>
        <w:t xml:space="preserve"> 1:00.67</w:t>
      </w:r>
      <w:r w:rsidRPr="00005FC0">
        <w:tab/>
      </w:r>
      <w:r w:rsidRPr="00005FC0">
        <w:tab/>
      </w:r>
      <w:r w:rsidRPr="00005FC0">
        <w:tab/>
        <w:t>64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9.</w:t>
      </w:r>
      <w:r w:rsidRPr="00005FC0">
        <w:tab/>
        <w:t>Joley Postlethwaite</w:t>
      </w:r>
      <w:r w:rsidRPr="00005FC0">
        <w:tab/>
        <w:t>9</w:t>
      </w:r>
      <w:r w:rsidRPr="00005FC0">
        <w:tab/>
        <w:t>Barrow</w:t>
      </w:r>
      <w:r w:rsidRPr="00005FC0">
        <w:tab/>
      </w:r>
      <w:r w:rsidRPr="00005FC0">
        <w:tab/>
        <w:t xml:space="preserve"> 1:05.80</w:t>
      </w:r>
      <w:r w:rsidRPr="00005FC0">
        <w:tab/>
      </w:r>
      <w:r w:rsidRPr="00005FC0">
        <w:tab/>
      </w:r>
      <w:r w:rsidRPr="00005FC0">
        <w:tab/>
        <w:t>50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10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Lily Smith</w:t>
      </w:r>
      <w:r w:rsidRPr="00005FC0">
        <w:tab/>
        <w:t>10</w:t>
      </w:r>
      <w:r w:rsidRPr="00005FC0">
        <w:tab/>
        <w:t>Barrow</w:t>
      </w:r>
      <w:r w:rsidRPr="00005FC0">
        <w:tab/>
      </w:r>
      <w:r w:rsidRPr="00005FC0">
        <w:tab/>
        <w:t xml:space="preserve">   43.24</w:t>
      </w:r>
      <w:r w:rsidRPr="00005FC0">
        <w:tab/>
      </w:r>
      <w:r w:rsidRPr="00005FC0">
        <w:tab/>
      </w:r>
      <w:r w:rsidRPr="00005FC0">
        <w:tab/>
        <w:t>179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Elizabeth Bunter</w:t>
      </w:r>
      <w:r w:rsidRPr="00005FC0">
        <w:tab/>
        <w:t>10</w:t>
      </w:r>
      <w:r w:rsidRPr="00005FC0">
        <w:tab/>
        <w:t>Barrow</w:t>
      </w:r>
      <w:r w:rsidRPr="00005FC0">
        <w:tab/>
      </w:r>
      <w:r w:rsidRPr="00005FC0">
        <w:tab/>
        <w:t xml:space="preserve">   44.24</w:t>
      </w:r>
      <w:r w:rsidRPr="00005FC0">
        <w:tab/>
      </w:r>
      <w:r w:rsidRPr="00005FC0">
        <w:tab/>
      </w:r>
      <w:r w:rsidRPr="00005FC0">
        <w:tab/>
        <w:t>167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Millie Newsham</w:t>
      </w:r>
      <w:r w:rsidRPr="00005FC0">
        <w:tab/>
        <w:t>10</w:t>
      </w:r>
      <w:r w:rsidRPr="00005FC0">
        <w:tab/>
        <w:t>Blackpool Aq</w:t>
      </w:r>
      <w:r w:rsidRPr="00005FC0">
        <w:tab/>
      </w:r>
      <w:r w:rsidRPr="00005FC0">
        <w:tab/>
        <w:t xml:space="preserve">   44.68</w:t>
      </w:r>
      <w:r w:rsidRPr="00005FC0">
        <w:tab/>
      </w:r>
      <w:r w:rsidRPr="00005FC0">
        <w:tab/>
      </w:r>
      <w:r w:rsidRPr="00005FC0">
        <w:tab/>
        <w:t>162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Zara Prosser</w:t>
      </w:r>
      <w:r w:rsidRPr="00005FC0">
        <w:tab/>
        <w:t>10</w:t>
      </w:r>
      <w:r w:rsidRPr="00005FC0">
        <w:tab/>
        <w:t>Kirkham Wesh</w:t>
      </w:r>
      <w:r w:rsidRPr="00005FC0">
        <w:tab/>
      </w:r>
      <w:r w:rsidRPr="00005FC0">
        <w:tab/>
        <w:t xml:space="preserve">   45.87</w:t>
      </w:r>
      <w:r w:rsidRPr="00005FC0">
        <w:tab/>
      </w:r>
      <w:r w:rsidRPr="00005FC0">
        <w:tab/>
      </w:r>
      <w:r w:rsidRPr="00005FC0">
        <w:tab/>
        <w:t>150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5.</w:t>
      </w:r>
      <w:r w:rsidRPr="00005FC0">
        <w:tab/>
        <w:t>Emma Pomfret</w:t>
      </w:r>
      <w:r w:rsidRPr="00005FC0">
        <w:tab/>
        <w:t>10</w:t>
      </w:r>
      <w:r w:rsidRPr="00005FC0">
        <w:tab/>
        <w:t>Blackpool Aq</w:t>
      </w:r>
      <w:r w:rsidRPr="00005FC0">
        <w:tab/>
      </w:r>
      <w:r w:rsidRPr="00005FC0">
        <w:tab/>
        <w:t xml:space="preserve">   46.33</w:t>
      </w:r>
      <w:r w:rsidRPr="00005FC0">
        <w:tab/>
      </w:r>
      <w:r w:rsidRPr="00005FC0">
        <w:tab/>
      </w:r>
      <w:r w:rsidRPr="00005FC0">
        <w:tab/>
        <w:t>145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6.</w:t>
      </w:r>
      <w:r w:rsidRPr="00005FC0">
        <w:tab/>
        <w:t>Rachel Williamson</w:t>
      </w:r>
      <w:r w:rsidRPr="00005FC0">
        <w:tab/>
        <w:t>10</w:t>
      </w:r>
      <w:r w:rsidRPr="00005FC0">
        <w:tab/>
        <w:t>Garstang</w:t>
      </w:r>
      <w:r w:rsidRPr="00005FC0">
        <w:tab/>
      </w:r>
      <w:r w:rsidRPr="00005FC0">
        <w:tab/>
        <w:t xml:space="preserve">   48.12</w:t>
      </w:r>
      <w:r w:rsidRPr="00005FC0">
        <w:tab/>
      </w:r>
      <w:r w:rsidRPr="00005FC0">
        <w:tab/>
      </w:r>
      <w:r w:rsidRPr="00005FC0">
        <w:tab/>
        <w:t>130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7.</w:t>
      </w:r>
      <w:r w:rsidRPr="00005FC0">
        <w:tab/>
        <w:t>Amy-Leigh Potts</w:t>
      </w:r>
      <w:r w:rsidRPr="00005FC0">
        <w:tab/>
        <w:t>10</w:t>
      </w:r>
      <w:r w:rsidRPr="00005FC0">
        <w:tab/>
        <w:t>Fleetwood</w:t>
      </w:r>
      <w:r w:rsidRPr="00005FC0">
        <w:tab/>
      </w:r>
      <w:r w:rsidRPr="00005FC0">
        <w:tab/>
        <w:t xml:space="preserve">   52.04</w:t>
      </w:r>
      <w:r w:rsidRPr="00005FC0">
        <w:tab/>
      </w:r>
      <w:r w:rsidRPr="00005FC0">
        <w:tab/>
      </w:r>
      <w:r w:rsidRPr="00005FC0">
        <w:tab/>
        <w:t>102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8.</w:t>
      </w:r>
      <w:r w:rsidRPr="00005FC0">
        <w:tab/>
        <w:t>Leah Ralph</w:t>
      </w:r>
      <w:r w:rsidRPr="00005FC0">
        <w:tab/>
        <w:t>10</w:t>
      </w:r>
      <w:r w:rsidRPr="00005FC0">
        <w:tab/>
        <w:t>Barrow</w:t>
      </w:r>
      <w:r w:rsidRPr="00005FC0">
        <w:tab/>
      </w:r>
      <w:r w:rsidRPr="00005FC0">
        <w:tab/>
        <w:t xml:space="preserve">   53.05</w:t>
      </w:r>
      <w:r w:rsidRPr="00005FC0">
        <w:tab/>
      </w:r>
      <w:r w:rsidRPr="00005FC0">
        <w:tab/>
      </w:r>
      <w:r w:rsidRPr="00005FC0">
        <w:tab/>
        <w:t>97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9.</w:t>
      </w:r>
      <w:r w:rsidRPr="00005FC0">
        <w:tab/>
        <w:t>Annabel Kaley</w:t>
      </w:r>
      <w:r w:rsidRPr="00005FC0">
        <w:tab/>
        <w:t>10</w:t>
      </w:r>
      <w:r w:rsidRPr="00005FC0">
        <w:tab/>
        <w:t>Fleetwood</w:t>
      </w:r>
      <w:r w:rsidRPr="00005FC0">
        <w:tab/>
      </w:r>
      <w:r w:rsidRPr="00005FC0">
        <w:tab/>
        <w:t xml:space="preserve">   53.31</w:t>
      </w:r>
      <w:r w:rsidRPr="00005FC0">
        <w:tab/>
      </w:r>
      <w:r w:rsidRPr="00005FC0">
        <w:tab/>
      </w:r>
      <w:r w:rsidRPr="00005FC0">
        <w:tab/>
        <w:t>95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10.</w:t>
      </w:r>
      <w:r w:rsidRPr="00005FC0">
        <w:tab/>
        <w:t>Sarah Brook</w:t>
      </w:r>
      <w:r w:rsidRPr="00005FC0">
        <w:tab/>
        <w:t>10</w:t>
      </w:r>
      <w:r w:rsidRPr="00005FC0">
        <w:tab/>
        <w:t>Blackpool Aq</w:t>
      </w:r>
      <w:r w:rsidRPr="00005FC0">
        <w:tab/>
      </w:r>
      <w:r w:rsidRPr="00005FC0">
        <w:tab/>
        <w:t xml:space="preserve">   54.89</w:t>
      </w:r>
      <w:r w:rsidRPr="00005FC0">
        <w:tab/>
      </w:r>
      <w:r w:rsidRPr="00005FC0">
        <w:tab/>
      </w:r>
      <w:r w:rsidRPr="00005FC0">
        <w:tab/>
        <w:t>87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11.</w:t>
      </w:r>
      <w:r w:rsidRPr="00005FC0">
        <w:tab/>
        <w:t>Lucy Brown</w:t>
      </w:r>
      <w:r w:rsidRPr="00005FC0">
        <w:tab/>
        <w:t>10</w:t>
      </w:r>
      <w:r w:rsidRPr="00005FC0">
        <w:tab/>
        <w:t>Fleetwood</w:t>
      </w:r>
      <w:r w:rsidRPr="00005FC0">
        <w:tab/>
      </w:r>
      <w:r w:rsidRPr="00005FC0">
        <w:tab/>
        <w:t xml:space="preserve">   56.53</w:t>
      </w:r>
      <w:r w:rsidRPr="00005FC0">
        <w:tab/>
      </w:r>
      <w:r w:rsidRPr="00005FC0">
        <w:tab/>
      </w:r>
      <w:r w:rsidRPr="00005FC0">
        <w:tab/>
        <w:t>80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12.</w:t>
      </w:r>
      <w:r w:rsidRPr="00005FC0">
        <w:tab/>
        <w:t>Katie Smith</w:t>
      </w:r>
      <w:r w:rsidRPr="00005FC0">
        <w:tab/>
        <w:t>10</w:t>
      </w:r>
      <w:r w:rsidRPr="00005FC0">
        <w:tab/>
        <w:t>Garstang</w:t>
      </w:r>
      <w:r w:rsidRPr="00005FC0">
        <w:tab/>
      </w:r>
      <w:r w:rsidRPr="00005FC0">
        <w:tab/>
        <w:t xml:space="preserve">   58.83</w:t>
      </w:r>
      <w:r w:rsidRPr="00005FC0">
        <w:tab/>
      </w:r>
      <w:r w:rsidRPr="00005FC0">
        <w:tab/>
      </w:r>
      <w:r w:rsidRPr="00005FC0">
        <w:tab/>
        <w:t>71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13.</w:t>
      </w:r>
      <w:r w:rsidRPr="00005FC0">
        <w:tab/>
        <w:t>Freya Iddon</w:t>
      </w:r>
      <w:r w:rsidRPr="00005FC0">
        <w:tab/>
        <w:t>10</w:t>
      </w:r>
      <w:r w:rsidRPr="00005FC0">
        <w:tab/>
        <w:t>Fleetwood</w:t>
      </w:r>
      <w:r w:rsidRPr="00005FC0">
        <w:tab/>
      </w:r>
      <w:r w:rsidRPr="00005FC0">
        <w:tab/>
        <w:t xml:space="preserve"> 1:01.06</w:t>
      </w:r>
      <w:r w:rsidRPr="00005FC0">
        <w:tab/>
      </w:r>
      <w:r w:rsidRPr="00005FC0">
        <w:tab/>
      </w:r>
      <w:r w:rsidRPr="00005FC0">
        <w:tab/>
        <w:t>63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14.</w:t>
      </w:r>
      <w:r w:rsidRPr="00005FC0">
        <w:tab/>
        <w:t>Nicole Abernethy</w:t>
      </w:r>
      <w:r w:rsidRPr="00005FC0">
        <w:tab/>
        <w:t>10</w:t>
      </w:r>
      <w:r w:rsidRPr="00005FC0">
        <w:tab/>
        <w:t>Barrow</w:t>
      </w:r>
      <w:r w:rsidRPr="00005FC0">
        <w:tab/>
      </w:r>
      <w:r w:rsidRPr="00005FC0">
        <w:tab/>
        <w:t xml:space="preserve"> 1:01.23</w:t>
      </w:r>
      <w:r w:rsidRPr="00005FC0">
        <w:tab/>
      </w:r>
      <w:r w:rsidRPr="00005FC0">
        <w:tab/>
      </w:r>
      <w:r w:rsidRPr="00005FC0">
        <w:tab/>
        <w:t>63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15.</w:t>
      </w:r>
      <w:r w:rsidRPr="00005FC0">
        <w:tab/>
        <w:t>Lily Wilson</w:t>
      </w:r>
      <w:r w:rsidRPr="00005FC0">
        <w:tab/>
        <w:t>10</w:t>
      </w:r>
      <w:r w:rsidRPr="00005FC0">
        <w:tab/>
        <w:t>Barrow</w:t>
      </w:r>
      <w:r w:rsidRPr="00005FC0">
        <w:tab/>
      </w:r>
      <w:r w:rsidRPr="00005FC0">
        <w:tab/>
        <w:t xml:space="preserve"> 1:02.62</w:t>
      </w:r>
      <w:r w:rsidRPr="00005FC0">
        <w:tab/>
      </w:r>
      <w:r w:rsidRPr="00005FC0">
        <w:tab/>
      </w:r>
      <w:r w:rsidRPr="00005FC0">
        <w:tab/>
        <w:t>59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11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Bethan Rowley</w:t>
      </w:r>
      <w:r>
        <w:t xml:space="preserve"> *</w:t>
      </w:r>
      <w:r w:rsidRPr="00005FC0">
        <w:tab/>
        <w:t>11</w:t>
      </w:r>
      <w:r w:rsidRPr="00005FC0">
        <w:tab/>
        <w:t>Kendal</w:t>
      </w:r>
      <w:r w:rsidRPr="00005FC0">
        <w:tab/>
      </w:r>
      <w:r w:rsidRPr="00005FC0">
        <w:tab/>
        <w:t xml:space="preserve">   37.31</w:t>
      </w:r>
      <w:r w:rsidRPr="00005FC0">
        <w:tab/>
      </w:r>
      <w:r w:rsidRPr="00005FC0">
        <w:tab/>
      </w:r>
      <w:r w:rsidRPr="00005FC0">
        <w:tab/>
        <w:t>279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Ruby Charmak</w:t>
      </w:r>
      <w:r w:rsidRPr="00005FC0">
        <w:tab/>
        <w:t>11</w:t>
      </w:r>
      <w:r w:rsidRPr="00005FC0">
        <w:tab/>
        <w:t>Garstang</w:t>
      </w:r>
      <w:r w:rsidRPr="00005FC0">
        <w:tab/>
      </w:r>
      <w:r w:rsidRPr="00005FC0">
        <w:tab/>
        <w:t xml:space="preserve">   39.97</w:t>
      </w:r>
      <w:r w:rsidRPr="00005FC0">
        <w:tab/>
      </w:r>
      <w:r w:rsidRPr="00005FC0">
        <w:tab/>
      </w:r>
      <w:r w:rsidRPr="00005FC0">
        <w:tab/>
        <w:t>226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Caitlin Deegan</w:t>
      </w:r>
      <w:r w:rsidRPr="00005FC0">
        <w:tab/>
        <w:t>11</w:t>
      </w:r>
      <w:r w:rsidRPr="00005FC0">
        <w:tab/>
        <w:t>Kendal</w:t>
      </w:r>
      <w:r w:rsidRPr="00005FC0">
        <w:tab/>
      </w:r>
      <w:r w:rsidRPr="00005FC0">
        <w:tab/>
        <w:t xml:space="preserve">   40.52</w:t>
      </w:r>
      <w:r w:rsidRPr="00005FC0">
        <w:tab/>
      </w:r>
      <w:r w:rsidRPr="00005FC0">
        <w:tab/>
      </w:r>
      <w:r w:rsidRPr="00005FC0">
        <w:tab/>
        <w:t>217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Megan Lewis</w:t>
      </w:r>
      <w:r w:rsidRPr="00005FC0">
        <w:tab/>
        <w:t>11</w:t>
      </w:r>
      <w:r w:rsidRPr="00005FC0">
        <w:tab/>
        <w:t>Lytham</w:t>
      </w:r>
      <w:r w:rsidRPr="00005FC0">
        <w:tab/>
      </w:r>
      <w:r w:rsidRPr="00005FC0">
        <w:tab/>
        <w:t xml:space="preserve">   41.19</w:t>
      </w:r>
      <w:r w:rsidRPr="00005FC0">
        <w:tab/>
      </w:r>
      <w:r w:rsidRPr="00005FC0">
        <w:tab/>
      </w:r>
      <w:r w:rsidRPr="00005FC0">
        <w:tab/>
        <w:t>207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5.</w:t>
      </w:r>
      <w:r w:rsidRPr="00005FC0">
        <w:tab/>
        <w:t>Rebecca Thomas Reid</w:t>
      </w:r>
      <w:r w:rsidRPr="00005FC0">
        <w:tab/>
        <w:t>11</w:t>
      </w:r>
      <w:r w:rsidRPr="00005FC0">
        <w:tab/>
        <w:t>Kirkham Wesh</w:t>
      </w:r>
      <w:r w:rsidRPr="00005FC0">
        <w:tab/>
      </w:r>
      <w:r w:rsidRPr="00005FC0">
        <w:tab/>
        <w:t xml:space="preserve">   43.08</w:t>
      </w:r>
      <w:r w:rsidRPr="00005FC0">
        <w:tab/>
      </w:r>
      <w:r w:rsidRPr="00005FC0">
        <w:tab/>
      </w:r>
      <w:r w:rsidRPr="00005FC0">
        <w:tab/>
        <w:t>181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6.</w:t>
      </w:r>
      <w:r w:rsidRPr="00005FC0">
        <w:tab/>
        <w:t>Phoebe Haughton-Mitche</w:t>
      </w:r>
      <w:r w:rsidRPr="00005FC0">
        <w:tab/>
        <w:t>11</w:t>
      </w:r>
      <w:r w:rsidRPr="00005FC0">
        <w:tab/>
        <w:t>Kirkham Wesh</w:t>
      </w:r>
      <w:r w:rsidRPr="00005FC0">
        <w:tab/>
      </w:r>
      <w:r w:rsidRPr="00005FC0">
        <w:tab/>
        <w:t xml:space="preserve">   43.42</w:t>
      </w:r>
      <w:r w:rsidRPr="00005FC0">
        <w:tab/>
      </w:r>
      <w:r w:rsidRPr="00005FC0">
        <w:tab/>
      </w:r>
      <w:r w:rsidRPr="00005FC0">
        <w:tab/>
        <w:t>177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7.</w:t>
      </w:r>
      <w:r w:rsidRPr="00005FC0">
        <w:tab/>
        <w:t>Abigail Robinson</w:t>
      </w:r>
      <w:r w:rsidRPr="00005FC0">
        <w:tab/>
        <w:t>11</w:t>
      </w:r>
      <w:r w:rsidRPr="00005FC0">
        <w:tab/>
        <w:t>Blackpool Aq</w:t>
      </w:r>
      <w:r w:rsidRPr="00005FC0">
        <w:tab/>
      </w:r>
      <w:r w:rsidRPr="00005FC0">
        <w:tab/>
        <w:t xml:space="preserve">   44.94</w:t>
      </w:r>
      <w:r w:rsidRPr="00005FC0">
        <w:tab/>
      </w:r>
      <w:r w:rsidRPr="00005FC0">
        <w:tab/>
      </w:r>
      <w:r w:rsidRPr="00005FC0">
        <w:tab/>
        <w:t>159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8.</w:t>
      </w:r>
      <w:r w:rsidRPr="00005FC0">
        <w:tab/>
        <w:t>Freya Capstick</w:t>
      </w:r>
      <w:r w:rsidRPr="00005FC0">
        <w:tab/>
        <w:t>11</w:t>
      </w:r>
      <w:r w:rsidRPr="00005FC0">
        <w:tab/>
        <w:t>Kendal</w:t>
      </w:r>
      <w:r w:rsidRPr="00005FC0">
        <w:tab/>
      </w:r>
      <w:r w:rsidRPr="00005FC0">
        <w:tab/>
        <w:t xml:space="preserve">   45.08</w:t>
      </w:r>
      <w:r w:rsidRPr="00005FC0">
        <w:tab/>
      </w:r>
      <w:r w:rsidRPr="00005FC0">
        <w:tab/>
      </w:r>
      <w:r w:rsidRPr="00005FC0">
        <w:tab/>
        <w:t>158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9.</w:t>
      </w:r>
      <w:r w:rsidRPr="00005FC0">
        <w:tab/>
        <w:t>Lucy Mooney</w:t>
      </w:r>
      <w:r w:rsidRPr="00005FC0">
        <w:tab/>
        <w:t>11</w:t>
      </w:r>
      <w:r w:rsidRPr="00005FC0">
        <w:tab/>
        <w:t>Workington</w:t>
      </w:r>
      <w:r w:rsidRPr="00005FC0">
        <w:tab/>
      </w:r>
      <w:r w:rsidRPr="00005FC0">
        <w:tab/>
        <w:t xml:space="preserve">   45.67</w:t>
      </w:r>
      <w:r w:rsidRPr="00005FC0">
        <w:tab/>
      </w:r>
      <w:r w:rsidRPr="00005FC0">
        <w:tab/>
      </w:r>
      <w:r w:rsidRPr="00005FC0">
        <w:tab/>
        <w:t>152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10.</w:t>
      </w:r>
      <w:r w:rsidRPr="00005FC0">
        <w:tab/>
        <w:t>Lucy Oliver</w:t>
      </w:r>
      <w:r w:rsidRPr="00005FC0">
        <w:tab/>
        <w:t>11</w:t>
      </w:r>
      <w:r w:rsidRPr="00005FC0">
        <w:tab/>
        <w:t>Penrith</w:t>
      </w:r>
      <w:r w:rsidRPr="00005FC0">
        <w:tab/>
      </w:r>
      <w:r w:rsidRPr="00005FC0">
        <w:tab/>
        <w:t xml:space="preserve">   46.28</w:t>
      </w:r>
      <w:r w:rsidRPr="00005FC0">
        <w:tab/>
      </w:r>
      <w:r w:rsidRPr="00005FC0">
        <w:tab/>
      </w:r>
      <w:r w:rsidRPr="00005FC0">
        <w:tab/>
        <w:t>146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11.</w:t>
      </w:r>
      <w:r w:rsidRPr="00005FC0">
        <w:tab/>
        <w:t>Emily Brook</w:t>
      </w:r>
      <w:r w:rsidRPr="00005FC0">
        <w:tab/>
        <w:t>11</w:t>
      </w:r>
      <w:r w:rsidRPr="00005FC0">
        <w:tab/>
        <w:t>Blackpool Aq</w:t>
      </w:r>
      <w:r w:rsidRPr="00005FC0">
        <w:tab/>
      </w:r>
      <w:r w:rsidRPr="00005FC0">
        <w:tab/>
        <w:t xml:space="preserve">   47.73</w:t>
      </w:r>
      <w:r w:rsidRPr="00005FC0">
        <w:tab/>
      </w:r>
      <w:r w:rsidRPr="00005FC0">
        <w:tab/>
      </w:r>
      <w:r w:rsidRPr="00005FC0">
        <w:tab/>
        <w:t>133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12.</w:t>
      </w:r>
      <w:r w:rsidRPr="00005FC0">
        <w:tab/>
        <w:t>Alicia Green</w:t>
      </w:r>
      <w:r w:rsidRPr="00005FC0">
        <w:tab/>
        <w:t>11</w:t>
      </w:r>
      <w:r w:rsidRPr="00005FC0">
        <w:tab/>
        <w:t>Kirkham Wesh</w:t>
      </w:r>
      <w:r w:rsidRPr="00005FC0">
        <w:tab/>
      </w:r>
      <w:r w:rsidRPr="00005FC0">
        <w:tab/>
        <w:t xml:space="preserve">   48.54</w:t>
      </w:r>
      <w:r w:rsidRPr="00005FC0">
        <w:tab/>
      </w:r>
      <w:r w:rsidRPr="00005FC0">
        <w:tab/>
      </w:r>
      <w:r w:rsidRPr="00005FC0">
        <w:tab/>
        <w:t>126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13.</w:t>
      </w:r>
      <w:r w:rsidRPr="00005FC0">
        <w:tab/>
        <w:t>Mia Sandham</w:t>
      </w:r>
      <w:r w:rsidRPr="00005FC0">
        <w:tab/>
        <w:t>11</w:t>
      </w:r>
      <w:r w:rsidRPr="00005FC0">
        <w:tab/>
        <w:t>Workington</w:t>
      </w:r>
      <w:r w:rsidRPr="00005FC0">
        <w:tab/>
      </w:r>
      <w:r w:rsidRPr="00005FC0">
        <w:tab/>
        <w:t xml:space="preserve">   49.36</w:t>
      </w:r>
      <w:r w:rsidRPr="00005FC0">
        <w:tab/>
      </w:r>
      <w:r w:rsidRPr="00005FC0">
        <w:tab/>
      </w:r>
      <w:r w:rsidRPr="00005FC0">
        <w:tab/>
        <w:t>120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14.</w:t>
      </w:r>
      <w:r w:rsidRPr="00005FC0">
        <w:tab/>
        <w:t>Keeley Thompson</w:t>
      </w:r>
      <w:r w:rsidRPr="00005FC0">
        <w:tab/>
        <w:t>11</w:t>
      </w:r>
      <w:r w:rsidRPr="00005FC0">
        <w:tab/>
        <w:t>Penrith</w:t>
      </w:r>
      <w:r w:rsidRPr="00005FC0">
        <w:tab/>
      </w:r>
      <w:r w:rsidRPr="00005FC0">
        <w:tab/>
        <w:t xml:space="preserve">   49.38</w:t>
      </w:r>
      <w:r w:rsidRPr="00005FC0">
        <w:tab/>
      </w:r>
      <w:r w:rsidRPr="00005FC0">
        <w:tab/>
      </w:r>
      <w:r w:rsidRPr="00005FC0">
        <w:tab/>
        <w:t>120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15.</w:t>
      </w:r>
      <w:r w:rsidRPr="00005FC0">
        <w:tab/>
        <w:t>Fleur Wood</w:t>
      </w:r>
      <w:r w:rsidRPr="00005FC0">
        <w:tab/>
        <w:t>11</w:t>
      </w:r>
      <w:r w:rsidRPr="00005FC0">
        <w:tab/>
        <w:t>Barrow</w:t>
      </w:r>
      <w:r w:rsidRPr="00005FC0">
        <w:tab/>
      </w:r>
      <w:r w:rsidRPr="00005FC0">
        <w:tab/>
        <w:t xml:space="preserve">   50.75</w:t>
      </w:r>
      <w:r w:rsidRPr="00005FC0">
        <w:tab/>
      </w:r>
      <w:r w:rsidRPr="00005FC0">
        <w:tab/>
      </w:r>
      <w:r w:rsidRPr="00005FC0">
        <w:tab/>
        <w:t>110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16.</w:t>
      </w:r>
      <w:r w:rsidRPr="00005FC0">
        <w:tab/>
        <w:t>Faith Buckingham</w:t>
      </w:r>
      <w:r w:rsidRPr="00005FC0">
        <w:tab/>
        <w:t>11</w:t>
      </w:r>
      <w:r w:rsidRPr="00005FC0">
        <w:tab/>
        <w:t>Barrow</w:t>
      </w:r>
      <w:r w:rsidRPr="00005FC0">
        <w:tab/>
      </w:r>
      <w:r w:rsidRPr="00005FC0">
        <w:tab/>
        <w:t xml:space="preserve">   50.86</w:t>
      </w:r>
      <w:r w:rsidRPr="00005FC0">
        <w:tab/>
      </w:r>
      <w:r w:rsidRPr="00005FC0">
        <w:tab/>
      </w:r>
      <w:r w:rsidRPr="00005FC0">
        <w:tab/>
        <w:t>110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17.</w:t>
      </w:r>
      <w:r w:rsidRPr="00005FC0">
        <w:tab/>
        <w:t>Emily Ryan</w:t>
      </w:r>
      <w:r w:rsidRPr="00005FC0">
        <w:tab/>
        <w:t>11</w:t>
      </w:r>
      <w:r w:rsidRPr="00005FC0">
        <w:tab/>
        <w:t>Garstang</w:t>
      </w:r>
      <w:r w:rsidRPr="00005FC0">
        <w:tab/>
      </w:r>
      <w:r w:rsidRPr="00005FC0">
        <w:tab/>
        <w:t xml:space="preserve">   50.96</w:t>
      </w:r>
      <w:r w:rsidRPr="00005FC0">
        <w:tab/>
      </w:r>
      <w:r w:rsidRPr="00005FC0">
        <w:tab/>
      </w:r>
      <w:r w:rsidRPr="00005FC0">
        <w:tab/>
        <w:t>109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18.</w:t>
      </w:r>
      <w:r w:rsidRPr="00005FC0">
        <w:tab/>
        <w:t>Katie Lambert</w:t>
      </w:r>
      <w:r w:rsidRPr="00005FC0">
        <w:tab/>
        <w:t>11</w:t>
      </w:r>
      <w:r w:rsidRPr="00005FC0">
        <w:tab/>
        <w:t>Gt Harwood</w:t>
      </w:r>
      <w:r w:rsidRPr="00005FC0">
        <w:tab/>
      </w:r>
      <w:r w:rsidRPr="00005FC0">
        <w:tab/>
        <w:t xml:space="preserve">   50.99</w:t>
      </w:r>
      <w:r w:rsidRPr="00005FC0">
        <w:tab/>
      </w:r>
      <w:r w:rsidRPr="00005FC0">
        <w:tab/>
      </w:r>
      <w:r w:rsidRPr="00005FC0">
        <w:tab/>
        <w:t>109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19.</w:t>
      </w:r>
      <w:r w:rsidRPr="00005FC0">
        <w:tab/>
        <w:t>Cameron King</w:t>
      </w:r>
      <w:r w:rsidRPr="00005FC0">
        <w:tab/>
        <w:t>11</w:t>
      </w:r>
      <w:r w:rsidRPr="00005FC0">
        <w:tab/>
        <w:t>Gt Harwood</w:t>
      </w:r>
      <w:r w:rsidRPr="00005FC0">
        <w:tab/>
      </w:r>
      <w:r w:rsidRPr="00005FC0">
        <w:tab/>
        <w:t xml:space="preserve">   51.04</w:t>
      </w:r>
      <w:r w:rsidRPr="00005FC0">
        <w:tab/>
      </w:r>
      <w:r w:rsidRPr="00005FC0">
        <w:tab/>
      </w:r>
      <w:r w:rsidRPr="00005FC0">
        <w:tab/>
        <w:t>108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20.</w:t>
      </w:r>
      <w:r w:rsidRPr="00005FC0">
        <w:tab/>
        <w:t>Molly Johns</w:t>
      </w:r>
      <w:r w:rsidRPr="00005FC0">
        <w:tab/>
        <w:t>11</w:t>
      </w:r>
      <w:r w:rsidRPr="00005FC0">
        <w:tab/>
        <w:t>Gt Harwood</w:t>
      </w:r>
      <w:r w:rsidRPr="00005FC0">
        <w:tab/>
      </w:r>
      <w:r w:rsidRPr="00005FC0">
        <w:tab/>
        <w:t xml:space="preserve">   51.13</w:t>
      </w:r>
      <w:r w:rsidRPr="00005FC0">
        <w:tab/>
      </w:r>
      <w:r w:rsidRPr="00005FC0">
        <w:tab/>
      </w:r>
      <w:r w:rsidRPr="00005FC0">
        <w:tab/>
        <w:t>108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21.</w:t>
      </w:r>
      <w:r w:rsidRPr="00005FC0">
        <w:tab/>
        <w:t>Ciara Hauff</w:t>
      </w:r>
      <w:r w:rsidRPr="00005FC0">
        <w:tab/>
        <w:t>11</w:t>
      </w:r>
      <w:r w:rsidRPr="00005FC0">
        <w:tab/>
        <w:t>Lytham</w:t>
      </w:r>
      <w:r w:rsidRPr="00005FC0">
        <w:tab/>
      </w:r>
      <w:r w:rsidRPr="00005FC0">
        <w:tab/>
        <w:t xml:space="preserve">   52.04</w:t>
      </w:r>
      <w:r w:rsidRPr="00005FC0">
        <w:tab/>
      </w:r>
      <w:r w:rsidRPr="00005FC0">
        <w:tab/>
      </w:r>
      <w:r w:rsidRPr="00005FC0">
        <w:tab/>
        <w:t>102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22.</w:t>
      </w:r>
      <w:r w:rsidRPr="00005FC0">
        <w:tab/>
        <w:t>Laila Wardle</w:t>
      </w:r>
      <w:r w:rsidRPr="00005FC0">
        <w:tab/>
        <w:t>11</w:t>
      </w:r>
      <w:r w:rsidRPr="00005FC0">
        <w:tab/>
        <w:t>Gt Harwood</w:t>
      </w:r>
      <w:r w:rsidRPr="00005FC0">
        <w:tab/>
      </w:r>
      <w:r w:rsidRPr="00005FC0">
        <w:tab/>
        <w:t xml:space="preserve">   52.87</w:t>
      </w:r>
      <w:r w:rsidRPr="00005FC0">
        <w:tab/>
      </w:r>
      <w:r w:rsidRPr="00005FC0">
        <w:tab/>
      </w:r>
      <w:r w:rsidRPr="00005FC0">
        <w:tab/>
        <w:t>98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23.</w:t>
      </w:r>
      <w:r w:rsidRPr="00005FC0">
        <w:tab/>
        <w:t>Amiee Fowles</w:t>
      </w:r>
      <w:r w:rsidRPr="00005FC0">
        <w:tab/>
        <w:t>11</w:t>
      </w:r>
      <w:r w:rsidRPr="00005FC0">
        <w:tab/>
        <w:t>Penrith</w:t>
      </w:r>
      <w:r w:rsidRPr="00005FC0">
        <w:tab/>
      </w:r>
      <w:r w:rsidRPr="00005FC0">
        <w:tab/>
        <w:t xml:space="preserve">   53.10</w:t>
      </w:r>
      <w:r w:rsidRPr="00005FC0">
        <w:tab/>
      </w:r>
      <w:r w:rsidRPr="00005FC0">
        <w:tab/>
      </w:r>
      <w:r w:rsidRPr="00005FC0">
        <w:tab/>
        <w:t>96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24.</w:t>
      </w:r>
      <w:r w:rsidRPr="00005FC0">
        <w:tab/>
        <w:t>Sarah Iddon</w:t>
      </w:r>
      <w:r w:rsidRPr="00005FC0">
        <w:tab/>
        <w:t>11</w:t>
      </w:r>
      <w:r w:rsidRPr="00005FC0">
        <w:tab/>
        <w:t>Fleetwood</w:t>
      </w:r>
      <w:r w:rsidRPr="00005FC0">
        <w:tab/>
      </w:r>
      <w:r w:rsidRPr="00005FC0">
        <w:tab/>
        <w:t xml:space="preserve">   53.80</w:t>
      </w:r>
      <w:r w:rsidRPr="00005FC0">
        <w:tab/>
      </w:r>
      <w:r w:rsidRPr="00005FC0">
        <w:tab/>
      </w:r>
      <w:r w:rsidRPr="00005FC0">
        <w:tab/>
        <w:t>93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25.</w:t>
      </w:r>
      <w:r w:rsidRPr="00005FC0">
        <w:tab/>
        <w:t>Abby Hirst</w:t>
      </w:r>
      <w:r w:rsidRPr="00005FC0">
        <w:tab/>
        <w:t>11</w:t>
      </w:r>
      <w:r w:rsidRPr="00005FC0">
        <w:tab/>
        <w:t>Penrith</w:t>
      </w:r>
      <w:r w:rsidRPr="00005FC0">
        <w:tab/>
      </w:r>
      <w:r w:rsidRPr="00005FC0">
        <w:tab/>
        <w:t xml:space="preserve">   53.89</w:t>
      </w:r>
      <w:r w:rsidRPr="00005FC0">
        <w:tab/>
      </w:r>
      <w:r w:rsidRPr="00005FC0">
        <w:tab/>
      </w:r>
      <w:r w:rsidRPr="00005FC0">
        <w:tab/>
        <w:t>92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26.</w:t>
      </w:r>
      <w:r w:rsidRPr="00005FC0">
        <w:tab/>
        <w:t>Ellie Smith</w:t>
      </w:r>
      <w:r w:rsidRPr="00005FC0">
        <w:tab/>
        <w:t>11</w:t>
      </w:r>
      <w:r w:rsidRPr="00005FC0">
        <w:tab/>
        <w:t>Penrith</w:t>
      </w:r>
      <w:r w:rsidRPr="00005FC0">
        <w:tab/>
      </w:r>
      <w:r w:rsidRPr="00005FC0">
        <w:tab/>
        <w:t xml:space="preserve">   57.24</w:t>
      </w:r>
      <w:r w:rsidRPr="00005FC0">
        <w:tab/>
      </w:r>
      <w:r w:rsidRPr="00005FC0">
        <w:tab/>
      </w:r>
      <w:r w:rsidRPr="00005FC0">
        <w:tab/>
        <w:t>77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 xml:space="preserve"> </w:t>
      </w:r>
      <w:r w:rsidRPr="00005FC0">
        <w:tab/>
        <w:t>Abigail Jukes</w:t>
      </w:r>
      <w:r w:rsidRPr="00005FC0">
        <w:tab/>
        <w:t>11</w:t>
      </w:r>
      <w:r w:rsidRPr="00005FC0">
        <w:tab/>
        <w:t>Lytham</w:t>
      </w:r>
      <w:r w:rsidRPr="00005FC0">
        <w:tab/>
      </w:r>
      <w:r w:rsidRPr="00005FC0">
        <w:tab/>
      </w:r>
      <w:r>
        <w:t>DNC</w:t>
      </w:r>
      <w:r w:rsidRPr="00005FC0">
        <w:tab/>
      </w:r>
      <w:r w:rsidRPr="00005FC0">
        <w:tab/>
      </w:r>
      <w:r w:rsidRPr="00005FC0">
        <w:tab/>
      </w:r>
      <w:r w:rsidRPr="00005FC0">
        <w:tab/>
      </w:r>
    </w:p>
    <w:p w:rsidR="004A5991" w:rsidRDefault="004A5991" w:rsidP="00794E7B">
      <w:pPr>
        <w:pStyle w:val="AgeGroupHeader"/>
      </w:pPr>
    </w:p>
    <w:p w:rsidR="004A5991" w:rsidRDefault="004A5991" w:rsidP="00794E7B">
      <w:pPr>
        <w:pStyle w:val="AgeGroupHeader"/>
      </w:pPr>
    </w:p>
    <w:p w:rsidR="004A5991" w:rsidRPr="00005FC0" w:rsidRDefault="004A5991" w:rsidP="00794E7B">
      <w:pPr>
        <w:pStyle w:val="AgeGroupHeader"/>
      </w:pPr>
      <w:r w:rsidRPr="00005FC0">
        <w:t xml:space="preserve">12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Jessica Critchley</w:t>
      </w:r>
      <w:r>
        <w:t xml:space="preserve"> #</w:t>
      </w:r>
      <w:r w:rsidRPr="00005FC0">
        <w:tab/>
        <w:t>12</w:t>
      </w:r>
      <w:r w:rsidRPr="00005FC0">
        <w:tab/>
        <w:t>Garstang</w:t>
      </w:r>
      <w:r w:rsidRPr="00005FC0">
        <w:tab/>
      </w:r>
      <w:r w:rsidRPr="00005FC0">
        <w:tab/>
        <w:t xml:space="preserve">   37.85</w:t>
      </w:r>
      <w:r w:rsidRPr="00005FC0">
        <w:tab/>
      </w:r>
      <w:r w:rsidRPr="00005FC0">
        <w:tab/>
      </w:r>
      <w:r w:rsidRPr="00005FC0">
        <w:tab/>
        <w:t>267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Abigail Welch</w:t>
      </w:r>
      <w:r w:rsidRPr="00005FC0">
        <w:tab/>
        <w:t>12</w:t>
      </w:r>
      <w:r w:rsidRPr="00005FC0">
        <w:tab/>
        <w:t>Blackpool Aq</w:t>
      </w:r>
      <w:r w:rsidRPr="00005FC0">
        <w:tab/>
      </w:r>
      <w:r w:rsidRPr="00005FC0">
        <w:tab/>
        <w:t xml:space="preserve">   39.06</w:t>
      </w:r>
      <w:r w:rsidRPr="00005FC0">
        <w:tab/>
      </w:r>
      <w:r w:rsidRPr="00005FC0">
        <w:tab/>
      </w:r>
      <w:r w:rsidRPr="00005FC0">
        <w:tab/>
        <w:t>243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Sophia Singleton</w:t>
      </w:r>
      <w:r w:rsidRPr="00005FC0">
        <w:tab/>
        <w:t>12</w:t>
      </w:r>
      <w:r w:rsidRPr="00005FC0">
        <w:tab/>
        <w:t>Fleetwood</w:t>
      </w:r>
      <w:r w:rsidRPr="00005FC0">
        <w:tab/>
      </w:r>
      <w:r w:rsidRPr="00005FC0">
        <w:tab/>
        <w:t xml:space="preserve">   39.81</w:t>
      </w:r>
      <w:r w:rsidRPr="00005FC0">
        <w:tab/>
      </w:r>
      <w:r w:rsidRPr="00005FC0">
        <w:tab/>
      </w:r>
      <w:r w:rsidRPr="00005FC0">
        <w:tab/>
        <w:t>229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Alissa Hamilton</w:t>
      </w:r>
      <w:r w:rsidRPr="00005FC0">
        <w:tab/>
        <w:t>12</w:t>
      </w:r>
      <w:r w:rsidRPr="00005FC0">
        <w:tab/>
        <w:t>Fleetwood</w:t>
      </w:r>
      <w:r w:rsidRPr="00005FC0">
        <w:tab/>
      </w:r>
      <w:r w:rsidRPr="00005FC0">
        <w:tab/>
        <w:t xml:space="preserve">   40.86</w:t>
      </w:r>
      <w:r w:rsidRPr="00005FC0">
        <w:tab/>
      </w:r>
      <w:r w:rsidRPr="00005FC0">
        <w:tab/>
      </w:r>
      <w:r w:rsidRPr="00005FC0">
        <w:tab/>
        <w:t>212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5.</w:t>
      </w:r>
      <w:r w:rsidRPr="00005FC0">
        <w:tab/>
        <w:t>Isobel Kelly</w:t>
      </w:r>
      <w:r w:rsidRPr="00005FC0">
        <w:tab/>
        <w:t>12</w:t>
      </w:r>
      <w:r w:rsidRPr="00005FC0">
        <w:tab/>
        <w:t>Kendal</w:t>
      </w:r>
      <w:r w:rsidRPr="00005FC0">
        <w:tab/>
      </w:r>
      <w:r w:rsidRPr="00005FC0">
        <w:tab/>
        <w:t xml:space="preserve">   40.95</w:t>
      </w:r>
      <w:r w:rsidRPr="00005FC0">
        <w:tab/>
      </w:r>
      <w:r w:rsidRPr="00005FC0">
        <w:tab/>
      </w:r>
      <w:r w:rsidRPr="00005FC0">
        <w:tab/>
        <w:t>211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6.</w:t>
      </w:r>
      <w:r w:rsidRPr="00005FC0">
        <w:tab/>
        <w:t>Emily Westmorland</w:t>
      </w:r>
      <w:r w:rsidRPr="00005FC0">
        <w:tab/>
        <w:t>12</w:t>
      </w:r>
      <w:r w:rsidRPr="00005FC0">
        <w:tab/>
        <w:t>Kendal</w:t>
      </w:r>
      <w:r w:rsidRPr="00005FC0">
        <w:tab/>
      </w:r>
      <w:r w:rsidRPr="00005FC0">
        <w:tab/>
        <w:t xml:space="preserve">   41.84</w:t>
      </w:r>
      <w:r w:rsidRPr="00005FC0">
        <w:tab/>
      </w:r>
      <w:r w:rsidRPr="00005FC0">
        <w:tab/>
      </w:r>
      <w:r w:rsidRPr="00005FC0">
        <w:tab/>
        <w:t>197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7.</w:t>
      </w:r>
      <w:r w:rsidRPr="00005FC0">
        <w:tab/>
        <w:t>Emily Robertson</w:t>
      </w:r>
      <w:r w:rsidRPr="00005FC0">
        <w:tab/>
        <w:t>12</w:t>
      </w:r>
      <w:r w:rsidRPr="00005FC0">
        <w:tab/>
        <w:t>Gt Harwood</w:t>
      </w:r>
      <w:r w:rsidRPr="00005FC0">
        <w:tab/>
      </w:r>
      <w:r w:rsidRPr="00005FC0">
        <w:tab/>
        <w:t xml:space="preserve">   41.91</w:t>
      </w:r>
      <w:r w:rsidRPr="00005FC0">
        <w:tab/>
      </w:r>
      <w:r w:rsidRPr="00005FC0">
        <w:tab/>
      </w:r>
      <w:r w:rsidRPr="00005FC0">
        <w:tab/>
        <w:t>196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8.</w:t>
      </w:r>
      <w:r w:rsidRPr="00005FC0">
        <w:tab/>
        <w:t>Amy Holding</w:t>
      </w:r>
      <w:r w:rsidRPr="00005FC0">
        <w:tab/>
        <w:t>12</w:t>
      </w:r>
      <w:r w:rsidRPr="00005FC0">
        <w:tab/>
        <w:t>Blackpool Aq</w:t>
      </w:r>
      <w:r w:rsidRPr="00005FC0">
        <w:tab/>
      </w:r>
      <w:r w:rsidRPr="00005FC0">
        <w:tab/>
        <w:t xml:space="preserve">   42.56</w:t>
      </w:r>
      <w:r w:rsidRPr="00005FC0">
        <w:tab/>
      </w:r>
      <w:r w:rsidRPr="00005FC0">
        <w:tab/>
      </w:r>
      <w:r w:rsidRPr="00005FC0">
        <w:tab/>
        <w:t>187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9.</w:t>
      </w:r>
      <w:r w:rsidRPr="00005FC0">
        <w:tab/>
        <w:t>Ellie Brown</w:t>
      </w:r>
      <w:r w:rsidRPr="00005FC0">
        <w:tab/>
        <w:t>12</w:t>
      </w:r>
      <w:r w:rsidRPr="00005FC0">
        <w:tab/>
        <w:t>Fleetwood</w:t>
      </w:r>
      <w:r w:rsidRPr="00005FC0">
        <w:tab/>
      </w:r>
      <w:r w:rsidRPr="00005FC0">
        <w:tab/>
        <w:t xml:space="preserve">   43.29</w:t>
      </w:r>
      <w:r w:rsidRPr="00005FC0">
        <w:tab/>
      </w:r>
      <w:r w:rsidRPr="00005FC0">
        <w:tab/>
      </w:r>
      <w:r w:rsidRPr="00005FC0">
        <w:tab/>
        <w:t>178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10.</w:t>
      </w:r>
      <w:r w:rsidRPr="00005FC0">
        <w:tab/>
        <w:t>Brenan Niamh</w:t>
      </w:r>
      <w:r w:rsidRPr="00005FC0">
        <w:tab/>
        <w:t>12</w:t>
      </w:r>
      <w:r w:rsidRPr="00005FC0">
        <w:tab/>
        <w:t>Penrith</w:t>
      </w:r>
      <w:r w:rsidRPr="00005FC0">
        <w:tab/>
      </w:r>
      <w:r w:rsidRPr="00005FC0">
        <w:tab/>
        <w:t xml:space="preserve">   43.85</w:t>
      </w:r>
      <w:r w:rsidRPr="00005FC0">
        <w:tab/>
      </w:r>
      <w:r w:rsidRPr="00005FC0">
        <w:tab/>
      </w:r>
      <w:r w:rsidRPr="00005FC0">
        <w:tab/>
        <w:t>171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11.</w:t>
      </w:r>
      <w:r w:rsidRPr="00005FC0">
        <w:tab/>
        <w:t>Alice Eastwood</w:t>
      </w:r>
      <w:r w:rsidRPr="00005FC0">
        <w:tab/>
        <w:t>12</w:t>
      </w:r>
      <w:r w:rsidRPr="00005FC0">
        <w:tab/>
        <w:t>Kendal</w:t>
      </w:r>
      <w:r w:rsidRPr="00005FC0">
        <w:tab/>
      </w:r>
      <w:r w:rsidRPr="00005FC0">
        <w:tab/>
        <w:t xml:space="preserve">   44.90</w:t>
      </w:r>
      <w:r w:rsidRPr="00005FC0">
        <w:tab/>
      </w:r>
      <w:r w:rsidRPr="00005FC0">
        <w:tab/>
      </w:r>
      <w:r w:rsidRPr="00005FC0">
        <w:tab/>
        <w:t>160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12.</w:t>
      </w:r>
      <w:r w:rsidRPr="00005FC0">
        <w:tab/>
        <w:t>Julia Morelli</w:t>
      </w:r>
      <w:r w:rsidRPr="00005FC0">
        <w:tab/>
        <w:t>12</w:t>
      </w:r>
      <w:r w:rsidRPr="00005FC0">
        <w:tab/>
        <w:t>Blackpool Aq</w:t>
      </w:r>
      <w:r w:rsidRPr="00005FC0">
        <w:tab/>
      </w:r>
      <w:r w:rsidRPr="00005FC0">
        <w:tab/>
        <w:t xml:space="preserve">   45.30</w:t>
      </w:r>
      <w:r w:rsidRPr="00005FC0">
        <w:tab/>
      </w:r>
      <w:r w:rsidRPr="00005FC0">
        <w:tab/>
      </w:r>
      <w:r w:rsidRPr="00005FC0">
        <w:tab/>
        <w:t>155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13.</w:t>
      </w:r>
      <w:r w:rsidRPr="00005FC0">
        <w:tab/>
        <w:t>Saskia Todd</w:t>
      </w:r>
      <w:r w:rsidRPr="00005FC0">
        <w:tab/>
        <w:t>12</w:t>
      </w:r>
      <w:r w:rsidRPr="00005FC0">
        <w:tab/>
        <w:t>Penrith</w:t>
      </w:r>
      <w:r w:rsidRPr="00005FC0">
        <w:tab/>
      </w:r>
      <w:r w:rsidRPr="00005FC0">
        <w:tab/>
        <w:t xml:space="preserve">   46.11</w:t>
      </w:r>
      <w:r w:rsidRPr="00005FC0">
        <w:tab/>
      </w:r>
      <w:r w:rsidRPr="00005FC0">
        <w:tab/>
      </w:r>
      <w:r w:rsidRPr="00005FC0">
        <w:tab/>
        <w:t>147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14.</w:t>
      </w:r>
      <w:r w:rsidRPr="00005FC0">
        <w:tab/>
        <w:t>Daniele Browne</w:t>
      </w:r>
      <w:r w:rsidRPr="00005FC0">
        <w:tab/>
        <w:t>12</w:t>
      </w:r>
      <w:r w:rsidRPr="00005FC0">
        <w:tab/>
        <w:t>Barrow</w:t>
      </w:r>
      <w:r w:rsidRPr="00005FC0">
        <w:tab/>
      </w:r>
      <w:r w:rsidRPr="00005FC0">
        <w:tab/>
        <w:t xml:space="preserve">   46.72</w:t>
      </w:r>
      <w:r w:rsidRPr="00005FC0">
        <w:tab/>
      </w:r>
      <w:r w:rsidRPr="00005FC0">
        <w:tab/>
      </w:r>
      <w:r w:rsidRPr="00005FC0">
        <w:tab/>
        <w:t>142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15.</w:t>
      </w:r>
      <w:r w:rsidRPr="00005FC0">
        <w:tab/>
        <w:t>Scarlett Moorland</w:t>
      </w:r>
      <w:r w:rsidRPr="00005FC0">
        <w:tab/>
        <w:t>12</w:t>
      </w:r>
      <w:r w:rsidRPr="00005FC0">
        <w:tab/>
        <w:t>Barrow</w:t>
      </w:r>
      <w:r w:rsidRPr="00005FC0">
        <w:tab/>
      </w:r>
      <w:r w:rsidRPr="00005FC0">
        <w:tab/>
        <w:t xml:space="preserve">   47.78</w:t>
      </w:r>
      <w:r w:rsidRPr="00005FC0">
        <w:tab/>
      </w:r>
      <w:r w:rsidRPr="00005FC0">
        <w:tab/>
      </w:r>
      <w:r w:rsidRPr="00005FC0">
        <w:tab/>
        <w:t>132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16.</w:t>
      </w:r>
      <w:r w:rsidRPr="00005FC0">
        <w:tab/>
        <w:t>Caitlin McNeil</w:t>
      </w:r>
      <w:r w:rsidRPr="00005FC0">
        <w:tab/>
        <w:t>12</w:t>
      </w:r>
      <w:r w:rsidRPr="00005FC0">
        <w:tab/>
        <w:t>Garstang</w:t>
      </w:r>
      <w:r w:rsidRPr="00005FC0">
        <w:tab/>
      </w:r>
      <w:r w:rsidRPr="00005FC0">
        <w:tab/>
        <w:t xml:space="preserve">   50.65</w:t>
      </w:r>
      <w:r w:rsidRPr="00005FC0">
        <w:tab/>
      </w:r>
      <w:r w:rsidRPr="00005FC0">
        <w:tab/>
      </w:r>
      <w:r w:rsidRPr="00005FC0">
        <w:tab/>
        <w:t>111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17.</w:t>
      </w:r>
      <w:r w:rsidRPr="00005FC0">
        <w:tab/>
        <w:t>Charlotte Curwen</w:t>
      </w:r>
      <w:r w:rsidRPr="00005FC0">
        <w:tab/>
        <w:t>12</w:t>
      </w:r>
      <w:r w:rsidRPr="00005FC0">
        <w:tab/>
        <w:t>Garstang</w:t>
      </w:r>
      <w:r w:rsidRPr="00005FC0">
        <w:tab/>
      </w:r>
      <w:r w:rsidRPr="00005FC0">
        <w:tab/>
        <w:t xml:space="preserve">   55.81</w:t>
      </w:r>
      <w:r w:rsidRPr="00005FC0">
        <w:tab/>
      </w:r>
      <w:r w:rsidRPr="00005FC0">
        <w:tab/>
      </w:r>
      <w:r w:rsidRPr="00005FC0">
        <w:tab/>
        <w:t>83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13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Kiera Richmond</w:t>
      </w:r>
      <w:r w:rsidRPr="00005FC0">
        <w:tab/>
        <w:t>13</w:t>
      </w:r>
      <w:r w:rsidRPr="00005FC0">
        <w:tab/>
        <w:t>Carnforth</w:t>
      </w:r>
      <w:r w:rsidRPr="00005FC0">
        <w:tab/>
      </w:r>
      <w:r w:rsidRPr="00005FC0">
        <w:tab/>
        <w:t xml:space="preserve">   37.35</w:t>
      </w:r>
      <w:r w:rsidRPr="00005FC0">
        <w:tab/>
      </w:r>
      <w:r w:rsidRPr="00005FC0">
        <w:tab/>
      </w:r>
      <w:r w:rsidRPr="00005FC0">
        <w:tab/>
        <w:t>278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Sydney Atkinson</w:t>
      </w:r>
      <w:r w:rsidRPr="00005FC0">
        <w:tab/>
        <w:t>13</w:t>
      </w:r>
      <w:r w:rsidRPr="00005FC0">
        <w:tab/>
        <w:t>Barrow</w:t>
      </w:r>
      <w:r w:rsidRPr="00005FC0">
        <w:tab/>
      </w:r>
      <w:r w:rsidRPr="00005FC0">
        <w:tab/>
        <w:t xml:space="preserve">   37.41</w:t>
      </w:r>
      <w:r w:rsidRPr="00005FC0">
        <w:tab/>
      </w:r>
      <w:r w:rsidRPr="00005FC0">
        <w:tab/>
      </w:r>
      <w:r w:rsidRPr="00005FC0">
        <w:tab/>
        <w:t>276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Mae Anderson</w:t>
      </w:r>
      <w:r w:rsidRPr="00005FC0">
        <w:tab/>
        <w:t>13</w:t>
      </w:r>
      <w:r w:rsidRPr="00005FC0">
        <w:tab/>
        <w:t>Gt Harwood</w:t>
      </w:r>
      <w:r w:rsidRPr="00005FC0">
        <w:tab/>
      </w:r>
      <w:r w:rsidRPr="00005FC0">
        <w:tab/>
        <w:t xml:space="preserve">   38.05</w:t>
      </w:r>
      <w:r w:rsidRPr="00005FC0">
        <w:tab/>
      </w:r>
      <w:r w:rsidRPr="00005FC0">
        <w:tab/>
      </w:r>
      <w:r w:rsidRPr="00005FC0">
        <w:tab/>
        <w:t>263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Holly Carling</w:t>
      </w:r>
      <w:r w:rsidRPr="00005FC0">
        <w:tab/>
        <w:t>13</w:t>
      </w:r>
      <w:r w:rsidRPr="00005FC0">
        <w:tab/>
        <w:t>Barrow</w:t>
      </w:r>
      <w:r w:rsidRPr="00005FC0">
        <w:tab/>
      </w:r>
      <w:r w:rsidRPr="00005FC0">
        <w:tab/>
        <w:t xml:space="preserve">   38.50</w:t>
      </w:r>
      <w:r w:rsidRPr="00005FC0">
        <w:tab/>
      </w:r>
      <w:r w:rsidRPr="00005FC0">
        <w:tab/>
      </w:r>
      <w:r w:rsidRPr="00005FC0">
        <w:tab/>
        <w:t>253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5.</w:t>
      </w:r>
      <w:r w:rsidRPr="00005FC0">
        <w:tab/>
        <w:t>Rebecca Hawtin</w:t>
      </w:r>
      <w:r w:rsidRPr="00005FC0">
        <w:tab/>
        <w:t>13</w:t>
      </w:r>
      <w:r w:rsidRPr="00005FC0">
        <w:tab/>
        <w:t>Garstang</w:t>
      </w:r>
      <w:r w:rsidRPr="00005FC0">
        <w:tab/>
      </w:r>
      <w:r w:rsidRPr="00005FC0">
        <w:tab/>
        <w:t xml:space="preserve">   42.46</w:t>
      </w:r>
      <w:r w:rsidRPr="00005FC0">
        <w:tab/>
      </w:r>
      <w:r w:rsidRPr="00005FC0">
        <w:tab/>
      </w:r>
      <w:r w:rsidRPr="00005FC0">
        <w:tab/>
        <w:t>189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6.</w:t>
      </w:r>
      <w:r w:rsidRPr="00005FC0">
        <w:tab/>
        <w:t>Molly Womack</w:t>
      </w:r>
      <w:r w:rsidRPr="00005FC0">
        <w:tab/>
        <w:t>13</w:t>
      </w:r>
      <w:r w:rsidRPr="00005FC0">
        <w:tab/>
        <w:t>Kendal</w:t>
      </w:r>
      <w:r w:rsidRPr="00005FC0">
        <w:tab/>
      </w:r>
      <w:r w:rsidRPr="00005FC0">
        <w:tab/>
        <w:t xml:space="preserve">   42.63</w:t>
      </w:r>
      <w:r w:rsidRPr="00005FC0">
        <w:tab/>
      </w:r>
      <w:r w:rsidRPr="00005FC0">
        <w:tab/>
      </w:r>
      <w:r w:rsidRPr="00005FC0">
        <w:tab/>
        <w:t>187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7.</w:t>
      </w:r>
      <w:r w:rsidRPr="00005FC0">
        <w:tab/>
        <w:t>Lydia Mason</w:t>
      </w:r>
      <w:r w:rsidRPr="00005FC0">
        <w:tab/>
        <w:t>13</w:t>
      </w:r>
      <w:r w:rsidRPr="00005FC0">
        <w:tab/>
        <w:t>Barrow</w:t>
      </w:r>
      <w:r w:rsidRPr="00005FC0">
        <w:tab/>
      </w:r>
      <w:r w:rsidRPr="00005FC0">
        <w:tab/>
        <w:t xml:space="preserve">   44.02</w:t>
      </w:r>
      <w:r w:rsidRPr="00005FC0">
        <w:tab/>
      </w:r>
      <w:r w:rsidRPr="00005FC0">
        <w:tab/>
      </w:r>
      <w:r w:rsidRPr="00005FC0">
        <w:tab/>
        <w:t>169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14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Mia Sewell</w:t>
      </w:r>
      <w:r w:rsidRPr="00005FC0">
        <w:tab/>
        <w:t>14</w:t>
      </w:r>
      <w:r w:rsidRPr="00005FC0">
        <w:tab/>
        <w:t>Workington</w:t>
      </w:r>
      <w:r w:rsidRPr="00005FC0">
        <w:tab/>
      </w:r>
      <w:r w:rsidRPr="00005FC0">
        <w:tab/>
        <w:t xml:space="preserve">   38.10</w:t>
      </w:r>
      <w:r w:rsidRPr="00005FC0">
        <w:tab/>
      </w:r>
      <w:r w:rsidRPr="00005FC0">
        <w:tab/>
      </w:r>
      <w:r w:rsidRPr="00005FC0">
        <w:tab/>
        <w:t>262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Phoebe Collinson</w:t>
      </w:r>
      <w:r w:rsidRPr="00005FC0">
        <w:tab/>
        <w:t>14</w:t>
      </w:r>
      <w:r w:rsidRPr="00005FC0">
        <w:tab/>
        <w:t>Garstang</w:t>
      </w:r>
      <w:r w:rsidRPr="00005FC0">
        <w:tab/>
      </w:r>
      <w:r w:rsidRPr="00005FC0">
        <w:tab/>
        <w:t xml:space="preserve">   38.61</w:t>
      </w:r>
      <w:r w:rsidRPr="00005FC0">
        <w:tab/>
      </w:r>
      <w:r w:rsidRPr="00005FC0">
        <w:tab/>
      </w:r>
      <w:r w:rsidRPr="00005FC0">
        <w:tab/>
        <w:t>251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Rebecca Rimmer-Evans</w:t>
      </w:r>
      <w:r w:rsidRPr="00005FC0">
        <w:tab/>
        <w:t>14</w:t>
      </w:r>
      <w:r w:rsidRPr="00005FC0">
        <w:tab/>
        <w:t>Garstang</w:t>
      </w:r>
      <w:r w:rsidRPr="00005FC0">
        <w:tab/>
      </w:r>
      <w:r w:rsidRPr="00005FC0">
        <w:tab/>
        <w:t xml:space="preserve">   41.94</w:t>
      </w:r>
      <w:r w:rsidRPr="00005FC0">
        <w:tab/>
      </w:r>
      <w:r w:rsidRPr="00005FC0">
        <w:tab/>
      </w:r>
      <w:r w:rsidRPr="00005FC0">
        <w:tab/>
        <w:t>196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Ariel Methven</w:t>
      </w:r>
      <w:r w:rsidRPr="00005FC0">
        <w:tab/>
        <w:t>14</w:t>
      </w:r>
      <w:r w:rsidRPr="00005FC0">
        <w:tab/>
        <w:t>Gt Harwood</w:t>
      </w:r>
      <w:r w:rsidRPr="00005FC0">
        <w:tab/>
      </w:r>
      <w:r w:rsidRPr="00005FC0">
        <w:tab/>
        <w:t xml:space="preserve">   42.47</w:t>
      </w:r>
      <w:r w:rsidRPr="00005FC0">
        <w:tab/>
      </w:r>
      <w:r w:rsidRPr="00005FC0">
        <w:tab/>
      </w:r>
      <w:r w:rsidRPr="00005FC0">
        <w:tab/>
        <w:t>189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15 Yrs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Abbie Hewitt</w:t>
      </w:r>
      <w:r w:rsidRPr="00005FC0">
        <w:tab/>
        <w:t>15</w:t>
      </w:r>
      <w:r w:rsidRPr="00005FC0">
        <w:tab/>
        <w:t>Garstang</w:t>
      </w:r>
      <w:r w:rsidRPr="00005FC0">
        <w:tab/>
      </w:r>
      <w:r w:rsidRPr="00005FC0">
        <w:tab/>
        <w:t xml:space="preserve">   33.84</w:t>
      </w:r>
      <w:r w:rsidRPr="00005FC0">
        <w:tab/>
      </w:r>
      <w:r w:rsidRPr="00005FC0">
        <w:tab/>
      </w:r>
      <w:r w:rsidRPr="00005FC0">
        <w:tab/>
        <w:t>373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Caitlin Taylor</w:t>
      </w:r>
      <w:r w:rsidRPr="00005FC0">
        <w:tab/>
        <w:t>15</w:t>
      </w:r>
      <w:r w:rsidRPr="00005FC0">
        <w:tab/>
        <w:t>Barrow</w:t>
      </w:r>
      <w:r w:rsidRPr="00005FC0">
        <w:tab/>
      </w:r>
      <w:r w:rsidRPr="00005FC0">
        <w:tab/>
        <w:t xml:space="preserve">   37.95</w:t>
      </w:r>
      <w:r w:rsidRPr="00005FC0">
        <w:tab/>
      </w:r>
      <w:r w:rsidRPr="00005FC0">
        <w:tab/>
      </w:r>
      <w:r w:rsidRPr="00005FC0">
        <w:tab/>
        <w:t>265</w:t>
      </w:r>
      <w:r w:rsidRPr="00005FC0">
        <w:tab/>
      </w:r>
    </w:p>
    <w:p w:rsidR="004A5991" w:rsidRPr="00005FC0" w:rsidRDefault="004A5991" w:rsidP="00794E7B">
      <w:pPr>
        <w:pStyle w:val="AgeGroupHeader"/>
      </w:pPr>
      <w:r w:rsidRPr="00005FC0">
        <w:t xml:space="preserve">16 Yrs/Over </w:t>
      </w:r>
      <w:r>
        <w:t>Age Group</w:t>
      </w:r>
      <w:r w:rsidRPr="00005FC0">
        <w:t xml:space="preserve"> - Full Results</w:t>
      </w:r>
    </w:p>
    <w:p w:rsidR="004A5991" w:rsidRPr="00005FC0" w:rsidRDefault="004A5991" w:rsidP="00794E7B">
      <w:pPr>
        <w:pStyle w:val="PlaceHeader"/>
      </w:pPr>
      <w:r>
        <w:t>Place</w:t>
      </w:r>
      <w:r w:rsidRPr="00005FC0">
        <w:tab/>
        <w:t>Name</w:t>
      </w:r>
      <w:r w:rsidRPr="00005FC0">
        <w:tab/>
        <w:t>AaD</w:t>
      </w:r>
      <w:r w:rsidRPr="00005FC0">
        <w:tab/>
        <w:t>Club</w:t>
      </w:r>
      <w:r w:rsidRPr="00005FC0">
        <w:tab/>
      </w:r>
      <w:r w:rsidRPr="00005FC0">
        <w:tab/>
        <w:t>Time</w:t>
      </w:r>
      <w:r w:rsidRPr="00005FC0">
        <w:tab/>
      </w:r>
      <w:r w:rsidRPr="00005FC0">
        <w:tab/>
      </w:r>
      <w:r w:rsidRPr="00005FC0">
        <w:tab/>
        <w:t>FINA Pt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1.</w:t>
      </w:r>
      <w:r w:rsidRPr="00005FC0">
        <w:tab/>
        <w:t>Annabelle McBratney</w:t>
      </w:r>
      <w:r w:rsidRPr="00005FC0">
        <w:tab/>
        <w:t>16</w:t>
      </w:r>
      <w:r w:rsidRPr="00005FC0">
        <w:tab/>
        <w:t>Barrow</w:t>
      </w:r>
      <w:r w:rsidRPr="00005FC0">
        <w:tab/>
      </w:r>
      <w:r w:rsidRPr="00005FC0">
        <w:tab/>
        <w:t xml:space="preserve">   34.13</w:t>
      </w:r>
      <w:r w:rsidRPr="00005FC0">
        <w:tab/>
      </w:r>
      <w:r w:rsidRPr="00005FC0">
        <w:tab/>
      </w:r>
      <w:r w:rsidRPr="00005FC0">
        <w:tab/>
        <w:t>364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2.</w:t>
      </w:r>
      <w:r w:rsidRPr="00005FC0">
        <w:tab/>
        <w:t>Chloe Jackson</w:t>
      </w:r>
      <w:r w:rsidRPr="00005FC0">
        <w:tab/>
        <w:t>16</w:t>
      </w:r>
      <w:r w:rsidRPr="00005FC0">
        <w:tab/>
        <w:t>Barrow</w:t>
      </w:r>
      <w:r w:rsidRPr="00005FC0">
        <w:tab/>
      </w:r>
      <w:r w:rsidRPr="00005FC0">
        <w:tab/>
        <w:t xml:space="preserve">   37.68</w:t>
      </w:r>
      <w:r w:rsidRPr="00005FC0">
        <w:tab/>
      </w:r>
      <w:r w:rsidRPr="00005FC0">
        <w:tab/>
      </w:r>
      <w:r w:rsidRPr="00005FC0">
        <w:tab/>
        <w:t>270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3.</w:t>
      </w:r>
      <w:r w:rsidRPr="00005FC0">
        <w:tab/>
        <w:t>Corien Saul</w:t>
      </w:r>
      <w:r w:rsidRPr="00005FC0">
        <w:tab/>
        <w:t>17</w:t>
      </w:r>
      <w:r w:rsidRPr="00005FC0">
        <w:tab/>
        <w:t>Garstang</w:t>
      </w:r>
      <w:r w:rsidRPr="00005FC0">
        <w:tab/>
      </w:r>
      <w:r w:rsidRPr="00005FC0">
        <w:tab/>
        <w:t xml:space="preserve">   37.76</w:t>
      </w:r>
      <w:r w:rsidRPr="00005FC0">
        <w:tab/>
      </w:r>
      <w:r w:rsidRPr="00005FC0">
        <w:tab/>
      </w:r>
      <w:r w:rsidRPr="00005FC0">
        <w:tab/>
        <w:t>269</w:t>
      </w:r>
      <w:r w:rsidRPr="00005FC0">
        <w:tab/>
      </w:r>
    </w:p>
    <w:p w:rsidR="004A5991" w:rsidRPr="00005FC0" w:rsidRDefault="004A5991" w:rsidP="00794E7B">
      <w:pPr>
        <w:pStyle w:val="PlaceEven"/>
      </w:pPr>
      <w:r w:rsidRPr="00005FC0">
        <w:t>4.</w:t>
      </w:r>
      <w:r w:rsidRPr="00005FC0">
        <w:tab/>
        <w:t>Eleanor Moss</w:t>
      </w:r>
      <w:r w:rsidRPr="00005FC0">
        <w:tab/>
        <w:t>16</w:t>
      </w:r>
      <w:r w:rsidRPr="00005FC0">
        <w:tab/>
        <w:t>Garstang</w:t>
      </w:r>
      <w:r w:rsidRPr="00005FC0">
        <w:tab/>
      </w:r>
      <w:r w:rsidRPr="00005FC0">
        <w:tab/>
        <w:t xml:space="preserve">   39.26</w:t>
      </w:r>
      <w:r w:rsidRPr="00005FC0">
        <w:tab/>
      </w:r>
      <w:r w:rsidRPr="00005FC0">
        <w:tab/>
      </w:r>
      <w:r w:rsidRPr="00005FC0">
        <w:tab/>
        <w:t>239</w:t>
      </w:r>
      <w:r w:rsidRPr="00005FC0">
        <w:tab/>
      </w:r>
    </w:p>
    <w:p w:rsidR="004A5991" w:rsidRDefault="004A5991" w:rsidP="00794E7B">
      <w:pPr>
        <w:pStyle w:val="PlaceEven"/>
      </w:pPr>
      <w:r w:rsidRPr="00005FC0">
        <w:t>5.</w:t>
      </w:r>
      <w:r w:rsidRPr="00005FC0">
        <w:tab/>
        <w:t>Charlotte Price</w:t>
      </w:r>
      <w:r w:rsidRPr="00005FC0">
        <w:tab/>
        <w:t>16</w:t>
      </w:r>
      <w:r w:rsidRPr="00005FC0">
        <w:tab/>
        <w:t>Garstang</w:t>
      </w:r>
      <w:r w:rsidRPr="00005FC0">
        <w:tab/>
      </w:r>
      <w:r w:rsidRPr="00005FC0">
        <w:tab/>
        <w:t xml:space="preserve">   42.43</w:t>
      </w:r>
      <w:r w:rsidRPr="00005FC0">
        <w:tab/>
      </w:r>
      <w:r w:rsidRPr="00005FC0">
        <w:tab/>
      </w:r>
      <w:r w:rsidRPr="00005FC0">
        <w:tab/>
        <w:t>189</w:t>
      </w:r>
      <w:r w:rsidRPr="00005FC0">
        <w:tab/>
      </w:r>
    </w:p>
    <w:p w:rsidR="004A5991" w:rsidRPr="00001EAF" w:rsidRDefault="004A5991" w:rsidP="00794E7B">
      <w:pPr>
        <w:pStyle w:val="SplitLong"/>
      </w:pPr>
    </w:p>
    <w:p w:rsidR="004A5991" w:rsidRPr="00001EAF" w:rsidRDefault="004A5991" w:rsidP="00794E7B">
      <w:pPr>
        <w:pStyle w:val="EventHeader"/>
      </w:pPr>
      <w:r>
        <w:t>EVENT</w:t>
      </w:r>
      <w:r w:rsidRPr="00001EAF">
        <w:t xml:space="preserve"> 8 Boys Open 100m IM                  </w:t>
      </w:r>
    </w:p>
    <w:p w:rsidR="004A5991" w:rsidRPr="00001EAF" w:rsidRDefault="004A5991" w:rsidP="00794E7B">
      <w:pPr>
        <w:pStyle w:val="AgeGroupHeader"/>
      </w:pPr>
      <w:r w:rsidRPr="00001EAF">
        <w:t xml:space="preserve">09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Ernest Collinson</w:t>
      </w:r>
      <w:r w:rsidRPr="00001EAF">
        <w:tab/>
        <w:t>9</w:t>
      </w:r>
      <w:r w:rsidRPr="00001EAF">
        <w:tab/>
        <w:t>Garstang</w:t>
      </w:r>
      <w:r w:rsidRPr="00001EAF">
        <w:tab/>
      </w:r>
      <w:r w:rsidRPr="00001EAF">
        <w:tab/>
        <w:t xml:space="preserve"> 1:40.67</w:t>
      </w:r>
      <w:r w:rsidRPr="00001EAF">
        <w:tab/>
      </w:r>
      <w:r w:rsidRPr="00001EAF">
        <w:tab/>
      </w:r>
      <w:r w:rsidRPr="00001EAF">
        <w:tab/>
        <w:t>127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Oliver Gordon</w:t>
      </w:r>
      <w:r w:rsidRPr="00001EAF">
        <w:tab/>
        <w:t>9</w:t>
      </w:r>
      <w:r w:rsidRPr="00001EAF">
        <w:tab/>
        <w:t>Garstang</w:t>
      </w:r>
      <w:r w:rsidRPr="00001EAF">
        <w:tab/>
      </w:r>
      <w:r w:rsidRPr="00001EAF">
        <w:tab/>
        <w:t xml:space="preserve"> 1:46.52</w:t>
      </w:r>
      <w:r w:rsidRPr="00001EAF">
        <w:tab/>
      </w:r>
      <w:r w:rsidRPr="00001EAF">
        <w:tab/>
      </w:r>
      <w:r w:rsidRPr="00001EAF">
        <w:tab/>
        <w:t>107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3.</w:t>
      </w:r>
      <w:r w:rsidRPr="00001EAF">
        <w:tab/>
        <w:t>Matthew Charlesworth</w:t>
      </w:r>
      <w:r w:rsidRPr="00001EAF">
        <w:tab/>
        <w:t>9</w:t>
      </w:r>
      <w:r w:rsidRPr="00001EAF">
        <w:tab/>
        <w:t>Garstang</w:t>
      </w:r>
      <w:r w:rsidRPr="00001EAF">
        <w:tab/>
      </w:r>
      <w:r w:rsidRPr="00001EAF">
        <w:tab/>
        <w:t xml:space="preserve"> 1:46.91</w:t>
      </w:r>
      <w:r w:rsidRPr="00001EAF">
        <w:tab/>
      </w:r>
      <w:r w:rsidRPr="00001EAF">
        <w:tab/>
      </w:r>
      <w:r w:rsidRPr="00001EAF">
        <w:tab/>
        <w:t>106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4.</w:t>
      </w:r>
      <w:r w:rsidRPr="00001EAF">
        <w:tab/>
        <w:t>Charlie Gallagher</w:t>
      </w:r>
      <w:r w:rsidRPr="00001EAF">
        <w:tab/>
        <w:t>9</w:t>
      </w:r>
      <w:r w:rsidRPr="00001EAF">
        <w:tab/>
        <w:t>Barrow</w:t>
      </w:r>
      <w:r w:rsidRPr="00001EAF">
        <w:tab/>
      </w:r>
      <w:r w:rsidRPr="00001EAF">
        <w:tab/>
        <w:t xml:space="preserve"> 1:48.71</w:t>
      </w:r>
      <w:r w:rsidRPr="00001EAF">
        <w:tab/>
      </w:r>
      <w:r w:rsidRPr="00001EAF">
        <w:tab/>
      </w:r>
      <w:r w:rsidRPr="00001EAF">
        <w:tab/>
        <w:t>101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5.</w:t>
      </w:r>
      <w:r w:rsidRPr="00001EAF">
        <w:tab/>
        <w:t>Ashton Pharoah</w:t>
      </w:r>
      <w:r w:rsidRPr="00001EAF">
        <w:tab/>
        <w:t>9</w:t>
      </w:r>
      <w:r w:rsidRPr="00001EAF">
        <w:tab/>
        <w:t>Barrow</w:t>
      </w:r>
      <w:r w:rsidRPr="00001EAF">
        <w:tab/>
      </w:r>
      <w:r w:rsidRPr="00001EAF">
        <w:tab/>
        <w:t xml:space="preserve"> 1:52.59</w:t>
      </w:r>
      <w:r w:rsidRPr="00001EAF">
        <w:tab/>
      </w:r>
      <w:r w:rsidRPr="00001EAF">
        <w:tab/>
      </w:r>
      <w:r w:rsidRPr="00001EAF">
        <w:tab/>
        <w:t>91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6.</w:t>
      </w:r>
      <w:r w:rsidRPr="00001EAF">
        <w:tab/>
        <w:t>Jay-J Watling</w:t>
      </w:r>
      <w:r w:rsidRPr="00001EAF">
        <w:tab/>
        <w:t>9</w:t>
      </w:r>
      <w:r w:rsidRPr="00001EAF">
        <w:tab/>
        <w:t>Lytham</w:t>
      </w:r>
      <w:r w:rsidRPr="00001EAF">
        <w:tab/>
      </w:r>
      <w:r w:rsidRPr="00001EAF">
        <w:tab/>
        <w:t xml:space="preserve"> 1:57.25</w:t>
      </w:r>
      <w:r w:rsidRPr="00001EAF">
        <w:tab/>
      </w:r>
      <w:r w:rsidRPr="00001EAF">
        <w:tab/>
      </w:r>
      <w:r w:rsidRPr="00001EAF">
        <w:tab/>
        <w:t>80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7.</w:t>
      </w:r>
      <w:r w:rsidRPr="00001EAF">
        <w:tab/>
        <w:t>Oliver Greenwood</w:t>
      </w:r>
      <w:r w:rsidRPr="00001EAF">
        <w:tab/>
        <w:t>9</w:t>
      </w:r>
      <w:r w:rsidRPr="00001EAF">
        <w:tab/>
        <w:t>Lytham</w:t>
      </w:r>
      <w:r w:rsidRPr="00001EAF">
        <w:tab/>
      </w:r>
      <w:r w:rsidRPr="00001EAF">
        <w:tab/>
        <w:t xml:space="preserve"> 2:09.16</w:t>
      </w:r>
      <w:r w:rsidRPr="00001EAF">
        <w:tab/>
      </w:r>
      <w:r w:rsidRPr="00001EAF">
        <w:tab/>
      </w:r>
      <w:r w:rsidRPr="00001EAF">
        <w:tab/>
        <w:t>60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8.</w:t>
      </w:r>
      <w:r w:rsidRPr="00001EAF">
        <w:tab/>
        <w:t>Henry Taylor</w:t>
      </w:r>
      <w:r w:rsidRPr="00001EAF">
        <w:tab/>
        <w:t>9</w:t>
      </w:r>
      <w:r w:rsidRPr="00001EAF">
        <w:tab/>
        <w:t>Kirkham Wesh</w:t>
      </w:r>
      <w:r w:rsidRPr="00001EAF">
        <w:tab/>
      </w:r>
      <w:r w:rsidRPr="00001EAF">
        <w:tab/>
        <w:t xml:space="preserve"> 2:11.76</w:t>
      </w:r>
      <w:r w:rsidRPr="00001EAF">
        <w:tab/>
      </w:r>
      <w:r w:rsidRPr="00001EAF">
        <w:tab/>
      </w:r>
      <w:r w:rsidRPr="00001EAF">
        <w:tab/>
        <w:t>57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Thomas Sweeting</w:t>
      </w:r>
      <w:r w:rsidRPr="00001EAF">
        <w:tab/>
        <w:t>9</w:t>
      </w:r>
      <w:r w:rsidRPr="00001EAF">
        <w:tab/>
        <w:t>Barrow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Harrison Ashworth</w:t>
      </w:r>
      <w:r w:rsidRPr="00001EAF">
        <w:tab/>
        <w:t>9</w:t>
      </w:r>
      <w:r w:rsidRPr="00001EAF">
        <w:tab/>
        <w:t>Fleetwood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Ronan Smeaton</w:t>
      </w:r>
      <w:r w:rsidRPr="00001EAF">
        <w:tab/>
        <w:t>9</w:t>
      </w:r>
      <w:r w:rsidRPr="00001EAF">
        <w:tab/>
        <w:t>Workington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James Escolme</w:t>
      </w:r>
      <w:r w:rsidRPr="00001EAF">
        <w:tab/>
        <w:t>9</w:t>
      </w:r>
      <w:r w:rsidRPr="00001EAF">
        <w:tab/>
        <w:t>Kendal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10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William Mason</w:t>
      </w:r>
      <w:r w:rsidRPr="00001EAF">
        <w:tab/>
        <w:t>10</w:t>
      </w:r>
      <w:r w:rsidRPr="00001EAF">
        <w:tab/>
        <w:t>Barrow</w:t>
      </w:r>
      <w:r w:rsidRPr="00001EAF">
        <w:tab/>
      </w:r>
      <w:r w:rsidRPr="00001EAF">
        <w:tab/>
        <w:t xml:space="preserve"> 1:34.14</w:t>
      </w:r>
      <w:r w:rsidRPr="00001EAF">
        <w:tab/>
      </w:r>
      <w:r w:rsidRPr="00001EAF">
        <w:tab/>
      </w:r>
      <w:r w:rsidRPr="00001EAF">
        <w:tab/>
        <w:t>156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Luke Jones</w:t>
      </w:r>
      <w:r w:rsidRPr="00001EAF">
        <w:tab/>
        <w:t>10</w:t>
      </w:r>
      <w:r w:rsidRPr="00001EAF">
        <w:tab/>
        <w:t>Fleetwood</w:t>
      </w:r>
      <w:r w:rsidRPr="00001EAF">
        <w:tab/>
      </w:r>
      <w:r w:rsidRPr="00001EAF">
        <w:tab/>
        <w:t xml:space="preserve"> 1:39.05</w:t>
      </w:r>
      <w:r w:rsidRPr="00001EAF">
        <w:tab/>
      </w:r>
      <w:r w:rsidRPr="00001EAF">
        <w:tab/>
      </w:r>
      <w:r w:rsidRPr="00001EAF">
        <w:tab/>
        <w:t>134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3.</w:t>
      </w:r>
      <w:r w:rsidRPr="00001EAF">
        <w:tab/>
        <w:t>Logan Grimshaw</w:t>
      </w:r>
      <w:r w:rsidRPr="00001EAF">
        <w:tab/>
        <w:t>10</w:t>
      </w:r>
      <w:r w:rsidRPr="00001EAF">
        <w:tab/>
        <w:t>Gt Harwood</w:t>
      </w:r>
      <w:r w:rsidRPr="00001EAF">
        <w:tab/>
      </w:r>
      <w:r w:rsidRPr="00001EAF">
        <w:tab/>
        <w:t xml:space="preserve"> 1:40.34</w:t>
      </w:r>
      <w:r w:rsidRPr="00001EAF">
        <w:tab/>
      </w:r>
      <w:r w:rsidRPr="00001EAF">
        <w:tab/>
      </w:r>
      <w:r w:rsidRPr="00001EAF">
        <w:tab/>
        <w:t>129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4.</w:t>
      </w:r>
      <w:r w:rsidRPr="00001EAF">
        <w:tab/>
        <w:t>James Hawtin</w:t>
      </w:r>
      <w:r w:rsidRPr="00001EAF">
        <w:tab/>
        <w:t>10</w:t>
      </w:r>
      <w:r w:rsidRPr="00001EAF">
        <w:tab/>
        <w:t>Garstang</w:t>
      </w:r>
      <w:r w:rsidRPr="00001EAF">
        <w:tab/>
      </w:r>
      <w:r w:rsidRPr="00001EAF">
        <w:tab/>
        <w:t xml:space="preserve"> 1:41.41</w:t>
      </w:r>
      <w:r w:rsidRPr="00001EAF">
        <w:tab/>
      </w:r>
      <w:r w:rsidRPr="00001EAF">
        <w:tab/>
      </w:r>
      <w:r w:rsidRPr="00001EAF">
        <w:tab/>
        <w:t>125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5.</w:t>
      </w:r>
      <w:r w:rsidRPr="00001EAF">
        <w:tab/>
        <w:t>Ronnie Calverley-Sumne</w:t>
      </w:r>
      <w:r w:rsidRPr="00001EAF">
        <w:tab/>
        <w:t>10</w:t>
      </w:r>
      <w:r w:rsidRPr="00001EAF">
        <w:tab/>
        <w:t>Gt Harwood</w:t>
      </w:r>
      <w:r w:rsidRPr="00001EAF">
        <w:tab/>
      </w:r>
      <w:r w:rsidRPr="00001EAF">
        <w:tab/>
        <w:t xml:space="preserve"> 1:47.16</w:t>
      </w:r>
      <w:r w:rsidRPr="00001EAF">
        <w:tab/>
      </w:r>
      <w:r w:rsidRPr="00001EAF">
        <w:tab/>
      </w:r>
      <w:r w:rsidRPr="00001EAF">
        <w:tab/>
        <w:t>105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6.</w:t>
      </w:r>
      <w:r w:rsidRPr="00001EAF">
        <w:tab/>
        <w:t>Lewis James</w:t>
      </w:r>
      <w:r w:rsidRPr="00001EAF">
        <w:tab/>
        <w:t>10</w:t>
      </w:r>
      <w:r w:rsidRPr="00001EAF">
        <w:tab/>
        <w:t>Blackpool Aq</w:t>
      </w:r>
      <w:r w:rsidRPr="00001EAF">
        <w:tab/>
      </w:r>
      <w:r w:rsidRPr="00001EAF">
        <w:tab/>
        <w:t xml:space="preserve"> 1:47.48</w:t>
      </w:r>
      <w:r w:rsidRPr="00001EAF">
        <w:tab/>
      </w:r>
      <w:r w:rsidRPr="00001EAF">
        <w:tab/>
      </w:r>
      <w:r w:rsidRPr="00001EAF">
        <w:tab/>
        <w:t>105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7.</w:t>
      </w:r>
      <w:r w:rsidRPr="00001EAF">
        <w:tab/>
        <w:t>Nathan Ritchie</w:t>
      </w:r>
      <w:r w:rsidRPr="00001EAF">
        <w:tab/>
        <w:t>10</w:t>
      </w:r>
      <w:r w:rsidRPr="00001EAF">
        <w:tab/>
        <w:t>Barrow</w:t>
      </w:r>
      <w:r w:rsidRPr="00001EAF">
        <w:tab/>
      </w:r>
      <w:r w:rsidRPr="00001EAF">
        <w:tab/>
        <w:t xml:space="preserve"> 1:50.40</w:t>
      </w:r>
      <w:r w:rsidRPr="00001EAF">
        <w:tab/>
      </w:r>
      <w:r w:rsidRPr="00001EAF">
        <w:tab/>
      </w:r>
      <w:r w:rsidRPr="00001EAF">
        <w:tab/>
        <w:t>96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8.</w:t>
      </w:r>
      <w:r w:rsidRPr="00001EAF">
        <w:tab/>
        <w:t>Ben Turner</w:t>
      </w:r>
      <w:r w:rsidRPr="00001EAF">
        <w:tab/>
        <w:t>10</w:t>
      </w:r>
      <w:r w:rsidRPr="00001EAF">
        <w:tab/>
        <w:t>Lytham</w:t>
      </w:r>
      <w:r w:rsidRPr="00001EAF">
        <w:tab/>
      </w:r>
      <w:r w:rsidRPr="00001EAF">
        <w:tab/>
        <w:t xml:space="preserve"> 1:55.69</w:t>
      </w:r>
      <w:r w:rsidRPr="00001EAF">
        <w:tab/>
      </w:r>
      <w:r w:rsidRPr="00001EAF">
        <w:tab/>
      </w:r>
      <w:r w:rsidRPr="00001EAF">
        <w:tab/>
        <w:t>84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9.</w:t>
      </w:r>
      <w:r w:rsidRPr="00001EAF">
        <w:tab/>
        <w:t>Adam Stansfield</w:t>
      </w:r>
      <w:r w:rsidRPr="00001EAF">
        <w:tab/>
        <w:t>10</w:t>
      </w:r>
      <w:r w:rsidRPr="00001EAF">
        <w:tab/>
        <w:t>Kendal</w:t>
      </w:r>
      <w:r w:rsidRPr="00001EAF">
        <w:tab/>
      </w:r>
      <w:r w:rsidRPr="00001EAF">
        <w:tab/>
        <w:t xml:space="preserve"> 2:04.55</w:t>
      </w:r>
      <w:r w:rsidRPr="00001EAF">
        <w:tab/>
      </w:r>
      <w:r w:rsidRPr="00001EAF">
        <w:tab/>
      </w:r>
      <w:r w:rsidRPr="00001EAF">
        <w:tab/>
        <w:t>67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Isaac Hill</w:t>
      </w:r>
      <w:r w:rsidRPr="00001EAF">
        <w:tab/>
        <w:t>10</w:t>
      </w:r>
      <w:r w:rsidRPr="00001EAF">
        <w:tab/>
        <w:t>Garstang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Ben Cave</w:t>
      </w:r>
      <w:r w:rsidRPr="00001EAF">
        <w:tab/>
        <w:t>10</w:t>
      </w:r>
      <w:r w:rsidRPr="00001EAF">
        <w:tab/>
        <w:t>Lytham</w:t>
      </w:r>
      <w:r w:rsidRPr="00001EAF">
        <w:tab/>
      </w:r>
      <w:r w:rsidRPr="00001EAF">
        <w:tab/>
        <w:t xml:space="preserve">DQ </w:t>
      </w:r>
      <w:r w:rsidRPr="00001EAF">
        <w:pgNum/>
      </w:r>
      <w:r w:rsidRPr="00001EAF">
        <w:t xml:space="preserve">     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11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Alex Tallon</w:t>
      </w:r>
      <w:r w:rsidRPr="00001EAF">
        <w:tab/>
        <w:t>11</w:t>
      </w:r>
      <w:r w:rsidRPr="00001EAF">
        <w:tab/>
        <w:t>Kendal</w:t>
      </w:r>
      <w:r w:rsidRPr="00001EAF">
        <w:tab/>
      </w:r>
      <w:r w:rsidRPr="00001EAF">
        <w:tab/>
        <w:t xml:space="preserve"> 1:31.23</w:t>
      </w:r>
      <w:r w:rsidRPr="00001EAF">
        <w:tab/>
      </w:r>
      <w:r w:rsidRPr="00001EAF">
        <w:tab/>
      </w:r>
      <w:r w:rsidRPr="00001EAF">
        <w:tab/>
        <w:t>171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Stephen Hacking</w:t>
      </w:r>
      <w:r w:rsidRPr="00001EAF">
        <w:tab/>
        <w:t>11</w:t>
      </w:r>
      <w:r w:rsidRPr="00001EAF">
        <w:tab/>
        <w:t>Gt Harwood</w:t>
      </w:r>
      <w:r w:rsidRPr="00001EAF">
        <w:tab/>
      </w:r>
      <w:r w:rsidRPr="00001EAF">
        <w:tab/>
        <w:t xml:space="preserve"> 1:31.48</w:t>
      </w:r>
      <w:r w:rsidRPr="00001EAF">
        <w:tab/>
      </w:r>
      <w:r w:rsidRPr="00001EAF">
        <w:tab/>
      </w:r>
      <w:r w:rsidRPr="00001EAF">
        <w:tab/>
        <w:t>170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3.</w:t>
      </w:r>
      <w:r w:rsidRPr="00001EAF">
        <w:tab/>
        <w:t>Jacob Klijn</w:t>
      </w:r>
      <w:r w:rsidRPr="00001EAF">
        <w:tab/>
        <w:t>11</w:t>
      </w:r>
      <w:r w:rsidRPr="00001EAF">
        <w:tab/>
        <w:t>Kendal</w:t>
      </w:r>
      <w:r w:rsidRPr="00001EAF">
        <w:tab/>
      </w:r>
      <w:r w:rsidRPr="00001EAF">
        <w:tab/>
        <w:t xml:space="preserve"> 1:32.20</w:t>
      </w:r>
      <w:r w:rsidRPr="00001EAF">
        <w:tab/>
      </w:r>
      <w:r w:rsidRPr="00001EAF">
        <w:tab/>
      </w:r>
      <w:r w:rsidRPr="00001EAF">
        <w:tab/>
        <w:t>166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4.</w:t>
      </w:r>
      <w:r w:rsidRPr="00001EAF">
        <w:tab/>
        <w:t>Luke Watson</w:t>
      </w:r>
      <w:r w:rsidRPr="00001EAF">
        <w:tab/>
        <w:t>11</w:t>
      </w:r>
      <w:r w:rsidRPr="00001EAF">
        <w:tab/>
        <w:t>Workington</w:t>
      </w:r>
      <w:r w:rsidRPr="00001EAF">
        <w:tab/>
      </w:r>
      <w:r w:rsidRPr="00001EAF">
        <w:tab/>
        <w:t xml:space="preserve"> 1:34.14</w:t>
      </w:r>
      <w:r w:rsidRPr="00001EAF">
        <w:tab/>
      </w:r>
      <w:r w:rsidRPr="00001EAF">
        <w:tab/>
      </w:r>
      <w:r w:rsidRPr="00001EAF">
        <w:tab/>
        <w:t>156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5.</w:t>
      </w:r>
      <w:r w:rsidRPr="00001EAF">
        <w:tab/>
        <w:t>Frederick Smeaton</w:t>
      </w:r>
      <w:r w:rsidRPr="00001EAF">
        <w:tab/>
        <w:t>11</w:t>
      </w:r>
      <w:r w:rsidRPr="00001EAF">
        <w:tab/>
        <w:t>Workington</w:t>
      </w:r>
      <w:r w:rsidRPr="00001EAF">
        <w:tab/>
      </w:r>
      <w:r w:rsidRPr="00001EAF">
        <w:tab/>
        <w:t xml:space="preserve"> 1:34.40</w:t>
      </w:r>
      <w:r w:rsidRPr="00001EAF">
        <w:tab/>
      </w:r>
      <w:r w:rsidRPr="00001EAF">
        <w:tab/>
      </w:r>
      <w:r w:rsidRPr="00001EAF">
        <w:tab/>
        <w:t>155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6.</w:t>
      </w:r>
      <w:r w:rsidRPr="00001EAF">
        <w:tab/>
        <w:t>Jasper Carter</w:t>
      </w:r>
      <w:r w:rsidRPr="00001EAF">
        <w:tab/>
        <w:t>11</w:t>
      </w:r>
      <w:r w:rsidRPr="00001EAF">
        <w:tab/>
        <w:t>Fleetwood</w:t>
      </w:r>
      <w:r w:rsidRPr="00001EAF">
        <w:tab/>
      </w:r>
      <w:r w:rsidRPr="00001EAF">
        <w:tab/>
        <w:t xml:space="preserve"> 1:35.10</w:t>
      </w:r>
      <w:r w:rsidRPr="00001EAF">
        <w:tab/>
      </w:r>
      <w:r w:rsidRPr="00001EAF">
        <w:tab/>
      </w:r>
      <w:r w:rsidRPr="00001EAF">
        <w:tab/>
        <w:t>151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7.</w:t>
      </w:r>
      <w:r w:rsidRPr="00001EAF">
        <w:tab/>
        <w:t>Ryan Nunn</w:t>
      </w:r>
      <w:r w:rsidRPr="00001EAF">
        <w:tab/>
        <w:t>11</w:t>
      </w:r>
      <w:r w:rsidRPr="00001EAF">
        <w:tab/>
        <w:t>Barrow</w:t>
      </w:r>
      <w:r w:rsidRPr="00001EAF">
        <w:tab/>
      </w:r>
      <w:r w:rsidRPr="00001EAF">
        <w:tab/>
        <w:t xml:space="preserve"> 1:37.86</w:t>
      </w:r>
      <w:r w:rsidRPr="00001EAF">
        <w:tab/>
      </w:r>
      <w:r w:rsidRPr="00001EAF">
        <w:tab/>
      </w:r>
      <w:r w:rsidRPr="00001EAF">
        <w:tab/>
        <w:t>139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8.</w:t>
      </w:r>
      <w:r w:rsidRPr="00001EAF">
        <w:tab/>
        <w:t>Joseph Miller</w:t>
      </w:r>
      <w:r w:rsidRPr="00001EAF">
        <w:tab/>
        <w:t>11</w:t>
      </w:r>
      <w:r w:rsidRPr="00001EAF">
        <w:tab/>
        <w:t>Fleetwood</w:t>
      </w:r>
      <w:r w:rsidRPr="00001EAF">
        <w:tab/>
      </w:r>
      <w:r w:rsidRPr="00001EAF">
        <w:tab/>
        <w:t xml:space="preserve"> 1:37.91</w:t>
      </w:r>
      <w:r w:rsidRPr="00001EAF">
        <w:tab/>
      </w:r>
      <w:r w:rsidRPr="00001EAF">
        <w:tab/>
      </w:r>
      <w:r w:rsidRPr="00001EAF">
        <w:tab/>
        <w:t>138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9.</w:t>
      </w:r>
      <w:r w:rsidRPr="00001EAF">
        <w:tab/>
        <w:t>Connor Galloway</w:t>
      </w:r>
      <w:r w:rsidRPr="00001EAF">
        <w:tab/>
        <w:t>11</w:t>
      </w:r>
      <w:r w:rsidRPr="00001EAF">
        <w:tab/>
        <w:t>Gt Harwood</w:t>
      </w:r>
      <w:r w:rsidRPr="00001EAF">
        <w:tab/>
      </w:r>
      <w:r w:rsidRPr="00001EAF">
        <w:tab/>
        <w:t xml:space="preserve"> 1:39.86</w:t>
      </w:r>
      <w:r w:rsidRPr="00001EAF">
        <w:tab/>
      </w:r>
      <w:r w:rsidRPr="00001EAF">
        <w:tab/>
      </w:r>
      <w:r w:rsidRPr="00001EAF">
        <w:tab/>
        <w:t>130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10.</w:t>
      </w:r>
      <w:r w:rsidRPr="00001EAF">
        <w:tab/>
        <w:t>Joshua Riley</w:t>
      </w:r>
      <w:r w:rsidRPr="00001EAF">
        <w:tab/>
        <w:t>11</w:t>
      </w:r>
      <w:r w:rsidRPr="00001EAF">
        <w:tab/>
        <w:t>Barrow</w:t>
      </w:r>
      <w:r w:rsidRPr="00001EAF">
        <w:tab/>
      </w:r>
      <w:r w:rsidRPr="00001EAF">
        <w:tab/>
        <w:t xml:space="preserve"> 1:42.19</w:t>
      </w:r>
      <w:r w:rsidRPr="00001EAF">
        <w:tab/>
      </w:r>
      <w:r w:rsidRPr="00001EAF">
        <w:tab/>
      </w:r>
      <w:r w:rsidRPr="00001EAF">
        <w:tab/>
        <w:t>122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11.</w:t>
      </w:r>
      <w:r w:rsidRPr="00001EAF">
        <w:tab/>
        <w:t>Callum Galloway</w:t>
      </w:r>
      <w:r w:rsidRPr="00001EAF">
        <w:tab/>
        <w:t>11</w:t>
      </w:r>
      <w:r w:rsidRPr="00001EAF">
        <w:tab/>
        <w:t>Gt Harwood</w:t>
      </w:r>
      <w:r w:rsidRPr="00001EAF">
        <w:tab/>
      </w:r>
      <w:r w:rsidRPr="00001EAF">
        <w:tab/>
        <w:t xml:space="preserve"> 1:44.26</w:t>
      </w:r>
      <w:r w:rsidRPr="00001EAF">
        <w:tab/>
      </w:r>
      <w:r w:rsidRPr="00001EAF">
        <w:tab/>
      </w:r>
      <w:r w:rsidRPr="00001EAF">
        <w:tab/>
        <w:t>115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12.</w:t>
      </w:r>
      <w:r w:rsidRPr="00001EAF">
        <w:tab/>
        <w:t>Oliver Woodburn</w:t>
      </w:r>
      <w:r w:rsidRPr="00001EAF">
        <w:tab/>
        <w:t>11</w:t>
      </w:r>
      <w:r w:rsidRPr="00001EAF">
        <w:tab/>
        <w:t>Kendal</w:t>
      </w:r>
      <w:r w:rsidRPr="00001EAF">
        <w:tab/>
      </w:r>
      <w:r w:rsidRPr="00001EAF">
        <w:tab/>
        <w:t xml:space="preserve"> 1:44.45</w:t>
      </w:r>
      <w:r w:rsidRPr="00001EAF">
        <w:tab/>
      </w:r>
      <w:r w:rsidRPr="00001EAF">
        <w:tab/>
      </w:r>
      <w:r w:rsidRPr="00001EAF">
        <w:tab/>
        <w:t>114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13.</w:t>
      </w:r>
      <w:r w:rsidRPr="00001EAF">
        <w:tab/>
        <w:t>Elliot Smith</w:t>
      </w:r>
      <w:r w:rsidRPr="00001EAF">
        <w:tab/>
        <w:t>11</w:t>
      </w:r>
      <w:r w:rsidRPr="00001EAF">
        <w:tab/>
        <w:t>Barrow</w:t>
      </w:r>
      <w:r w:rsidRPr="00001EAF">
        <w:tab/>
      </w:r>
      <w:r w:rsidRPr="00001EAF">
        <w:tab/>
        <w:t xml:space="preserve"> 1:44.68</w:t>
      </w:r>
      <w:r w:rsidRPr="00001EAF">
        <w:tab/>
      </w:r>
      <w:r w:rsidRPr="00001EAF">
        <w:tab/>
      </w:r>
      <w:r w:rsidRPr="00001EAF">
        <w:tab/>
        <w:t>113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14.</w:t>
      </w:r>
      <w:r w:rsidRPr="00001EAF">
        <w:tab/>
        <w:t>Oliver Puttick</w:t>
      </w:r>
      <w:r w:rsidRPr="00001EAF">
        <w:tab/>
        <w:t>11</w:t>
      </w:r>
      <w:r w:rsidRPr="00001EAF">
        <w:tab/>
        <w:t>Fleetwood</w:t>
      </w:r>
      <w:r w:rsidRPr="00001EAF">
        <w:tab/>
      </w:r>
      <w:r w:rsidRPr="00001EAF">
        <w:tab/>
        <w:t xml:space="preserve"> 1:46.73</w:t>
      </w:r>
      <w:r w:rsidRPr="00001EAF">
        <w:tab/>
      </w:r>
      <w:r w:rsidRPr="00001EAF">
        <w:tab/>
      </w:r>
      <w:r w:rsidRPr="00001EAF">
        <w:tab/>
        <w:t>107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15.</w:t>
      </w:r>
      <w:r w:rsidRPr="00001EAF">
        <w:tab/>
        <w:t>Ralph Haliburton-Chapl</w:t>
      </w:r>
      <w:r w:rsidRPr="00001EAF">
        <w:tab/>
        <w:t>11</w:t>
      </w:r>
      <w:r w:rsidRPr="00001EAF">
        <w:tab/>
        <w:t>Fleetwood</w:t>
      </w:r>
      <w:r w:rsidRPr="00001EAF">
        <w:tab/>
      </w:r>
      <w:r w:rsidRPr="00001EAF">
        <w:tab/>
        <w:t xml:space="preserve"> 1:55.56</w:t>
      </w:r>
      <w:r w:rsidRPr="00001EAF">
        <w:tab/>
      </w:r>
      <w:r w:rsidRPr="00001EAF">
        <w:tab/>
      </w:r>
      <w:r w:rsidRPr="00001EAF">
        <w:tab/>
        <w:t>84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16.</w:t>
      </w:r>
      <w:r w:rsidRPr="00001EAF">
        <w:tab/>
        <w:t>Jake Cooper</w:t>
      </w:r>
      <w:r w:rsidRPr="00001EAF">
        <w:tab/>
        <w:t>11</w:t>
      </w:r>
      <w:r w:rsidRPr="00001EAF">
        <w:tab/>
        <w:t>Kirkham Wesh</w:t>
      </w:r>
      <w:r w:rsidRPr="00001EAF">
        <w:tab/>
      </w:r>
      <w:r w:rsidRPr="00001EAF">
        <w:tab/>
        <w:t xml:space="preserve"> 1:59.30</w:t>
      </w:r>
      <w:r w:rsidRPr="00001EAF">
        <w:tab/>
      </w:r>
      <w:r w:rsidRPr="00001EAF">
        <w:tab/>
      </w:r>
      <w:r w:rsidRPr="00001EAF">
        <w:tab/>
        <w:t>76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17.</w:t>
      </w:r>
      <w:r w:rsidRPr="00001EAF">
        <w:tab/>
        <w:t>Ben Clark</w:t>
      </w:r>
      <w:r w:rsidRPr="00001EAF">
        <w:tab/>
        <w:t>11</w:t>
      </w:r>
      <w:r w:rsidRPr="00001EAF">
        <w:tab/>
        <w:t>Garstang</w:t>
      </w:r>
      <w:r w:rsidRPr="00001EAF">
        <w:tab/>
      </w:r>
      <w:r w:rsidRPr="00001EAF">
        <w:tab/>
        <w:t xml:space="preserve"> 2:07.32</w:t>
      </w:r>
      <w:r w:rsidRPr="00001EAF">
        <w:tab/>
      </w:r>
      <w:r w:rsidRPr="00001EAF">
        <w:tab/>
      </w:r>
      <w:r w:rsidRPr="00001EAF">
        <w:tab/>
        <w:t>63</w:t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12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Luke Black</w:t>
      </w:r>
      <w:r w:rsidRPr="00001EAF">
        <w:tab/>
        <w:t>12</w:t>
      </w:r>
      <w:r w:rsidRPr="00001EAF">
        <w:tab/>
        <w:t>Blackpool Aq</w:t>
      </w:r>
      <w:r w:rsidRPr="00001EAF">
        <w:tab/>
      </w:r>
      <w:r w:rsidRPr="00001EAF">
        <w:tab/>
        <w:t xml:space="preserve"> 1:21.15</w:t>
      </w:r>
      <w:r w:rsidRPr="00001EAF">
        <w:tab/>
      </w:r>
      <w:r w:rsidRPr="00001EAF">
        <w:tab/>
      </w:r>
      <w:r w:rsidRPr="00001EAF">
        <w:tab/>
        <w:t>244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Charlie Cooksey</w:t>
      </w:r>
      <w:r w:rsidRPr="00001EAF">
        <w:tab/>
        <w:t>12</w:t>
      </w:r>
      <w:r w:rsidRPr="00001EAF">
        <w:tab/>
        <w:t>Barrow</w:t>
      </w:r>
      <w:r w:rsidRPr="00001EAF">
        <w:tab/>
      </w:r>
      <w:r w:rsidRPr="00001EAF">
        <w:tab/>
        <w:t xml:space="preserve"> 1:22.61</w:t>
      </w:r>
      <w:r w:rsidRPr="00001EAF">
        <w:tab/>
      </w:r>
      <w:r w:rsidRPr="00001EAF">
        <w:tab/>
      </w:r>
      <w:r w:rsidRPr="00001EAF">
        <w:tab/>
        <w:t>231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3.</w:t>
      </w:r>
      <w:r w:rsidRPr="00001EAF">
        <w:tab/>
        <w:t>Sam Bailey</w:t>
      </w:r>
      <w:r w:rsidRPr="00001EAF">
        <w:tab/>
        <w:t>12</w:t>
      </w:r>
      <w:r w:rsidRPr="00001EAF">
        <w:tab/>
        <w:t>Workington</w:t>
      </w:r>
      <w:r w:rsidRPr="00001EAF">
        <w:tab/>
      </w:r>
      <w:r w:rsidRPr="00001EAF">
        <w:tab/>
        <w:t xml:space="preserve"> 1:25.72</w:t>
      </w:r>
      <w:r w:rsidRPr="00001EAF">
        <w:tab/>
      </w:r>
      <w:r w:rsidRPr="00001EAF">
        <w:tab/>
      </w:r>
      <w:r w:rsidRPr="00001EAF">
        <w:tab/>
        <w:t>207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4.</w:t>
      </w:r>
      <w:r w:rsidRPr="00001EAF">
        <w:tab/>
        <w:t>Jack Holmes</w:t>
      </w:r>
      <w:r w:rsidRPr="00001EAF">
        <w:tab/>
        <w:t>12</w:t>
      </w:r>
      <w:r w:rsidRPr="00001EAF">
        <w:tab/>
        <w:t>Garstang</w:t>
      </w:r>
      <w:r w:rsidRPr="00001EAF">
        <w:tab/>
      </w:r>
      <w:r w:rsidRPr="00001EAF">
        <w:tab/>
        <w:t xml:space="preserve"> 1:26.56</w:t>
      </w:r>
      <w:r w:rsidRPr="00001EAF">
        <w:tab/>
      </w:r>
      <w:r w:rsidRPr="00001EAF">
        <w:tab/>
      </w:r>
      <w:r w:rsidRPr="00001EAF">
        <w:tab/>
        <w:t>201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5.</w:t>
      </w:r>
      <w:r w:rsidRPr="00001EAF">
        <w:tab/>
        <w:t>Luke Pratt</w:t>
      </w:r>
      <w:r w:rsidRPr="00001EAF">
        <w:tab/>
        <w:t>12</w:t>
      </w:r>
      <w:r w:rsidRPr="00001EAF">
        <w:tab/>
        <w:t>Barrow</w:t>
      </w:r>
      <w:r w:rsidRPr="00001EAF">
        <w:tab/>
      </w:r>
      <w:r w:rsidRPr="00001EAF">
        <w:tab/>
        <w:t xml:space="preserve"> 1:28.73</w:t>
      </w:r>
      <w:r w:rsidRPr="00001EAF">
        <w:tab/>
      </w:r>
      <w:r w:rsidRPr="00001EAF">
        <w:tab/>
      </w:r>
      <w:r w:rsidRPr="00001EAF">
        <w:tab/>
        <w:t>186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6.</w:t>
      </w:r>
      <w:r w:rsidRPr="00001EAF">
        <w:tab/>
        <w:t>Jack Charmak</w:t>
      </w:r>
      <w:r w:rsidRPr="00001EAF">
        <w:tab/>
        <w:t>12</w:t>
      </w:r>
      <w:r w:rsidRPr="00001EAF">
        <w:tab/>
        <w:t>Garstang</w:t>
      </w:r>
      <w:r w:rsidRPr="00001EAF">
        <w:tab/>
      </w:r>
      <w:r w:rsidRPr="00001EAF">
        <w:tab/>
        <w:t xml:space="preserve"> 1:29.38</w:t>
      </w:r>
      <w:r w:rsidRPr="00001EAF">
        <w:tab/>
      </w:r>
      <w:r w:rsidRPr="00001EAF">
        <w:tab/>
      </w:r>
      <w:r w:rsidRPr="00001EAF">
        <w:tab/>
        <w:t>182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7.</w:t>
      </w:r>
      <w:r w:rsidRPr="00001EAF">
        <w:tab/>
        <w:t>Jack Bailey</w:t>
      </w:r>
      <w:r w:rsidRPr="00001EAF">
        <w:tab/>
        <w:t>12</w:t>
      </w:r>
      <w:r w:rsidRPr="00001EAF">
        <w:tab/>
        <w:t>Workington</w:t>
      </w:r>
      <w:r w:rsidRPr="00001EAF">
        <w:tab/>
      </w:r>
      <w:r w:rsidRPr="00001EAF">
        <w:tab/>
        <w:t xml:space="preserve"> 1:30.06</w:t>
      </w:r>
      <w:r w:rsidRPr="00001EAF">
        <w:tab/>
      </w:r>
      <w:r w:rsidRPr="00001EAF">
        <w:tab/>
      </w:r>
      <w:r w:rsidRPr="00001EAF">
        <w:tab/>
        <w:t>178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8.</w:t>
      </w:r>
      <w:r w:rsidRPr="00001EAF">
        <w:tab/>
        <w:t>Oliver Ward</w:t>
      </w:r>
      <w:r w:rsidRPr="00001EAF">
        <w:tab/>
        <w:t>12</w:t>
      </w:r>
      <w:r w:rsidRPr="00001EAF">
        <w:tab/>
        <w:t>Gt Harwood</w:t>
      </w:r>
      <w:r w:rsidRPr="00001EAF">
        <w:tab/>
      </w:r>
      <w:r w:rsidRPr="00001EAF">
        <w:tab/>
        <w:t xml:space="preserve"> 1:34.02</w:t>
      </w:r>
      <w:r w:rsidRPr="00001EAF">
        <w:tab/>
      </w:r>
      <w:r w:rsidRPr="00001EAF">
        <w:tab/>
      </w:r>
      <w:r w:rsidRPr="00001EAF">
        <w:tab/>
        <w:t>156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9.</w:t>
      </w:r>
      <w:r w:rsidRPr="00001EAF">
        <w:tab/>
        <w:t>Lucas Brown</w:t>
      </w:r>
      <w:r w:rsidRPr="00001EAF">
        <w:tab/>
        <w:t>12</w:t>
      </w:r>
      <w:r w:rsidRPr="00001EAF">
        <w:tab/>
        <w:t>Garstang</w:t>
      </w:r>
      <w:r w:rsidRPr="00001EAF">
        <w:tab/>
      </w:r>
      <w:r w:rsidRPr="00001EAF">
        <w:tab/>
        <w:t xml:space="preserve"> 1:39.74</w:t>
      </w:r>
      <w:r w:rsidRPr="00001EAF">
        <w:tab/>
      </w:r>
      <w:r w:rsidRPr="00001EAF">
        <w:tab/>
      </w:r>
      <w:r w:rsidRPr="00001EAF">
        <w:tab/>
        <w:t>131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10.</w:t>
      </w:r>
      <w:r w:rsidRPr="00001EAF">
        <w:tab/>
        <w:t>Matthew Tomlinson</w:t>
      </w:r>
      <w:r w:rsidRPr="00001EAF">
        <w:tab/>
        <w:t>12</w:t>
      </w:r>
      <w:r w:rsidRPr="00001EAF">
        <w:tab/>
        <w:t>Garstang</w:t>
      </w:r>
      <w:r w:rsidRPr="00001EAF">
        <w:tab/>
      </w:r>
      <w:r w:rsidRPr="00001EAF">
        <w:tab/>
        <w:t xml:space="preserve"> 1:45.57</w:t>
      </w:r>
      <w:r w:rsidRPr="00001EAF">
        <w:tab/>
      </w:r>
      <w:r w:rsidRPr="00001EAF">
        <w:tab/>
      </w:r>
      <w:r w:rsidRPr="00001EAF">
        <w:tab/>
        <w:t>110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11.</w:t>
      </w:r>
      <w:r w:rsidRPr="00001EAF">
        <w:tab/>
        <w:t>Abe Coyne</w:t>
      </w:r>
      <w:r w:rsidRPr="00001EAF">
        <w:tab/>
        <w:t>12</w:t>
      </w:r>
      <w:r w:rsidRPr="00001EAF">
        <w:tab/>
        <w:t>Lytham</w:t>
      </w:r>
      <w:r w:rsidRPr="00001EAF">
        <w:tab/>
      </w:r>
      <w:r w:rsidRPr="00001EAF">
        <w:tab/>
        <w:t xml:space="preserve"> 1:47.31</w:t>
      </w:r>
      <w:r w:rsidRPr="00001EAF">
        <w:tab/>
      </w:r>
      <w:r w:rsidRPr="00001EAF">
        <w:tab/>
      </w:r>
      <w:r w:rsidRPr="00001EAF">
        <w:tab/>
        <w:t>105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12.</w:t>
      </w:r>
      <w:r w:rsidRPr="00001EAF">
        <w:tab/>
        <w:t>Matthew Blizzard</w:t>
      </w:r>
      <w:r w:rsidRPr="00001EAF">
        <w:tab/>
        <w:t>12</w:t>
      </w:r>
      <w:r w:rsidRPr="00001EAF">
        <w:tab/>
        <w:t>Lytham</w:t>
      </w:r>
      <w:r w:rsidRPr="00001EAF">
        <w:tab/>
      </w:r>
      <w:r w:rsidRPr="00001EAF">
        <w:tab/>
        <w:t xml:space="preserve"> 1:50.29</w:t>
      </w:r>
      <w:r w:rsidRPr="00001EAF">
        <w:tab/>
      </w:r>
      <w:r w:rsidRPr="00001EAF">
        <w:tab/>
      </w:r>
      <w:r w:rsidRPr="00001EAF">
        <w:tab/>
        <w:t>97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 xml:space="preserve"> </w:t>
      </w:r>
      <w:r w:rsidRPr="00001EAF">
        <w:tab/>
        <w:t>Thomas Procter</w:t>
      </w:r>
      <w:r w:rsidRPr="00001EAF">
        <w:tab/>
        <w:t>12</w:t>
      </w:r>
      <w:r w:rsidRPr="00001EAF">
        <w:tab/>
        <w:t>Garstang</w:t>
      </w:r>
      <w:r w:rsidRPr="00001EAF">
        <w:tab/>
      </w:r>
      <w:r w:rsidRPr="00001EAF">
        <w:tab/>
      </w:r>
      <w:r>
        <w:t>DNC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13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Matthew Jennings</w:t>
      </w:r>
      <w:r w:rsidRPr="00001EAF">
        <w:tab/>
        <w:t>13</w:t>
      </w:r>
      <w:r w:rsidRPr="00001EAF">
        <w:tab/>
        <w:t>Garstang</w:t>
      </w:r>
      <w:r w:rsidRPr="00001EAF">
        <w:tab/>
      </w:r>
      <w:r w:rsidRPr="00001EAF">
        <w:tab/>
        <w:t xml:space="preserve"> 1:22.32</w:t>
      </w:r>
      <w:r w:rsidRPr="00001EAF">
        <w:tab/>
      </w:r>
      <w:r w:rsidRPr="00001EAF">
        <w:tab/>
      </w:r>
      <w:r w:rsidRPr="00001EAF">
        <w:tab/>
        <w:t>233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Thomas Fort</w:t>
      </w:r>
      <w:r w:rsidRPr="00001EAF">
        <w:tab/>
        <w:t>13</w:t>
      </w:r>
      <w:r w:rsidRPr="00001EAF">
        <w:tab/>
        <w:t>Garstang</w:t>
      </w:r>
      <w:r w:rsidRPr="00001EAF">
        <w:tab/>
      </w:r>
      <w:r w:rsidRPr="00001EAF">
        <w:tab/>
        <w:t xml:space="preserve"> 1:22.56</w:t>
      </w:r>
      <w:r w:rsidRPr="00001EAF">
        <w:tab/>
      </w:r>
      <w:r w:rsidRPr="00001EAF">
        <w:tab/>
      </w:r>
      <w:r w:rsidRPr="00001EAF">
        <w:tab/>
        <w:t>231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3.</w:t>
      </w:r>
      <w:r w:rsidRPr="00001EAF">
        <w:tab/>
        <w:t>Thomas Klijn</w:t>
      </w:r>
      <w:r w:rsidRPr="00001EAF">
        <w:tab/>
        <w:t>13</w:t>
      </w:r>
      <w:r w:rsidRPr="00001EAF">
        <w:tab/>
        <w:t>Kendal</w:t>
      </w:r>
      <w:r w:rsidRPr="00001EAF">
        <w:tab/>
      </w:r>
      <w:r w:rsidRPr="00001EAF">
        <w:tab/>
        <w:t xml:space="preserve"> 1:25.56</w:t>
      </w:r>
      <w:r w:rsidRPr="00001EAF">
        <w:tab/>
      </w:r>
      <w:r w:rsidRPr="00001EAF">
        <w:tab/>
      </w:r>
      <w:r w:rsidRPr="00001EAF">
        <w:tab/>
        <w:t>208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4.</w:t>
      </w:r>
      <w:r w:rsidRPr="00001EAF">
        <w:tab/>
        <w:t>David Fletcher</w:t>
      </w:r>
      <w:r w:rsidRPr="00001EAF">
        <w:tab/>
        <w:t>13</w:t>
      </w:r>
      <w:r w:rsidRPr="00001EAF">
        <w:tab/>
        <w:t>Fleetwood</w:t>
      </w:r>
      <w:r w:rsidRPr="00001EAF">
        <w:tab/>
      </w:r>
      <w:r w:rsidRPr="00001EAF">
        <w:tab/>
        <w:t xml:space="preserve"> 1:26.27</w:t>
      </w:r>
      <w:r w:rsidRPr="00001EAF">
        <w:tab/>
      </w:r>
      <w:r w:rsidRPr="00001EAF">
        <w:tab/>
      </w:r>
      <w:r w:rsidRPr="00001EAF">
        <w:tab/>
        <w:t>203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5.</w:t>
      </w:r>
      <w:r w:rsidRPr="00001EAF">
        <w:tab/>
        <w:t>William Procter</w:t>
      </w:r>
      <w:r w:rsidRPr="00001EAF">
        <w:tab/>
        <w:t>13</w:t>
      </w:r>
      <w:r w:rsidRPr="00001EAF">
        <w:tab/>
        <w:t>Garstang</w:t>
      </w:r>
      <w:r w:rsidRPr="00001EAF">
        <w:tab/>
      </w:r>
      <w:r w:rsidRPr="00001EAF">
        <w:tab/>
        <w:t xml:space="preserve"> 1:29.94</w:t>
      </w:r>
      <w:r w:rsidRPr="00001EAF">
        <w:tab/>
      </w:r>
      <w:r w:rsidRPr="00001EAF">
        <w:tab/>
      </w:r>
      <w:r w:rsidRPr="00001EAF">
        <w:tab/>
        <w:t>179</w:t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14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Joseph Green</w:t>
      </w:r>
      <w:r w:rsidRPr="00001EAF">
        <w:tab/>
        <w:t>14</w:t>
      </w:r>
      <w:r w:rsidRPr="00001EAF">
        <w:tab/>
        <w:t>Kirkham Wesh</w:t>
      </w:r>
      <w:r w:rsidRPr="00001EAF">
        <w:tab/>
      </w:r>
      <w:r w:rsidRPr="00001EAF">
        <w:tab/>
        <w:t xml:space="preserve"> 1:22.23</w:t>
      </w:r>
      <w:r w:rsidRPr="00001EAF">
        <w:tab/>
      </w:r>
      <w:r w:rsidRPr="00001EAF">
        <w:tab/>
      </w:r>
      <w:r w:rsidRPr="00001EAF">
        <w:tab/>
        <w:t>234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Matthew Fricker</w:t>
      </w:r>
      <w:r w:rsidRPr="00001EAF">
        <w:tab/>
        <w:t>14</w:t>
      </w:r>
      <w:r w:rsidRPr="00001EAF">
        <w:tab/>
        <w:t>Garstang</w:t>
      </w:r>
      <w:r w:rsidRPr="00001EAF">
        <w:tab/>
      </w:r>
      <w:r w:rsidRPr="00001EAF">
        <w:tab/>
        <w:t xml:space="preserve"> 1:22.97</w:t>
      </w:r>
      <w:r w:rsidRPr="00001EAF">
        <w:tab/>
      </w:r>
      <w:r w:rsidRPr="00001EAF">
        <w:tab/>
      </w:r>
      <w:r w:rsidRPr="00001EAF">
        <w:tab/>
        <w:t>228</w:t>
      </w:r>
      <w:r w:rsidRPr="00001EAF">
        <w:tab/>
      </w:r>
    </w:p>
    <w:p w:rsidR="004A5991" w:rsidRPr="00001EAF" w:rsidRDefault="004A5991" w:rsidP="00794E7B">
      <w:pPr>
        <w:pStyle w:val="AgeGroupHeader"/>
      </w:pPr>
      <w:r w:rsidRPr="00001EAF">
        <w:t xml:space="preserve">15 Yrs </w:t>
      </w:r>
      <w:r>
        <w:t>Age Group</w:t>
      </w:r>
      <w:r w:rsidRPr="00001EAF">
        <w:t xml:space="preserve"> - Full Results</w:t>
      </w:r>
    </w:p>
    <w:p w:rsidR="004A5991" w:rsidRPr="00001EAF" w:rsidRDefault="004A5991" w:rsidP="00794E7B">
      <w:pPr>
        <w:pStyle w:val="PlaceHeader"/>
      </w:pPr>
      <w:r>
        <w:t>Place</w:t>
      </w:r>
      <w:r w:rsidRPr="00001EAF">
        <w:tab/>
        <w:t>Name</w:t>
      </w:r>
      <w:r w:rsidRPr="00001EAF">
        <w:tab/>
        <w:t>AaD</w:t>
      </w:r>
      <w:r w:rsidRPr="00001EAF">
        <w:tab/>
        <w:t>Club</w:t>
      </w:r>
      <w:r w:rsidRPr="00001EAF">
        <w:tab/>
      </w:r>
      <w:r w:rsidRPr="00001EAF">
        <w:tab/>
        <w:t>Time</w:t>
      </w:r>
      <w:r w:rsidRPr="00001EAF">
        <w:tab/>
      </w:r>
      <w:r w:rsidRPr="00001EAF">
        <w:tab/>
      </w:r>
      <w:r w:rsidRPr="00001EAF">
        <w:tab/>
        <w:t>FINA Pt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1.</w:t>
      </w:r>
      <w:r w:rsidRPr="00001EAF">
        <w:tab/>
        <w:t>Scott Womack</w:t>
      </w:r>
      <w:r w:rsidRPr="00001EAF">
        <w:tab/>
        <w:t>15</w:t>
      </w:r>
      <w:r w:rsidRPr="00001EAF">
        <w:tab/>
        <w:t>Kendal</w:t>
      </w:r>
      <w:r w:rsidRPr="00001EAF">
        <w:tab/>
      </w:r>
      <w:r w:rsidRPr="00001EAF">
        <w:tab/>
        <w:t xml:space="preserve"> 1:13.42</w:t>
      </w:r>
      <w:r w:rsidRPr="00001EAF">
        <w:tab/>
      </w:r>
      <w:r w:rsidRPr="00001EAF">
        <w:tab/>
      </w:r>
      <w:r w:rsidRPr="00001EAF">
        <w:tab/>
        <w:t>329</w:t>
      </w:r>
      <w:r w:rsidRPr="00001EAF">
        <w:tab/>
      </w:r>
    </w:p>
    <w:p w:rsidR="004A5991" w:rsidRPr="00001EAF" w:rsidRDefault="004A5991" w:rsidP="00794E7B">
      <w:pPr>
        <w:pStyle w:val="PlaceEven"/>
      </w:pPr>
      <w:r w:rsidRPr="00001EAF">
        <w:t>2.</w:t>
      </w:r>
      <w:r w:rsidRPr="00001EAF">
        <w:tab/>
        <w:t>Nathan Pratt</w:t>
      </w:r>
      <w:r w:rsidRPr="00001EAF">
        <w:tab/>
        <w:t>15</w:t>
      </w:r>
      <w:r w:rsidRPr="00001EAF">
        <w:tab/>
        <w:t>Barrow</w:t>
      </w:r>
      <w:r w:rsidRPr="00001EAF">
        <w:tab/>
      </w:r>
      <w:r w:rsidRPr="00001EAF">
        <w:tab/>
        <w:t xml:space="preserve"> 1:17.59</w:t>
      </w:r>
      <w:r w:rsidRPr="00001EAF">
        <w:tab/>
      </w:r>
      <w:r w:rsidRPr="00001EAF">
        <w:tab/>
      </w:r>
      <w:r w:rsidRPr="00001EAF">
        <w:tab/>
        <w:t>279</w:t>
      </w:r>
      <w:r w:rsidRPr="00001EAF">
        <w:tab/>
      </w:r>
    </w:p>
    <w:p w:rsidR="004A5991" w:rsidRDefault="004A5991" w:rsidP="00794E7B">
      <w:pPr>
        <w:pStyle w:val="PlaceEven"/>
      </w:pPr>
      <w:r w:rsidRPr="00001EAF">
        <w:t xml:space="preserve"> </w:t>
      </w:r>
      <w:r w:rsidRPr="00001EAF">
        <w:tab/>
        <w:t>Sam Wilding</w:t>
      </w:r>
      <w:r w:rsidRPr="00001EAF">
        <w:tab/>
        <w:t>15</w:t>
      </w:r>
      <w:r w:rsidRPr="00001EAF">
        <w:tab/>
        <w:t>Garstang</w:t>
      </w:r>
      <w:r w:rsidRPr="00001EAF">
        <w:tab/>
      </w:r>
      <w:r w:rsidRPr="00001EAF">
        <w:tab/>
      </w:r>
      <w:r>
        <w:t>DNC</w:t>
      </w:r>
      <w:r w:rsidRPr="00001EAF">
        <w:tab/>
      </w:r>
      <w:r w:rsidRPr="00001EAF">
        <w:tab/>
      </w:r>
      <w:r w:rsidRPr="00001EAF">
        <w:tab/>
      </w:r>
      <w:r w:rsidRPr="00001EAF">
        <w:tab/>
      </w:r>
    </w:p>
    <w:p w:rsidR="004A5991" w:rsidRPr="009D7C5A" w:rsidRDefault="004A5991" w:rsidP="00794E7B">
      <w:pPr>
        <w:pStyle w:val="SplitLong"/>
      </w:pPr>
    </w:p>
    <w:p w:rsidR="004A5991" w:rsidRPr="009D7C5A" w:rsidRDefault="004A5991" w:rsidP="00794E7B">
      <w:pPr>
        <w:pStyle w:val="EventHeader"/>
      </w:pPr>
      <w:r>
        <w:t>EVENT</w:t>
      </w:r>
      <w:r w:rsidRPr="009D7C5A">
        <w:t xml:space="preserve"> 9 Girls Open 50m Breaststroke        </w:t>
      </w:r>
    </w:p>
    <w:p w:rsidR="004A5991" w:rsidRPr="009D7C5A" w:rsidRDefault="004A5991" w:rsidP="00794E7B">
      <w:pPr>
        <w:pStyle w:val="AgeGroupHeader"/>
      </w:pPr>
      <w:r w:rsidRPr="009D7C5A">
        <w:t xml:space="preserve">09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Jamie-Leigh Tyson</w:t>
      </w:r>
      <w:r w:rsidRPr="009D7C5A">
        <w:tab/>
        <w:t>9</w:t>
      </w:r>
      <w:r w:rsidRPr="009D7C5A">
        <w:tab/>
        <w:t>Barrow</w:t>
      </w:r>
      <w:r w:rsidRPr="009D7C5A">
        <w:tab/>
      </w:r>
      <w:r w:rsidRPr="009D7C5A">
        <w:tab/>
        <w:t xml:space="preserve">   55.34</w:t>
      </w:r>
      <w:r w:rsidRPr="009D7C5A">
        <w:tab/>
      </w:r>
      <w:r w:rsidRPr="009D7C5A">
        <w:tab/>
      </w:r>
      <w:r w:rsidRPr="009D7C5A">
        <w:tab/>
        <w:t>140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Erin McNeil</w:t>
      </w:r>
      <w:r w:rsidRPr="009D7C5A">
        <w:tab/>
        <w:t>9</w:t>
      </w:r>
      <w:r w:rsidRPr="009D7C5A">
        <w:tab/>
        <w:t>Garstang</w:t>
      </w:r>
      <w:r w:rsidRPr="009D7C5A">
        <w:tab/>
      </w:r>
      <w:r w:rsidRPr="009D7C5A">
        <w:tab/>
        <w:t xml:space="preserve">   55.42</w:t>
      </w:r>
      <w:r w:rsidRPr="009D7C5A">
        <w:tab/>
      </w:r>
      <w:r w:rsidRPr="009D7C5A">
        <w:tab/>
      </w:r>
      <w:r w:rsidRPr="009D7C5A">
        <w:tab/>
        <w:t>140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Millie Sandham</w:t>
      </w:r>
      <w:r w:rsidRPr="009D7C5A">
        <w:tab/>
        <w:t>9</w:t>
      </w:r>
      <w:r w:rsidRPr="009D7C5A">
        <w:tab/>
        <w:t>Workington</w:t>
      </w:r>
      <w:r w:rsidRPr="009D7C5A">
        <w:tab/>
      </w:r>
      <w:r w:rsidRPr="009D7C5A">
        <w:tab/>
        <w:t xml:space="preserve">   55.66</w:t>
      </w:r>
      <w:r w:rsidRPr="009D7C5A">
        <w:tab/>
      </w:r>
      <w:r w:rsidRPr="009D7C5A">
        <w:tab/>
      </w:r>
      <w:r w:rsidRPr="009D7C5A">
        <w:tab/>
        <w:t>138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Sophie Livingstone</w:t>
      </w:r>
      <w:r w:rsidRPr="009D7C5A">
        <w:tab/>
        <w:t>9</w:t>
      </w:r>
      <w:r w:rsidRPr="009D7C5A">
        <w:tab/>
        <w:t>Garstang</w:t>
      </w:r>
      <w:r w:rsidRPr="009D7C5A">
        <w:tab/>
      </w:r>
      <w:r w:rsidRPr="009D7C5A">
        <w:tab/>
        <w:t xml:space="preserve">   55.76</w:t>
      </w:r>
      <w:r w:rsidRPr="009D7C5A">
        <w:tab/>
      </w:r>
      <w:r w:rsidRPr="009D7C5A">
        <w:tab/>
      </w:r>
      <w:r w:rsidRPr="009D7C5A">
        <w:tab/>
        <w:t>137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5.</w:t>
      </w:r>
      <w:r w:rsidRPr="009D7C5A">
        <w:tab/>
        <w:t>Sophie May White</w:t>
      </w:r>
      <w:r w:rsidRPr="009D7C5A">
        <w:tab/>
        <w:t>9</w:t>
      </w:r>
      <w:r w:rsidRPr="009D7C5A">
        <w:tab/>
        <w:t>Workington</w:t>
      </w:r>
      <w:r w:rsidRPr="009D7C5A">
        <w:tab/>
      </w:r>
      <w:r w:rsidRPr="009D7C5A">
        <w:tab/>
        <w:t xml:space="preserve">   57.51</w:t>
      </w:r>
      <w:r w:rsidRPr="009D7C5A">
        <w:tab/>
      </w:r>
      <w:r w:rsidRPr="009D7C5A">
        <w:tab/>
      </w:r>
      <w:r w:rsidRPr="009D7C5A">
        <w:tab/>
        <w:t>125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6.</w:t>
      </w:r>
      <w:r w:rsidRPr="009D7C5A">
        <w:tab/>
        <w:t>Charlotte Robinson</w:t>
      </w:r>
      <w:r w:rsidRPr="009D7C5A">
        <w:tab/>
        <w:t>9</w:t>
      </w:r>
      <w:r w:rsidRPr="009D7C5A">
        <w:tab/>
        <w:t>Blackpool Aq</w:t>
      </w:r>
      <w:r w:rsidRPr="009D7C5A">
        <w:tab/>
      </w:r>
      <w:r w:rsidRPr="009D7C5A">
        <w:tab/>
        <w:t xml:space="preserve">   59.06</w:t>
      </w:r>
      <w:r w:rsidRPr="009D7C5A">
        <w:tab/>
      </w:r>
      <w:r w:rsidRPr="009D7C5A">
        <w:tab/>
      </w:r>
      <w:r w:rsidRPr="009D7C5A">
        <w:tab/>
        <w:t>115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7.</w:t>
      </w:r>
      <w:r w:rsidRPr="009D7C5A">
        <w:tab/>
        <w:t>Ebony McGill-Shields</w:t>
      </w:r>
      <w:r w:rsidRPr="009D7C5A">
        <w:tab/>
        <w:t>9</w:t>
      </w:r>
      <w:r w:rsidRPr="009D7C5A">
        <w:tab/>
        <w:t>Barrow</w:t>
      </w:r>
      <w:r w:rsidRPr="009D7C5A">
        <w:tab/>
      </w:r>
      <w:r w:rsidRPr="009D7C5A">
        <w:tab/>
        <w:t xml:space="preserve">   59.48</w:t>
      </w:r>
      <w:r w:rsidRPr="009D7C5A">
        <w:tab/>
      </w:r>
      <w:r w:rsidRPr="009D7C5A">
        <w:tab/>
      </w:r>
      <w:r w:rsidRPr="009D7C5A">
        <w:tab/>
        <w:t>113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8.</w:t>
      </w:r>
      <w:r w:rsidRPr="009D7C5A">
        <w:tab/>
        <w:t>Erin Boyles</w:t>
      </w:r>
      <w:r w:rsidRPr="009D7C5A">
        <w:tab/>
        <w:t>9</w:t>
      </w:r>
      <w:r w:rsidRPr="009D7C5A">
        <w:tab/>
        <w:t>Workington</w:t>
      </w:r>
      <w:r w:rsidRPr="009D7C5A">
        <w:tab/>
      </w:r>
      <w:r w:rsidRPr="009D7C5A">
        <w:tab/>
        <w:t xml:space="preserve">   59.62</w:t>
      </w:r>
      <w:r w:rsidRPr="009D7C5A">
        <w:tab/>
      </w:r>
      <w:r w:rsidRPr="009D7C5A">
        <w:tab/>
      </w:r>
      <w:r w:rsidRPr="009D7C5A">
        <w:tab/>
        <w:t>112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9.</w:t>
      </w:r>
      <w:r w:rsidRPr="009D7C5A">
        <w:tab/>
        <w:t>Elise Tallon</w:t>
      </w:r>
      <w:r w:rsidRPr="009D7C5A">
        <w:tab/>
        <w:t>9</w:t>
      </w:r>
      <w:r w:rsidRPr="009D7C5A">
        <w:tab/>
        <w:t>Kendal</w:t>
      </w:r>
      <w:r w:rsidRPr="009D7C5A">
        <w:tab/>
      </w:r>
      <w:r w:rsidRPr="009D7C5A">
        <w:tab/>
        <w:t xml:space="preserve">   59.83</w:t>
      </w:r>
      <w:r w:rsidRPr="009D7C5A">
        <w:tab/>
      </w:r>
      <w:r w:rsidRPr="009D7C5A">
        <w:tab/>
      </w:r>
      <w:r w:rsidRPr="009D7C5A">
        <w:tab/>
        <w:t>111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10.</w:t>
      </w:r>
      <w:r w:rsidRPr="009D7C5A">
        <w:tab/>
        <w:t>Lucy Klijn</w:t>
      </w:r>
      <w:r w:rsidRPr="009D7C5A">
        <w:tab/>
        <w:t>9</w:t>
      </w:r>
      <w:r w:rsidRPr="009D7C5A">
        <w:tab/>
        <w:t>Kendal</w:t>
      </w:r>
      <w:r w:rsidRPr="009D7C5A">
        <w:tab/>
      </w:r>
      <w:r w:rsidRPr="009D7C5A">
        <w:tab/>
        <w:t xml:space="preserve"> 1:00.78</w:t>
      </w:r>
      <w:r w:rsidRPr="009D7C5A">
        <w:tab/>
      </w:r>
      <w:r w:rsidRPr="009D7C5A">
        <w:tab/>
      </w:r>
      <w:r w:rsidRPr="009D7C5A">
        <w:tab/>
        <w:t>106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11.</w:t>
      </w:r>
      <w:r w:rsidRPr="009D7C5A">
        <w:tab/>
        <w:t>Isabel Frear</w:t>
      </w:r>
      <w:r w:rsidRPr="009D7C5A">
        <w:tab/>
        <w:t>9</w:t>
      </w:r>
      <w:r w:rsidRPr="009D7C5A">
        <w:tab/>
        <w:t>Barrow</w:t>
      </w:r>
      <w:r w:rsidRPr="009D7C5A">
        <w:tab/>
      </w:r>
      <w:r w:rsidRPr="009D7C5A">
        <w:tab/>
        <w:t xml:space="preserve"> 1:05.51</w:t>
      </w:r>
      <w:r w:rsidRPr="009D7C5A">
        <w:tab/>
      </w:r>
      <w:r w:rsidRPr="009D7C5A">
        <w:tab/>
      </w:r>
      <w:r w:rsidRPr="009D7C5A">
        <w:tab/>
        <w:t>84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12.</w:t>
      </w:r>
      <w:r w:rsidRPr="009D7C5A">
        <w:tab/>
        <w:t>May Wrathall</w:t>
      </w:r>
      <w:r w:rsidRPr="009D7C5A">
        <w:tab/>
        <w:t>9</w:t>
      </w:r>
      <w:r w:rsidRPr="009D7C5A">
        <w:tab/>
        <w:t>Garstang</w:t>
      </w:r>
      <w:r w:rsidRPr="009D7C5A">
        <w:tab/>
      </w:r>
      <w:r w:rsidRPr="009D7C5A">
        <w:tab/>
        <w:t xml:space="preserve"> 1:07.31</w:t>
      </w:r>
      <w:r w:rsidRPr="009D7C5A">
        <w:tab/>
      </w:r>
      <w:r w:rsidRPr="009D7C5A">
        <w:tab/>
      </w:r>
      <w:r w:rsidRPr="009D7C5A">
        <w:tab/>
        <w:t>78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13.</w:t>
      </w:r>
      <w:r w:rsidRPr="009D7C5A">
        <w:tab/>
        <w:t>Madeleine Smith</w:t>
      </w:r>
      <w:r w:rsidRPr="009D7C5A">
        <w:tab/>
        <w:t>9</w:t>
      </w:r>
      <w:r w:rsidRPr="009D7C5A">
        <w:tab/>
        <w:t>Garstang</w:t>
      </w:r>
      <w:r w:rsidRPr="009D7C5A">
        <w:tab/>
      </w:r>
      <w:r w:rsidRPr="009D7C5A">
        <w:tab/>
        <w:t xml:space="preserve"> 1:07.38</w:t>
      </w:r>
      <w:r w:rsidRPr="009D7C5A">
        <w:tab/>
      </w:r>
      <w:r w:rsidRPr="009D7C5A">
        <w:tab/>
      </w:r>
      <w:r w:rsidRPr="009D7C5A">
        <w:tab/>
        <w:t>78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14.</w:t>
      </w:r>
      <w:r w:rsidRPr="009D7C5A">
        <w:tab/>
        <w:t>Joley Postlethwaite</w:t>
      </w:r>
      <w:r w:rsidRPr="009D7C5A">
        <w:tab/>
        <w:t>9</w:t>
      </w:r>
      <w:r w:rsidRPr="009D7C5A">
        <w:tab/>
        <w:t>Barrow</w:t>
      </w:r>
      <w:r w:rsidRPr="009D7C5A">
        <w:tab/>
      </w:r>
      <w:r w:rsidRPr="009D7C5A">
        <w:tab/>
        <w:t xml:space="preserve"> 1:08.08</w:t>
      </w:r>
      <w:r w:rsidRPr="009D7C5A">
        <w:tab/>
      </w:r>
      <w:r w:rsidRPr="009D7C5A">
        <w:tab/>
      </w:r>
      <w:r w:rsidRPr="009D7C5A">
        <w:tab/>
        <w:t>75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 xml:space="preserve"> </w:t>
      </w:r>
      <w:r w:rsidRPr="009D7C5A">
        <w:tab/>
        <w:t>Charlotte Grimshaw</w:t>
      </w:r>
      <w:r w:rsidRPr="009D7C5A">
        <w:tab/>
        <w:t>9</w:t>
      </w:r>
      <w:r w:rsidRPr="009D7C5A">
        <w:tab/>
        <w:t>Workington</w:t>
      </w:r>
      <w:r w:rsidRPr="009D7C5A">
        <w:tab/>
      </w:r>
      <w:r w:rsidRPr="009D7C5A">
        <w:tab/>
        <w:t xml:space="preserve">DQ </w:t>
      </w:r>
      <w:r w:rsidRPr="009D7C5A">
        <w:pgNum/>
      </w:r>
      <w:r w:rsidRPr="009D7C5A">
        <w:t xml:space="preserve">     </w:t>
      </w:r>
      <w:r w:rsidRPr="009D7C5A">
        <w:tab/>
      </w:r>
      <w:r w:rsidRPr="009D7C5A">
        <w:tab/>
      </w:r>
      <w:r w:rsidRPr="009D7C5A">
        <w:tab/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10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Zara Prosser</w:t>
      </w:r>
      <w:r w:rsidRPr="009D7C5A">
        <w:tab/>
        <w:t>10</w:t>
      </w:r>
      <w:r w:rsidRPr="009D7C5A">
        <w:tab/>
        <w:t>Kirkham Wesh</w:t>
      </w:r>
      <w:r w:rsidRPr="009D7C5A">
        <w:tab/>
      </w:r>
      <w:r w:rsidRPr="009D7C5A">
        <w:tab/>
        <w:t xml:space="preserve">   49.79</w:t>
      </w:r>
      <w:r w:rsidRPr="009D7C5A">
        <w:tab/>
      </w:r>
      <w:r w:rsidRPr="009D7C5A">
        <w:tab/>
      </w:r>
      <w:r w:rsidRPr="009D7C5A">
        <w:tab/>
        <w:t>193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Elizabeth Bunter</w:t>
      </w:r>
      <w:r w:rsidRPr="009D7C5A">
        <w:tab/>
        <w:t>10</w:t>
      </w:r>
      <w:r w:rsidRPr="009D7C5A">
        <w:tab/>
        <w:t>Barrow</w:t>
      </w:r>
      <w:r w:rsidRPr="009D7C5A">
        <w:tab/>
      </w:r>
      <w:r w:rsidRPr="009D7C5A">
        <w:tab/>
        <w:t xml:space="preserve">   49.96</w:t>
      </w:r>
      <w:r w:rsidRPr="009D7C5A">
        <w:tab/>
      </w:r>
      <w:r w:rsidRPr="009D7C5A">
        <w:tab/>
      </w:r>
      <w:r w:rsidRPr="009D7C5A">
        <w:tab/>
        <w:t>191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Natasha Leigh</w:t>
      </w:r>
      <w:r w:rsidRPr="009D7C5A">
        <w:tab/>
        <w:t>10</w:t>
      </w:r>
      <w:r w:rsidRPr="009D7C5A">
        <w:tab/>
        <w:t>Kirkham Wesh</w:t>
      </w:r>
      <w:r w:rsidRPr="009D7C5A">
        <w:tab/>
      </w:r>
      <w:r w:rsidRPr="009D7C5A">
        <w:tab/>
        <w:t xml:space="preserve">   51.09</w:t>
      </w:r>
      <w:r w:rsidRPr="009D7C5A">
        <w:tab/>
      </w:r>
      <w:r w:rsidRPr="009D7C5A">
        <w:tab/>
      </w:r>
      <w:r w:rsidRPr="009D7C5A">
        <w:tab/>
        <w:t>179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Lily Wilson</w:t>
      </w:r>
      <w:r w:rsidRPr="009D7C5A">
        <w:tab/>
        <w:t>10</w:t>
      </w:r>
      <w:r w:rsidRPr="009D7C5A">
        <w:tab/>
        <w:t>Barrow</w:t>
      </w:r>
      <w:r w:rsidRPr="009D7C5A">
        <w:tab/>
      </w:r>
      <w:r w:rsidRPr="009D7C5A">
        <w:tab/>
        <w:t xml:space="preserve">   52.50</w:t>
      </w:r>
      <w:r w:rsidRPr="009D7C5A">
        <w:tab/>
      </w:r>
      <w:r w:rsidRPr="009D7C5A">
        <w:tab/>
      </w:r>
      <w:r w:rsidRPr="009D7C5A">
        <w:tab/>
        <w:t>165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5.</w:t>
      </w:r>
      <w:r w:rsidRPr="009D7C5A">
        <w:tab/>
        <w:t>Sarah Brook</w:t>
      </w:r>
      <w:r w:rsidRPr="009D7C5A">
        <w:tab/>
        <w:t>10</w:t>
      </w:r>
      <w:r w:rsidRPr="009D7C5A">
        <w:tab/>
        <w:t>Blackpool Aq</w:t>
      </w:r>
      <w:r w:rsidRPr="009D7C5A">
        <w:tab/>
      </w:r>
      <w:r w:rsidRPr="009D7C5A">
        <w:tab/>
        <w:t xml:space="preserve">   52.69</w:t>
      </w:r>
      <w:r w:rsidRPr="009D7C5A">
        <w:tab/>
      </w:r>
      <w:r w:rsidRPr="009D7C5A">
        <w:tab/>
      </w:r>
      <w:r w:rsidRPr="009D7C5A">
        <w:tab/>
        <w:t>163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6.</w:t>
      </w:r>
      <w:r w:rsidRPr="009D7C5A">
        <w:tab/>
        <w:t>Annabel Kaley</w:t>
      </w:r>
      <w:r w:rsidRPr="009D7C5A">
        <w:tab/>
        <w:t>10</w:t>
      </w:r>
      <w:r w:rsidRPr="009D7C5A">
        <w:tab/>
        <w:t>Fleetwood</w:t>
      </w:r>
      <w:r w:rsidRPr="009D7C5A">
        <w:tab/>
      </w:r>
      <w:r w:rsidRPr="009D7C5A">
        <w:tab/>
        <w:t xml:space="preserve">   53.84</w:t>
      </w:r>
      <w:r w:rsidRPr="009D7C5A">
        <w:tab/>
      </w:r>
      <w:r w:rsidRPr="009D7C5A">
        <w:tab/>
      </w:r>
      <w:r w:rsidRPr="009D7C5A">
        <w:tab/>
        <w:t>153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7.</w:t>
      </w:r>
      <w:r w:rsidRPr="009D7C5A">
        <w:tab/>
        <w:t>Millie Newsham</w:t>
      </w:r>
      <w:r w:rsidRPr="009D7C5A">
        <w:tab/>
        <w:t>10</w:t>
      </w:r>
      <w:r w:rsidRPr="009D7C5A">
        <w:tab/>
        <w:t>Blackpool Aq</w:t>
      </w:r>
      <w:r w:rsidRPr="009D7C5A">
        <w:tab/>
      </w:r>
      <w:r w:rsidRPr="009D7C5A">
        <w:tab/>
        <w:t xml:space="preserve">   55.94</w:t>
      </w:r>
      <w:r w:rsidRPr="009D7C5A">
        <w:tab/>
      </w:r>
      <w:r w:rsidRPr="009D7C5A">
        <w:tab/>
      </w:r>
      <w:r w:rsidRPr="009D7C5A">
        <w:tab/>
        <w:t>136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8.</w:t>
      </w:r>
      <w:r w:rsidRPr="009D7C5A">
        <w:tab/>
        <w:t>Lily Smith</w:t>
      </w:r>
      <w:r w:rsidRPr="009D7C5A">
        <w:tab/>
        <w:t>10</w:t>
      </w:r>
      <w:r w:rsidRPr="009D7C5A">
        <w:tab/>
        <w:t>Barrow</w:t>
      </w:r>
      <w:r w:rsidRPr="009D7C5A">
        <w:tab/>
      </w:r>
      <w:r w:rsidRPr="009D7C5A">
        <w:tab/>
        <w:t xml:space="preserve">   55.96</w:t>
      </w:r>
      <w:r w:rsidRPr="009D7C5A">
        <w:tab/>
      </w:r>
      <w:r w:rsidRPr="009D7C5A">
        <w:tab/>
      </w:r>
      <w:r w:rsidRPr="009D7C5A">
        <w:tab/>
        <w:t>136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9.</w:t>
      </w:r>
      <w:r w:rsidRPr="009D7C5A">
        <w:tab/>
        <w:t>Alexa Atkinson</w:t>
      </w:r>
      <w:r w:rsidRPr="009D7C5A">
        <w:tab/>
        <w:t>10</w:t>
      </w:r>
      <w:r w:rsidRPr="009D7C5A">
        <w:tab/>
        <w:t>Workington</w:t>
      </w:r>
      <w:r w:rsidRPr="009D7C5A">
        <w:tab/>
      </w:r>
      <w:r w:rsidRPr="009D7C5A">
        <w:tab/>
        <w:t xml:space="preserve">   56.28</w:t>
      </w:r>
      <w:r w:rsidRPr="009D7C5A">
        <w:tab/>
      </w:r>
      <w:r w:rsidRPr="009D7C5A">
        <w:tab/>
      </w:r>
      <w:r w:rsidRPr="009D7C5A">
        <w:tab/>
        <w:t>134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10.</w:t>
      </w:r>
      <w:r w:rsidRPr="009D7C5A">
        <w:tab/>
        <w:t>Amy-Leigh Potts</w:t>
      </w:r>
      <w:r w:rsidRPr="009D7C5A">
        <w:tab/>
        <w:t>10</w:t>
      </w:r>
      <w:r w:rsidRPr="009D7C5A">
        <w:tab/>
        <w:t>Fleetwood</w:t>
      </w:r>
      <w:r w:rsidRPr="009D7C5A">
        <w:tab/>
      </w:r>
      <w:r w:rsidRPr="009D7C5A">
        <w:tab/>
        <w:t xml:space="preserve">   56.44</w:t>
      </w:r>
      <w:r w:rsidRPr="009D7C5A">
        <w:tab/>
      </w:r>
      <w:r w:rsidRPr="009D7C5A">
        <w:tab/>
      </w:r>
      <w:r w:rsidRPr="009D7C5A">
        <w:tab/>
        <w:t>132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11.</w:t>
      </w:r>
      <w:r w:rsidRPr="009D7C5A">
        <w:tab/>
        <w:t>Leah Ralph</w:t>
      </w:r>
      <w:r w:rsidRPr="009D7C5A">
        <w:tab/>
        <w:t>10</w:t>
      </w:r>
      <w:r w:rsidRPr="009D7C5A">
        <w:tab/>
        <w:t>Barrow</w:t>
      </w:r>
      <w:r w:rsidRPr="009D7C5A">
        <w:tab/>
      </w:r>
      <w:r w:rsidRPr="009D7C5A">
        <w:tab/>
        <w:t xml:space="preserve">   57.61</w:t>
      </w:r>
      <w:r w:rsidRPr="009D7C5A">
        <w:tab/>
      </w:r>
      <w:r w:rsidRPr="009D7C5A">
        <w:tab/>
      </w:r>
      <w:r w:rsidRPr="009D7C5A">
        <w:tab/>
        <w:t>124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12.</w:t>
      </w:r>
      <w:r w:rsidRPr="009D7C5A">
        <w:tab/>
        <w:t>Lucy Brown</w:t>
      </w:r>
      <w:r w:rsidRPr="009D7C5A">
        <w:tab/>
        <w:t>10</w:t>
      </w:r>
      <w:r w:rsidRPr="009D7C5A">
        <w:tab/>
        <w:t>Fleetwood</w:t>
      </w:r>
      <w:r w:rsidRPr="009D7C5A">
        <w:tab/>
      </w:r>
      <w:r w:rsidRPr="009D7C5A">
        <w:tab/>
        <w:t xml:space="preserve">   57.92</w:t>
      </w:r>
      <w:r w:rsidRPr="009D7C5A">
        <w:tab/>
      </w:r>
      <w:r w:rsidRPr="009D7C5A">
        <w:tab/>
      </w:r>
      <w:r w:rsidRPr="009D7C5A">
        <w:tab/>
        <w:t>122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13.</w:t>
      </w:r>
      <w:r w:rsidRPr="009D7C5A">
        <w:tab/>
        <w:t>Summer Holroyd</w:t>
      </w:r>
      <w:r w:rsidRPr="009D7C5A">
        <w:tab/>
        <w:t>10</w:t>
      </w:r>
      <w:r w:rsidRPr="009D7C5A">
        <w:tab/>
        <w:t>Fleetwood</w:t>
      </w:r>
      <w:r w:rsidRPr="009D7C5A">
        <w:tab/>
      </w:r>
      <w:r w:rsidRPr="009D7C5A">
        <w:tab/>
        <w:t xml:space="preserve">   58.50</w:t>
      </w:r>
      <w:r w:rsidRPr="009D7C5A">
        <w:tab/>
      </w:r>
      <w:r w:rsidRPr="009D7C5A">
        <w:tab/>
      </w:r>
      <w:r w:rsidRPr="009D7C5A">
        <w:tab/>
        <w:t>119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14.</w:t>
      </w:r>
      <w:r w:rsidRPr="009D7C5A">
        <w:tab/>
        <w:t>Rachel Williamson</w:t>
      </w:r>
      <w:r w:rsidRPr="009D7C5A">
        <w:tab/>
        <w:t>10</w:t>
      </w:r>
      <w:r w:rsidRPr="009D7C5A">
        <w:tab/>
        <w:t>Garstang</w:t>
      </w:r>
      <w:r w:rsidRPr="009D7C5A">
        <w:tab/>
      </w:r>
      <w:r w:rsidRPr="009D7C5A">
        <w:tab/>
        <w:t xml:space="preserve">   58.63</w:t>
      </w:r>
      <w:r w:rsidRPr="009D7C5A">
        <w:tab/>
      </w:r>
      <w:r w:rsidRPr="009D7C5A">
        <w:tab/>
      </w:r>
      <w:r w:rsidRPr="009D7C5A">
        <w:tab/>
        <w:t>118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15.</w:t>
      </w:r>
      <w:r w:rsidRPr="009D7C5A">
        <w:tab/>
        <w:t>Emily Marsh</w:t>
      </w:r>
      <w:r w:rsidRPr="009D7C5A">
        <w:tab/>
        <w:t>10</w:t>
      </w:r>
      <w:r w:rsidRPr="009D7C5A">
        <w:tab/>
        <w:t>Garstang</w:t>
      </w:r>
      <w:r w:rsidRPr="009D7C5A">
        <w:tab/>
      </w:r>
      <w:r w:rsidRPr="009D7C5A">
        <w:tab/>
        <w:t xml:space="preserve">   59.27</w:t>
      </w:r>
      <w:r w:rsidRPr="009D7C5A">
        <w:tab/>
      </w:r>
      <w:r w:rsidRPr="009D7C5A">
        <w:tab/>
      </w:r>
      <w:r w:rsidRPr="009D7C5A">
        <w:tab/>
        <w:t>114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16.</w:t>
      </w:r>
      <w:r w:rsidRPr="009D7C5A">
        <w:tab/>
        <w:t>Sydney Ramsden</w:t>
      </w:r>
      <w:r w:rsidRPr="009D7C5A">
        <w:tab/>
        <w:t>10</w:t>
      </w:r>
      <w:r w:rsidRPr="009D7C5A">
        <w:tab/>
        <w:t>Blackpool Aq</w:t>
      </w:r>
      <w:r w:rsidRPr="009D7C5A">
        <w:tab/>
      </w:r>
      <w:r w:rsidRPr="009D7C5A">
        <w:tab/>
        <w:t xml:space="preserve">   59.89</w:t>
      </w:r>
      <w:r w:rsidRPr="009D7C5A">
        <w:tab/>
      </w:r>
      <w:r w:rsidRPr="009D7C5A">
        <w:tab/>
      </w:r>
      <w:r w:rsidRPr="009D7C5A">
        <w:tab/>
        <w:t>111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17.</w:t>
      </w:r>
      <w:r w:rsidRPr="009D7C5A">
        <w:tab/>
        <w:t>Nicole Abernethy</w:t>
      </w:r>
      <w:r w:rsidRPr="009D7C5A">
        <w:tab/>
        <w:t>10</w:t>
      </w:r>
      <w:r w:rsidRPr="009D7C5A">
        <w:tab/>
        <w:t>Barrow</w:t>
      </w:r>
      <w:r w:rsidRPr="009D7C5A">
        <w:tab/>
      </w:r>
      <w:r w:rsidRPr="009D7C5A">
        <w:tab/>
        <w:t xml:space="preserve"> 1:00.56</w:t>
      </w:r>
      <w:r w:rsidRPr="009D7C5A">
        <w:tab/>
      </w:r>
      <w:r w:rsidRPr="009D7C5A">
        <w:tab/>
      </w:r>
      <w:r w:rsidRPr="009D7C5A">
        <w:tab/>
        <w:t>107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18.</w:t>
      </w:r>
      <w:r w:rsidRPr="009D7C5A">
        <w:tab/>
        <w:t>Lauren Koziol</w:t>
      </w:r>
      <w:r w:rsidRPr="009D7C5A">
        <w:tab/>
        <w:t>10</w:t>
      </w:r>
      <w:r w:rsidRPr="009D7C5A">
        <w:tab/>
        <w:t>Garstang</w:t>
      </w:r>
      <w:r w:rsidRPr="009D7C5A">
        <w:tab/>
      </w:r>
      <w:r w:rsidRPr="009D7C5A">
        <w:tab/>
        <w:t xml:space="preserve"> 1:01.09</w:t>
      </w:r>
      <w:r w:rsidRPr="009D7C5A">
        <w:tab/>
      </w:r>
      <w:r w:rsidRPr="009D7C5A">
        <w:tab/>
      </w:r>
      <w:r w:rsidRPr="009D7C5A">
        <w:tab/>
        <w:t>104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19.</w:t>
      </w:r>
      <w:r w:rsidRPr="009D7C5A">
        <w:tab/>
        <w:t>Emily Brooks</w:t>
      </w:r>
      <w:r w:rsidRPr="009D7C5A">
        <w:tab/>
        <w:t>10</w:t>
      </w:r>
      <w:r w:rsidRPr="009D7C5A">
        <w:tab/>
        <w:t>Fleetwood</w:t>
      </w:r>
      <w:r w:rsidRPr="009D7C5A">
        <w:tab/>
      </w:r>
      <w:r w:rsidRPr="009D7C5A">
        <w:tab/>
        <w:t xml:space="preserve"> 1:01.36</w:t>
      </w:r>
      <w:r w:rsidRPr="009D7C5A">
        <w:tab/>
      </w:r>
      <w:r w:rsidRPr="009D7C5A">
        <w:tab/>
      </w:r>
      <w:r w:rsidRPr="009D7C5A">
        <w:tab/>
        <w:t>103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20.</w:t>
      </w:r>
      <w:r w:rsidRPr="009D7C5A">
        <w:tab/>
        <w:t>Katie Smith</w:t>
      </w:r>
      <w:r w:rsidRPr="009D7C5A">
        <w:tab/>
        <w:t>10</w:t>
      </w:r>
      <w:r w:rsidRPr="009D7C5A">
        <w:tab/>
        <w:t>Garstang</w:t>
      </w:r>
      <w:r w:rsidRPr="009D7C5A">
        <w:tab/>
      </w:r>
      <w:r w:rsidRPr="009D7C5A">
        <w:tab/>
        <w:t xml:space="preserve"> 1:01.68</w:t>
      </w:r>
      <w:r w:rsidRPr="009D7C5A">
        <w:tab/>
      </w:r>
      <w:r w:rsidRPr="009D7C5A">
        <w:tab/>
      </w:r>
      <w:r w:rsidRPr="009D7C5A">
        <w:tab/>
        <w:t>101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21.</w:t>
      </w:r>
      <w:r w:rsidRPr="009D7C5A">
        <w:tab/>
        <w:t>Natalie Pinder</w:t>
      </w:r>
      <w:r w:rsidRPr="009D7C5A">
        <w:tab/>
        <w:t>10</w:t>
      </w:r>
      <w:r w:rsidRPr="009D7C5A">
        <w:tab/>
        <w:t>Kendal</w:t>
      </w:r>
      <w:r w:rsidRPr="009D7C5A">
        <w:tab/>
      </w:r>
      <w:r w:rsidRPr="009D7C5A">
        <w:tab/>
        <w:t xml:space="preserve"> 1:04.44</w:t>
      </w:r>
      <w:r w:rsidRPr="009D7C5A">
        <w:tab/>
      </w:r>
      <w:r w:rsidRPr="009D7C5A">
        <w:tab/>
      </w:r>
      <w:r w:rsidRPr="009D7C5A">
        <w:tab/>
        <w:t>89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 xml:space="preserve"> </w:t>
      </w:r>
      <w:r w:rsidRPr="009D7C5A">
        <w:tab/>
        <w:t>Rebecca Dewhurst</w:t>
      </w:r>
      <w:r w:rsidRPr="009D7C5A">
        <w:tab/>
        <w:t>10</w:t>
      </w:r>
      <w:r w:rsidRPr="009D7C5A">
        <w:tab/>
        <w:t>Garstang</w:t>
      </w:r>
      <w:r w:rsidRPr="009D7C5A">
        <w:tab/>
      </w:r>
      <w:r w:rsidRPr="009D7C5A">
        <w:tab/>
      </w:r>
      <w:r>
        <w:t>DNC</w:t>
      </w:r>
      <w:r w:rsidRPr="009D7C5A">
        <w:tab/>
      </w:r>
      <w:r w:rsidRPr="009D7C5A">
        <w:tab/>
      </w:r>
      <w:r w:rsidRPr="009D7C5A">
        <w:tab/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11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Bethan Rowley</w:t>
      </w:r>
      <w:r>
        <w:t xml:space="preserve"> *</w:t>
      </w:r>
      <w:r w:rsidRPr="009D7C5A">
        <w:tab/>
        <w:t>11</w:t>
      </w:r>
      <w:r w:rsidRPr="009D7C5A">
        <w:tab/>
        <w:t>Kendal</w:t>
      </w:r>
      <w:r w:rsidRPr="009D7C5A">
        <w:tab/>
      </w:r>
      <w:r w:rsidRPr="009D7C5A">
        <w:tab/>
        <w:t xml:space="preserve">   44.18</w:t>
      </w:r>
      <w:r w:rsidRPr="009D7C5A">
        <w:tab/>
      </w:r>
      <w:r w:rsidRPr="009D7C5A">
        <w:tab/>
      </w:r>
      <w:r w:rsidRPr="009D7C5A">
        <w:tab/>
        <w:t>277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Jessica Zhou</w:t>
      </w:r>
      <w:r w:rsidRPr="009D7C5A">
        <w:tab/>
        <w:t>11</w:t>
      </w:r>
      <w:r w:rsidRPr="009D7C5A">
        <w:tab/>
        <w:t>Blackpool Aq</w:t>
      </w:r>
      <w:r w:rsidRPr="009D7C5A">
        <w:tab/>
      </w:r>
      <w:r w:rsidRPr="009D7C5A">
        <w:tab/>
        <w:t xml:space="preserve">   47.07</w:t>
      </w:r>
      <w:r w:rsidRPr="009D7C5A">
        <w:tab/>
      </w:r>
      <w:r w:rsidRPr="009D7C5A">
        <w:tab/>
      </w:r>
      <w:r w:rsidRPr="009D7C5A">
        <w:tab/>
        <w:t>229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Lauren Bray</w:t>
      </w:r>
      <w:r w:rsidRPr="009D7C5A">
        <w:tab/>
        <w:t>11</w:t>
      </w:r>
      <w:r w:rsidRPr="009D7C5A">
        <w:tab/>
        <w:t>Blackpool Aq</w:t>
      </w:r>
      <w:r w:rsidRPr="009D7C5A">
        <w:tab/>
      </w:r>
      <w:r w:rsidRPr="009D7C5A">
        <w:tab/>
        <w:t xml:space="preserve">   47.40</w:t>
      </w:r>
      <w:r w:rsidRPr="009D7C5A">
        <w:tab/>
      </w:r>
      <w:r w:rsidRPr="009D7C5A">
        <w:tab/>
      </w:r>
      <w:r w:rsidRPr="009D7C5A">
        <w:tab/>
        <w:t>224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Emily Ryan</w:t>
      </w:r>
      <w:r w:rsidRPr="009D7C5A">
        <w:tab/>
        <w:t>11</w:t>
      </w:r>
      <w:r w:rsidRPr="009D7C5A">
        <w:tab/>
        <w:t>Garstang</w:t>
      </w:r>
      <w:r w:rsidRPr="009D7C5A">
        <w:tab/>
      </w:r>
      <w:r w:rsidRPr="009D7C5A">
        <w:tab/>
        <w:t xml:space="preserve">   47.58</w:t>
      </w:r>
      <w:r w:rsidRPr="009D7C5A">
        <w:tab/>
      </w:r>
      <w:r w:rsidRPr="009D7C5A">
        <w:tab/>
      </w:r>
      <w:r w:rsidRPr="009D7C5A">
        <w:tab/>
        <w:t>221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5.</w:t>
      </w:r>
      <w:r w:rsidRPr="009D7C5A">
        <w:tab/>
        <w:t>Emily Brook</w:t>
      </w:r>
      <w:r w:rsidRPr="009D7C5A">
        <w:tab/>
        <w:t>11</w:t>
      </w:r>
      <w:r w:rsidRPr="009D7C5A">
        <w:tab/>
        <w:t>Blackpool Aq</w:t>
      </w:r>
      <w:r w:rsidRPr="009D7C5A">
        <w:tab/>
      </w:r>
      <w:r w:rsidRPr="009D7C5A">
        <w:tab/>
        <w:t xml:space="preserve">   48.11</w:t>
      </w:r>
      <w:r w:rsidRPr="009D7C5A">
        <w:tab/>
      </w:r>
      <w:r w:rsidRPr="009D7C5A">
        <w:tab/>
      </w:r>
      <w:r w:rsidRPr="009D7C5A">
        <w:tab/>
        <w:t>214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6.</w:t>
      </w:r>
      <w:r w:rsidRPr="009D7C5A">
        <w:tab/>
        <w:t>Freya Capstick</w:t>
      </w:r>
      <w:r w:rsidRPr="009D7C5A">
        <w:tab/>
        <w:t>11</w:t>
      </w:r>
      <w:r w:rsidRPr="009D7C5A">
        <w:tab/>
        <w:t>Kendal</w:t>
      </w:r>
      <w:r w:rsidRPr="009D7C5A">
        <w:tab/>
      </w:r>
      <w:r w:rsidRPr="009D7C5A">
        <w:tab/>
        <w:t xml:space="preserve">   48.19</w:t>
      </w:r>
      <w:r w:rsidRPr="009D7C5A">
        <w:tab/>
      </w:r>
      <w:r w:rsidRPr="009D7C5A">
        <w:tab/>
      </w:r>
      <w:r w:rsidRPr="009D7C5A">
        <w:tab/>
        <w:t>213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7.</w:t>
      </w:r>
      <w:r w:rsidRPr="009D7C5A">
        <w:tab/>
        <w:t>Lucy Mooney</w:t>
      </w:r>
      <w:r w:rsidRPr="009D7C5A">
        <w:tab/>
        <w:t>11</w:t>
      </w:r>
      <w:r w:rsidRPr="009D7C5A">
        <w:tab/>
        <w:t>Workington</w:t>
      </w:r>
      <w:r w:rsidRPr="009D7C5A">
        <w:tab/>
      </w:r>
      <w:r w:rsidRPr="009D7C5A">
        <w:tab/>
        <w:t xml:space="preserve">   48.40</w:t>
      </w:r>
      <w:r w:rsidRPr="009D7C5A">
        <w:tab/>
      </w:r>
      <w:r w:rsidRPr="009D7C5A">
        <w:tab/>
      </w:r>
      <w:r w:rsidRPr="009D7C5A">
        <w:tab/>
        <w:t>210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8.</w:t>
      </w:r>
      <w:r w:rsidRPr="009D7C5A">
        <w:tab/>
        <w:t>Katie Lambert</w:t>
      </w:r>
      <w:r w:rsidRPr="009D7C5A">
        <w:tab/>
        <w:t>11</w:t>
      </w:r>
      <w:r w:rsidRPr="009D7C5A">
        <w:tab/>
        <w:t>Gt Harwood</w:t>
      </w:r>
      <w:r w:rsidRPr="009D7C5A">
        <w:tab/>
      </w:r>
      <w:r w:rsidRPr="009D7C5A">
        <w:tab/>
        <w:t xml:space="preserve">   48.42</w:t>
      </w:r>
      <w:r w:rsidRPr="009D7C5A">
        <w:tab/>
      </w:r>
      <w:r w:rsidRPr="009D7C5A">
        <w:tab/>
      </w:r>
      <w:r w:rsidRPr="009D7C5A">
        <w:tab/>
        <w:t>210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9.</w:t>
      </w:r>
      <w:r w:rsidRPr="009D7C5A">
        <w:tab/>
        <w:t>Abigail Jukes</w:t>
      </w:r>
      <w:r w:rsidRPr="009D7C5A">
        <w:tab/>
        <w:t>11</w:t>
      </w:r>
      <w:r w:rsidRPr="009D7C5A">
        <w:tab/>
        <w:t>Lytham</w:t>
      </w:r>
      <w:r w:rsidRPr="009D7C5A">
        <w:tab/>
      </w:r>
      <w:r w:rsidRPr="009D7C5A">
        <w:tab/>
        <w:t xml:space="preserve">   49.09</w:t>
      </w:r>
      <w:r w:rsidRPr="009D7C5A">
        <w:tab/>
      </w:r>
      <w:r w:rsidRPr="009D7C5A">
        <w:tab/>
      </w:r>
      <w:r w:rsidRPr="009D7C5A">
        <w:tab/>
        <w:t>201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10.</w:t>
      </w:r>
      <w:r w:rsidRPr="009D7C5A">
        <w:tab/>
        <w:t>Rebecca Thomas Reid</w:t>
      </w:r>
      <w:r w:rsidRPr="009D7C5A">
        <w:tab/>
        <w:t>11</w:t>
      </w:r>
      <w:r w:rsidRPr="009D7C5A">
        <w:tab/>
        <w:t>Kirkham Wesh</w:t>
      </w:r>
      <w:r w:rsidRPr="009D7C5A">
        <w:tab/>
      </w:r>
      <w:r w:rsidRPr="009D7C5A">
        <w:tab/>
        <w:t xml:space="preserve">   49.23</w:t>
      </w:r>
      <w:r w:rsidRPr="009D7C5A">
        <w:tab/>
      </w:r>
      <w:r w:rsidRPr="009D7C5A">
        <w:tab/>
      </w:r>
      <w:r w:rsidRPr="009D7C5A">
        <w:tab/>
        <w:t>200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11.</w:t>
      </w:r>
      <w:r w:rsidRPr="009D7C5A">
        <w:tab/>
        <w:t>Mia Sandham</w:t>
      </w:r>
      <w:r w:rsidRPr="009D7C5A">
        <w:tab/>
        <w:t>11</w:t>
      </w:r>
      <w:r w:rsidRPr="009D7C5A">
        <w:tab/>
        <w:t>Workington</w:t>
      </w:r>
      <w:r w:rsidRPr="009D7C5A">
        <w:tab/>
      </w:r>
      <w:r w:rsidRPr="009D7C5A">
        <w:tab/>
        <w:t xml:space="preserve">   49.61</w:t>
      </w:r>
      <w:r w:rsidRPr="009D7C5A">
        <w:tab/>
      </w:r>
      <w:r w:rsidRPr="009D7C5A">
        <w:tab/>
      </w:r>
      <w:r w:rsidRPr="009D7C5A">
        <w:tab/>
        <w:t>195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12.</w:t>
      </w:r>
      <w:r w:rsidRPr="009D7C5A">
        <w:tab/>
        <w:t>Caitlin Deegan</w:t>
      </w:r>
      <w:r w:rsidRPr="009D7C5A">
        <w:tab/>
        <w:t>11</w:t>
      </w:r>
      <w:r w:rsidRPr="009D7C5A">
        <w:tab/>
        <w:t>Kendal</w:t>
      </w:r>
      <w:r w:rsidRPr="009D7C5A">
        <w:tab/>
      </w:r>
      <w:r w:rsidRPr="009D7C5A">
        <w:tab/>
        <w:t xml:space="preserve">   51.15</w:t>
      </w:r>
      <w:r w:rsidRPr="009D7C5A">
        <w:tab/>
      </w:r>
      <w:r w:rsidRPr="009D7C5A">
        <w:tab/>
      </w:r>
      <w:r w:rsidRPr="009D7C5A">
        <w:tab/>
        <w:t>178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13.</w:t>
      </w:r>
      <w:r w:rsidRPr="009D7C5A">
        <w:tab/>
        <w:t>Ruby Charmak</w:t>
      </w:r>
      <w:r w:rsidRPr="009D7C5A">
        <w:tab/>
        <w:t>11</w:t>
      </w:r>
      <w:r w:rsidRPr="009D7C5A">
        <w:tab/>
        <w:t>Garstang</w:t>
      </w:r>
      <w:r w:rsidRPr="009D7C5A">
        <w:tab/>
      </w:r>
      <w:r w:rsidRPr="009D7C5A">
        <w:tab/>
        <w:t xml:space="preserve">   52.47</w:t>
      </w:r>
      <w:r w:rsidRPr="009D7C5A">
        <w:tab/>
      </w:r>
      <w:r w:rsidRPr="009D7C5A">
        <w:tab/>
      </w:r>
      <w:r w:rsidRPr="009D7C5A">
        <w:tab/>
        <w:t>165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14.</w:t>
      </w:r>
      <w:r w:rsidRPr="009D7C5A">
        <w:tab/>
        <w:t>Fleur Wood</w:t>
      </w:r>
      <w:r w:rsidRPr="009D7C5A">
        <w:tab/>
        <w:t>11</w:t>
      </w:r>
      <w:r w:rsidRPr="009D7C5A">
        <w:tab/>
        <w:t>Barrow</w:t>
      </w:r>
      <w:r w:rsidRPr="009D7C5A">
        <w:tab/>
      </w:r>
      <w:r w:rsidRPr="009D7C5A">
        <w:tab/>
        <w:t xml:space="preserve">   52.50</w:t>
      </w:r>
      <w:r w:rsidRPr="009D7C5A">
        <w:tab/>
      </w:r>
      <w:r w:rsidRPr="009D7C5A">
        <w:tab/>
      </w:r>
      <w:r w:rsidRPr="009D7C5A">
        <w:tab/>
        <w:t>165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15.</w:t>
      </w:r>
      <w:r w:rsidRPr="009D7C5A">
        <w:tab/>
        <w:t>Abby Hirst</w:t>
      </w:r>
      <w:r w:rsidRPr="009D7C5A">
        <w:tab/>
        <w:t>11</w:t>
      </w:r>
      <w:r w:rsidRPr="009D7C5A">
        <w:tab/>
        <w:t>Penrith</w:t>
      </w:r>
      <w:r w:rsidRPr="009D7C5A">
        <w:tab/>
      </w:r>
      <w:r w:rsidRPr="009D7C5A">
        <w:tab/>
        <w:t xml:space="preserve">   53.06</w:t>
      </w:r>
      <w:r w:rsidRPr="009D7C5A">
        <w:tab/>
      </w:r>
      <w:r w:rsidRPr="009D7C5A">
        <w:tab/>
      </w:r>
      <w:r w:rsidRPr="009D7C5A">
        <w:tab/>
        <w:t>159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16.</w:t>
      </w:r>
      <w:r w:rsidRPr="009D7C5A">
        <w:tab/>
        <w:t>Alicia Green</w:t>
      </w:r>
      <w:r w:rsidRPr="009D7C5A">
        <w:tab/>
        <w:t>11</w:t>
      </w:r>
      <w:r w:rsidRPr="009D7C5A">
        <w:tab/>
        <w:t>Kirkham Wesh</w:t>
      </w:r>
      <w:r w:rsidRPr="009D7C5A">
        <w:tab/>
      </w:r>
      <w:r w:rsidRPr="009D7C5A">
        <w:tab/>
        <w:t xml:space="preserve">   53.28</w:t>
      </w:r>
      <w:r w:rsidRPr="009D7C5A">
        <w:tab/>
      </w:r>
      <w:r w:rsidRPr="009D7C5A">
        <w:tab/>
      </w:r>
      <w:r w:rsidRPr="009D7C5A">
        <w:tab/>
        <w:t>157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17.</w:t>
      </w:r>
      <w:r w:rsidRPr="009D7C5A">
        <w:tab/>
        <w:t>Molly Johns</w:t>
      </w:r>
      <w:r w:rsidRPr="009D7C5A">
        <w:tab/>
        <w:t>11</w:t>
      </w:r>
      <w:r w:rsidRPr="009D7C5A">
        <w:tab/>
        <w:t>Gt Harwood</w:t>
      </w:r>
      <w:r w:rsidRPr="009D7C5A">
        <w:tab/>
      </w:r>
      <w:r w:rsidRPr="009D7C5A">
        <w:tab/>
        <w:t xml:space="preserve">   54.04</w:t>
      </w:r>
      <w:r w:rsidRPr="009D7C5A">
        <w:tab/>
      </w:r>
      <w:r w:rsidRPr="009D7C5A">
        <w:tab/>
      </w:r>
      <w:r w:rsidRPr="009D7C5A">
        <w:tab/>
        <w:t>151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18.</w:t>
      </w:r>
      <w:r w:rsidRPr="009D7C5A">
        <w:tab/>
        <w:t>Faith Buckingham</w:t>
      </w:r>
      <w:r w:rsidRPr="009D7C5A">
        <w:tab/>
        <w:t>11</w:t>
      </w:r>
      <w:r w:rsidRPr="009D7C5A">
        <w:tab/>
        <w:t>Barrow</w:t>
      </w:r>
      <w:r w:rsidRPr="009D7C5A">
        <w:tab/>
      </w:r>
      <w:r w:rsidRPr="009D7C5A">
        <w:tab/>
        <w:t xml:space="preserve">   54.59</w:t>
      </w:r>
      <w:r w:rsidRPr="009D7C5A">
        <w:tab/>
      </w:r>
      <w:r w:rsidRPr="009D7C5A">
        <w:tab/>
      </w:r>
      <w:r w:rsidRPr="009D7C5A">
        <w:tab/>
        <w:t>146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19.</w:t>
      </w:r>
      <w:r w:rsidRPr="009D7C5A">
        <w:tab/>
        <w:t>Olivia Nolan</w:t>
      </w:r>
      <w:r w:rsidRPr="009D7C5A">
        <w:tab/>
        <w:t>11</w:t>
      </w:r>
      <w:r w:rsidRPr="009D7C5A">
        <w:tab/>
        <w:t>Fleetwood</w:t>
      </w:r>
      <w:r w:rsidRPr="009D7C5A">
        <w:tab/>
      </w:r>
      <w:r w:rsidRPr="009D7C5A">
        <w:tab/>
        <w:t xml:space="preserve">   54.88</w:t>
      </w:r>
      <w:r w:rsidRPr="009D7C5A">
        <w:tab/>
      </w:r>
      <w:r w:rsidRPr="009D7C5A">
        <w:tab/>
      </w:r>
      <w:r w:rsidRPr="009D7C5A">
        <w:tab/>
        <w:t>144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20.</w:t>
      </w:r>
      <w:r w:rsidRPr="009D7C5A">
        <w:tab/>
        <w:t>Abigail Robinson</w:t>
      </w:r>
      <w:r w:rsidRPr="009D7C5A">
        <w:tab/>
        <w:t>11</w:t>
      </w:r>
      <w:r w:rsidRPr="009D7C5A">
        <w:tab/>
        <w:t>Blackpool Aq</w:t>
      </w:r>
      <w:r w:rsidRPr="009D7C5A">
        <w:tab/>
      </w:r>
      <w:r w:rsidRPr="009D7C5A">
        <w:tab/>
        <w:t xml:space="preserve">   56.73</w:t>
      </w:r>
      <w:r w:rsidRPr="009D7C5A">
        <w:tab/>
      </w:r>
      <w:r w:rsidRPr="009D7C5A">
        <w:tab/>
      </w:r>
      <w:r w:rsidRPr="009D7C5A">
        <w:tab/>
        <w:t>130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21.</w:t>
      </w:r>
      <w:r w:rsidRPr="009D7C5A">
        <w:tab/>
        <w:t>Ellie Smith</w:t>
      </w:r>
      <w:r w:rsidRPr="009D7C5A">
        <w:tab/>
        <w:t>11</w:t>
      </w:r>
      <w:r w:rsidRPr="009D7C5A">
        <w:tab/>
        <w:t>Penrith</w:t>
      </w:r>
      <w:r w:rsidRPr="009D7C5A">
        <w:tab/>
      </w:r>
      <w:r w:rsidRPr="009D7C5A">
        <w:tab/>
        <w:t xml:space="preserve">   56.83</w:t>
      </w:r>
      <w:r w:rsidRPr="009D7C5A">
        <w:tab/>
      </w:r>
      <w:r w:rsidRPr="009D7C5A">
        <w:tab/>
      </w:r>
      <w:r w:rsidRPr="009D7C5A">
        <w:tab/>
        <w:t>130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22.</w:t>
      </w:r>
      <w:r w:rsidRPr="009D7C5A">
        <w:tab/>
        <w:t>Lucy Oliver</w:t>
      </w:r>
      <w:r w:rsidRPr="009D7C5A">
        <w:tab/>
        <w:t>11</w:t>
      </w:r>
      <w:r w:rsidRPr="009D7C5A">
        <w:tab/>
        <w:t>Penrith</w:t>
      </w:r>
      <w:r w:rsidRPr="009D7C5A">
        <w:tab/>
      </w:r>
      <w:r w:rsidRPr="009D7C5A">
        <w:tab/>
        <w:t xml:space="preserve">   56.84</w:t>
      </w:r>
      <w:r w:rsidRPr="009D7C5A">
        <w:tab/>
      </w:r>
      <w:r w:rsidRPr="009D7C5A">
        <w:tab/>
      </w:r>
      <w:r w:rsidRPr="009D7C5A">
        <w:tab/>
        <w:t>130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23.</w:t>
      </w:r>
      <w:r w:rsidRPr="009D7C5A">
        <w:tab/>
        <w:t>Keeley Thompson</w:t>
      </w:r>
      <w:r w:rsidRPr="009D7C5A">
        <w:tab/>
        <w:t>11</w:t>
      </w:r>
      <w:r w:rsidRPr="009D7C5A">
        <w:tab/>
        <w:t>Penrith</w:t>
      </w:r>
      <w:r w:rsidRPr="009D7C5A">
        <w:tab/>
      </w:r>
      <w:r w:rsidRPr="009D7C5A">
        <w:tab/>
        <w:t xml:space="preserve">   57.10</w:t>
      </w:r>
      <w:r w:rsidRPr="009D7C5A">
        <w:tab/>
      </w:r>
      <w:r w:rsidRPr="009D7C5A">
        <w:tab/>
      </w:r>
      <w:r w:rsidRPr="009D7C5A">
        <w:tab/>
        <w:t>128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24.</w:t>
      </w:r>
      <w:r w:rsidRPr="009D7C5A">
        <w:tab/>
        <w:t>Amiee Fowles</w:t>
      </w:r>
      <w:r w:rsidRPr="009D7C5A">
        <w:tab/>
        <w:t>11</w:t>
      </w:r>
      <w:r w:rsidRPr="009D7C5A">
        <w:tab/>
        <w:t>Penrith</w:t>
      </w:r>
      <w:r w:rsidRPr="009D7C5A">
        <w:tab/>
      </w:r>
      <w:r w:rsidRPr="009D7C5A">
        <w:tab/>
        <w:t xml:space="preserve">   57.21</w:t>
      </w:r>
      <w:r w:rsidRPr="009D7C5A">
        <w:tab/>
      </w:r>
      <w:r w:rsidRPr="009D7C5A">
        <w:tab/>
      </w:r>
      <w:r w:rsidRPr="009D7C5A">
        <w:tab/>
        <w:t>127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25.</w:t>
      </w:r>
      <w:r w:rsidRPr="009D7C5A">
        <w:tab/>
        <w:t>Laila Wardle</w:t>
      </w:r>
      <w:r w:rsidRPr="009D7C5A">
        <w:tab/>
        <w:t>11</w:t>
      </w:r>
      <w:r w:rsidRPr="009D7C5A">
        <w:tab/>
        <w:t>Gt Harwood</w:t>
      </w:r>
      <w:r w:rsidRPr="009D7C5A">
        <w:tab/>
      </w:r>
      <w:r w:rsidRPr="009D7C5A">
        <w:tab/>
        <w:t xml:space="preserve">   58.41</w:t>
      </w:r>
      <w:r w:rsidRPr="009D7C5A">
        <w:tab/>
      </w:r>
      <w:r w:rsidRPr="009D7C5A">
        <w:tab/>
      </w:r>
      <w:r w:rsidRPr="009D7C5A">
        <w:tab/>
        <w:t>119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26.</w:t>
      </w:r>
      <w:r w:rsidRPr="009D7C5A">
        <w:tab/>
        <w:t>Emily Checkley</w:t>
      </w:r>
      <w:r w:rsidRPr="009D7C5A">
        <w:tab/>
        <w:t>11</w:t>
      </w:r>
      <w:r w:rsidRPr="009D7C5A">
        <w:tab/>
        <w:t>Fleetwood</w:t>
      </w:r>
      <w:r w:rsidRPr="009D7C5A">
        <w:tab/>
      </w:r>
      <w:r w:rsidRPr="009D7C5A">
        <w:tab/>
        <w:t xml:space="preserve">   59.54</w:t>
      </w:r>
      <w:r w:rsidRPr="009D7C5A">
        <w:tab/>
      </w:r>
      <w:r w:rsidRPr="009D7C5A">
        <w:tab/>
      </w:r>
      <w:r w:rsidRPr="009D7C5A">
        <w:tab/>
        <w:t>113</w:t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12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Jessica Critchley</w:t>
      </w:r>
      <w:r>
        <w:t xml:space="preserve"> #</w:t>
      </w:r>
      <w:r w:rsidRPr="009D7C5A">
        <w:tab/>
        <w:t>12</w:t>
      </w:r>
      <w:r w:rsidRPr="009D7C5A">
        <w:tab/>
        <w:t>Garstang</w:t>
      </w:r>
      <w:r w:rsidRPr="009D7C5A">
        <w:tab/>
      </w:r>
      <w:r w:rsidRPr="009D7C5A">
        <w:tab/>
        <w:t xml:space="preserve">   41.63</w:t>
      </w:r>
      <w:r w:rsidRPr="009D7C5A">
        <w:tab/>
      </w:r>
      <w:r w:rsidRPr="009D7C5A">
        <w:tab/>
      </w:r>
      <w:r w:rsidRPr="009D7C5A">
        <w:tab/>
        <w:t>331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Amelia Smith</w:t>
      </w:r>
      <w:r w:rsidRPr="009D7C5A">
        <w:tab/>
        <w:t>12</w:t>
      </w:r>
      <w:r w:rsidRPr="009D7C5A">
        <w:tab/>
        <w:t>Garstang</w:t>
      </w:r>
      <w:r w:rsidRPr="009D7C5A">
        <w:tab/>
      </w:r>
      <w:r w:rsidRPr="009D7C5A">
        <w:tab/>
        <w:t xml:space="preserve">   42.94</w:t>
      </w:r>
      <w:r w:rsidRPr="009D7C5A">
        <w:tab/>
      </w:r>
      <w:r w:rsidRPr="009D7C5A">
        <w:tab/>
      </w:r>
      <w:r w:rsidRPr="009D7C5A">
        <w:tab/>
        <w:t>301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Alice Eastwood</w:t>
      </w:r>
      <w:r w:rsidRPr="009D7C5A">
        <w:tab/>
        <w:t>12</w:t>
      </w:r>
      <w:r w:rsidRPr="009D7C5A">
        <w:tab/>
        <w:t>Kendal</w:t>
      </w:r>
      <w:r w:rsidRPr="009D7C5A">
        <w:tab/>
      </w:r>
      <w:r w:rsidRPr="009D7C5A">
        <w:tab/>
        <w:t xml:space="preserve">   43.59</w:t>
      </w:r>
      <w:r w:rsidRPr="009D7C5A">
        <w:tab/>
      </w:r>
      <w:r w:rsidRPr="009D7C5A">
        <w:tab/>
      </w:r>
      <w:r w:rsidRPr="009D7C5A">
        <w:tab/>
        <w:t>288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Josie Johnson</w:t>
      </w:r>
      <w:r w:rsidRPr="009D7C5A">
        <w:tab/>
        <w:t>12</w:t>
      </w:r>
      <w:r w:rsidRPr="009D7C5A">
        <w:tab/>
        <w:t>Kendal</w:t>
      </w:r>
      <w:r w:rsidRPr="009D7C5A">
        <w:tab/>
      </w:r>
      <w:r w:rsidRPr="009D7C5A">
        <w:tab/>
        <w:t xml:space="preserve">   44.42</w:t>
      </w:r>
      <w:r w:rsidRPr="009D7C5A">
        <w:tab/>
      </w:r>
      <w:r w:rsidRPr="009D7C5A">
        <w:tab/>
      </w:r>
      <w:r w:rsidRPr="009D7C5A">
        <w:tab/>
        <w:t>272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5.</w:t>
      </w:r>
      <w:r w:rsidRPr="009D7C5A">
        <w:tab/>
        <w:t>Isobel Kelly</w:t>
      </w:r>
      <w:r w:rsidRPr="009D7C5A">
        <w:tab/>
        <w:t>12</w:t>
      </w:r>
      <w:r w:rsidRPr="009D7C5A">
        <w:tab/>
        <w:t>Kendal</w:t>
      </w:r>
      <w:r w:rsidRPr="009D7C5A">
        <w:tab/>
      </w:r>
      <w:r w:rsidRPr="009D7C5A">
        <w:tab/>
        <w:t xml:space="preserve">   44.89</w:t>
      </w:r>
      <w:r w:rsidRPr="009D7C5A">
        <w:tab/>
      </w:r>
      <w:r w:rsidRPr="009D7C5A">
        <w:tab/>
      </w:r>
      <w:r w:rsidRPr="009D7C5A">
        <w:tab/>
        <w:t>264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6.</w:t>
      </w:r>
      <w:r w:rsidRPr="009D7C5A">
        <w:tab/>
        <w:t>Lois Postlethwaite</w:t>
      </w:r>
      <w:r w:rsidRPr="009D7C5A">
        <w:tab/>
        <w:t>12</w:t>
      </w:r>
      <w:r w:rsidRPr="009D7C5A">
        <w:tab/>
        <w:t>Barrow</w:t>
      </w:r>
      <w:r w:rsidRPr="009D7C5A">
        <w:tab/>
      </w:r>
      <w:r w:rsidRPr="009D7C5A">
        <w:tab/>
        <w:t xml:space="preserve">   44.90</w:t>
      </w:r>
      <w:r w:rsidRPr="009D7C5A">
        <w:tab/>
      </w:r>
      <w:r w:rsidRPr="009D7C5A">
        <w:tab/>
      </w:r>
      <w:r w:rsidRPr="009D7C5A">
        <w:tab/>
        <w:t>263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7.</w:t>
      </w:r>
      <w:r w:rsidRPr="009D7C5A">
        <w:tab/>
        <w:t>Imogen Collinson</w:t>
      </w:r>
      <w:r w:rsidRPr="009D7C5A">
        <w:tab/>
        <w:t>12</w:t>
      </w:r>
      <w:r w:rsidRPr="009D7C5A">
        <w:tab/>
        <w:t>Garstang</w:t>
      </w:r>
      <w:r w:rsidRPr="009D7C5A">
        <w:tab/>
      </w:r>
      <w:r w:rsidRPr="009D7C5A">
        <w:tab/>
        <w:t xml:space="preserve">   46.48</w:t>
      </w:r>
      <w:r w:rsidRPr="009D7C5A">
        <w:tab/>
      </w:r>
      <w:r w:rsidRPr="009D7C5A">
        <w:tab/>
      </w:r>
      <w:r w:rsidRPr="009D7C5A">
        <w:tab/>
        <w:t>237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8.</w:t>
      </w:r>
      <w:r w:rsidRPr="009D7C5A">
        <w:tab/>
        <w:t>Caitlin McNeil</w:t>
      </w:r>
      <w:r w:rsidRPr="009D7C5A">
        <w:tab/>
        <w:t>12</w:t>
      </w:r>
      <w:r w:rsidRPr="009D7C5A">
        <w:tab/>
        <w:t>Garstang</w:t>
      </w:r>
      <w:r w:rsidRPr="009D7C5A">
        <w:tab/>
      </w:r>
      <w:r w:rsidRPr="009D7C5A">
        <w:tab/>
        <w:t xml:space="preserve">   47.14</w:t>
      </w:r>
      <w:r w:rsidRPr="009D7C5A">
        <w:tab/>
      </w:r>
      <w:r w:rsidRPr="009D7C5A">
        <w:tab/>
      </w:r>
      <w:r w:rsidRPr="009D7C5A">
        <w:tab/>
        <w:t>228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9.</w:t>
      </w:r>
      <w:r w:rsidRPr="009D7C5A">
        <w:tab/>
        <w:t>Emily Westmorland</w:t>
      </w:r>
      <w:r w:rsidRPr="009D7C5A">
        <w:tab/>
        <w:t>12</w:t>
      </w:r>
      <w:r w:rsidRPr="009D7C5A">
        <w:tab/>
        <w:t>Kendal</w:t>
      </w:r>
      <w:r w:rsidRPr="009D7C5A">
        <w:tab/>
      </w:r>
      <w:r w:rsidRPr="009D7C5A">
        <w:tab/>
        <w:t xml:space="preserve">   47.20</w:t>
      </w:r>
      <w:r w:rsidRPr="009D7C5A">
        <w:tab/>
      </w:r>
      <w:r w:rsidRPr="009D7C5A">
        <w:tab/>
      </w:r>
      <w:r w:rsidRPr="009D7C5A">
        <w:tab/>
        <w:t>227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10.</w:t>
      </w:r>
      <w:r w:rsidRPr="009D7C5A">
        <w:tab/>
        <w:t>Sophia Singleton</w:t>
      </w:r>
      <w:r w:rsidRPr="009D7C5A">
        <w:tab/>
        <w:t>12</w:t>
      </w:r>
      <w:r w:rsidRPr="009D7C5A">
        <w:tab/>
        <w:t>Fleetwood</w:t>
      </w:r>
      <w:r w:rsidRPr="009D7C5A">
        <w:tab/>
      </w:r>
      <w:r w:rsidRPr="009D7C5A">
        <w:tab/>
        <w:t xml:space="preserve">   47.84</w:t>
      </w:r>
      <w:r w:rsidRPr="009D7C5A">
        <w:tab/>
      </w:r>
      <w:r w:rsidRPr="009D7C5A">
        <w:tab/>
      </w:r>
      <w:r w:rsidRPr="009D7C5A">
        <w:tab/>
        <w:t>218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11.</w:t>
      </w:r>
      <w:r w:rsidRPr="009D7C5A">
        <w:tab/>
        <w:t>Brenan Niamh</w:t>
      </w:r>
      <w:r w:rsidRPr="009D7C5A">
        <w:tab/>
        <w:t>12</w:t>
      </w:r>
      <w:r w:rsidRPr="009D7C5A">
        <w:tab/>
        <w:t>Penrith</w:t>
      </w:r>
      <w:r w:rsidRPr="009D7C5A">
        <w:tab/>
      </w:r>
      <w:r w:rsidRPr="009D7C5A">
        <w:tab/>
        <w:t xml:space="preserve">   48.15</w:t>
      </w:r>
      <w:r w:rsidRPr="009D7C5A">
        <w:tab/>
      </w:r>
      <w:r w:rsidRPr="009D7C5A">
        <w:tab/>
      </w:r>
      <w:r w:rsidRPr="009D7C5A">
        <w:tab/>
        <w:t>213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12.</w:t>
      </w:r>
      <w:r w:rsidRPr="009D7C5A">
        <w:tab/>
        <w:t>Georgia Rodwell</w:t>
      </w:r>
      <w:r w:rsidRPr="009D7C5A">
        <w:tab/>
        <w:t>12</w:t>
      </w:r>
      <w:r w:rsidRPr="009D7C5A">
        <w:tab/>
        <w:t>Lytham</w:t>
      </w:r>
      <w:r w:rsidRPr="009D7C5A">
        <w:tab/>
      </w:r>
      <w:r w:rsidRPr="009D7C5A">
        <w:tab/>
        <w:t xml:space="preserve">   49.04</w:t>
      </w:r>
      <w:r w:rsidRPr="009D7C5A">
        <w:tab/>
      </w:r>
      <w:r w:rsidRPr="009D7C5A">
        <w:tab/>
      </w:r>
      <w:r w:rsidRPr="009D7C5A">
        <w:tab/>
        <w:t>202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13.</w:t>
      </w:r>
      <w:r w:rsidRPr="009D7C5A">
        <w:tab/>
        <w:t>Ellie Brown</w:t>
      </w:r>
      <w:r w:rsidRPr="009D7C5A">
        <w:tab/>
        <w:t>12</w:t>
      </w:r>
      <w:r w:rsidRPr="009D7C5A">
        <w:tab/>
        <w:t>Fleetwood</w:t>
      </w:r>
      <w:r w:rsidRPr="009D7C5A">
        <w:tab/>
      </w:r>
      <w:r w:rsidRPr="009D7C5A">
        <w:tab/>
        <w:t xml:space="preserve">   50.25</w:t>
      </w:r>
      <w:r w:rsidRPr="009D7C5A">
        <w:tab/>
      </w:r>
      <w:r w:rsidRPr="009D7C5A">
        <w:tab/>
      </w:r>
      <w:r w:rsidRPr="009D7C5A">
        <w:tab/>
        <w:t>188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14.</w:t>
      </w:r>
      <w:r w:rsidRPr="009D7C5A">
        <w:tab/>
        <w:t>Daniele Browne</w:t>
      </w:r>
      <w:r w:rsidRPr="009D7C5A">
        <w:tab/>
        <w:t>12</w:t>
      </w:r>
      <w:r w:rsidRPr="009D7C5A">
        <w:tab/>
        <w:t>Barrow</w:t>
      </w:r>
      <w:r w:rsidRPr="009D7C5A">
        <w:tab/>
      </w:r>
      <w:r w:rsidRPr="009D7C5A">
        <w:tab/>
        <w:t xml:space="preserve">   53.74</w:t>
      </w:r>
      <w:r w:rsidRPr="009D7C5A">
        <w:tab/>
      </w:r>
      <w:r w:rsidRPr="009D7C5A">
        <w:tab/>
      </w:r>
      <w:r w:rsidRPr="009D7C5A">
        <w:tab/>
        <w:t>153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15.</w:t>
      </w:r>
      <w:r w:rsidRPr="009D7C5A">
        <w:tab/>
        <w:t>Charlotte Curwen</w:t>
      </w:r>
      <w:r w:rsidRPr="009D7C5A">
        <w:tab/>
        <w:t>12</w:t>
      </w:r>
      <w:r w:rsidRPr="009D7C5A">
        <w:tab/>
        <w:t>Garstang</w:t>
      </w:r>
      <w:r w:rsidRPr="009D7C5A">
        <w:tab/>
      </w:r>
      <w:r w:rsidRPr="009D7C5A">
        <w:tab/>
        <w:t xml:space="preserve">   54.32</w:t>
      </w:r>
      <w:r w:rsidRPr="009D7C5A">
        <w:tab/>
      </w:r>
      <w:r w:rsidRPr="009D7C5A">
        <w:tab/>
      </w:r>
      <w:r w:rsidRPr="009D7C5A">
        <w:tab/>
        <w:t>149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16.</w:t>
      </w:r>
      <w:r w:rsidRPr="009D7C5A">
        <w:tab/>
        <w:t>Julia Morelli</w:t>
      </w:r>
      <w:r w:rsidRPr="009D7C5A">
        <w:tab/>
        <w:t>12</w:t>
      </w:r>
      <w:r w:rsidRPr="009D7C5A">
        <w:tab/>
        <w:t>Blackpool Aq</w:t>
      </w:r>
      <w:r w:rsidRPr="009D7C5A">
        <w:tab/>
      </w:r>
      <w:r w:rsidRPr="009D7C5A">
        <w:tab/>
        <w:t xml:space="preserve">   55.37</w:t>
      </w:r>
      <w:r w:rsidRPr="009D7C5A">
        <w:tab/>
      </w:r>
      <w:r w:rsidRPr="009D7C5A">
        <w:tab/>
      </w:r>
      <w:r w:rsidRPr="009D7C5A">
        <w:tab/>
        <w:t>140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17.</w:t>
      </w:r>
      <w:r w:rsidRPr="009D7C5A">
        <w:tab/>
        <w:t>Scarlett Moorland</w:t>
      </w:r>
      <w:r w:rsidRPr="009D7C5A">
        <w:tab/>
        <w:t>12</w:t>
      </w:r>
      <w:r w:rsidRPr="009D7C5A">
        <w:tab/>
        <w:t>Barrow</w:t>
      </w:r>
      <w:r w:rsidRPr="009D7C5A">
        <w:tab/>
      </w:r>
      <w:r w:rsidRPr="009D7C5A">
        <w:tab/>
        <w:t xml:space="preserve">   59.74</w:t>
      </w:r>
      <w:r w:rsidRPr="009D7C5A">
        <w:tab/>
      </w:r>
      <w:r w:rsidRPr="009D7C5A">
        <w:tab/>
      </w:r>
      <w:r w:rsidRPr="009D7C5A">
        <w:tab/>
        <w:t>112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18.</w:t>
      </w:r>
      <w:r w:rsidRPr="009D7C5A">
        <w:tab/>
        <w:t>Eloise Doherty</w:t>
      </w:r>
      <w:r w:rsidRPr="009D7C5A">
        <w:tab/>
        <w:t>12</w:t>
      </w:r>
      <w:r w:rsidRPr="009D7C5A">
        <w:tab/>
        <w:t>Kendal</w:t>
      </w:r>
      <w:r w:rsidRPr="009D7C5A">
        <w:tab/>
      </w:r>
      <w:r w:rsidRPr="009D7C5A">
        <w:tab/>
        <w:t xml:space="preserve"> 1:00.09</w:t>
      </w:r>
      <w:r w:rsidRPr="009D7C5A">
        <w:tab/>
      </w:r>
      <w:r w:rsidRPr="009D7C5A">
        <w:tab/>
      </w:r>
      <w:r w:rsidRPr="009D7C5A">
        <w:tab/>
        <w:t>110</w:t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13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Sydney Atkinson</w:t>
      </w:r>
      <w:r>
        <w:t xml:space="preserve"> *</w:t>
      </w:r>
      <w:r w:rsidRPr="009D7C5A">
        <w:tab/>
        <w:t>13</w:t>
      </w:r>
      <w:r w:rsidRPr="009D7C5A">
        <w:tab/>
        <w:t>Barrow</w:t>
      </w:r>
      <w:r w:rsidRPr="009D7C5A">
        <w:tab/>
      </w:r>
      <w:r w:rsidRPr="009D7C5A">
        <w:tab/>
        <w:t xml:space="preserve">   39.81</w:t>
      </w:r>
      <w:r w:rsidRPr="009D7C5A">
        <w:tab/>
      </w:r>
      <w:r w:rsidRPr="009D7C5A">
        <w:tab/>
      </w:r>
      <w:r w:rsidRPr="009D7C5A">
        <w:tab/>
        <w:t>378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Kiera Richmond</w:t>
      </w:r>
      <w:r w:rsidRPr="009D7C5A">
        <w:tab/>
        <w:t>13</w:t>
      </w:r>
      <w:r w:rsidRPr="009D7C5A">
        <w:tab/>
        <w:t>Carnforth</w:t>
      </w:r>
      <w:r w:rsidRPr="009D7C5A">
        <w:tab/>
      </w:r>
      <w:r w:rsidRPr="009D7C5A">
        <w:tab/>
        <w:t xml:space="preserve">   40.76</w:t>
      </w:r>
      <w:r w:rsidRPr="009D7C5A">
        <w:tab/>
      </w:r>
      <w:r w:rsidRPr="009D7C5A">
        <w:tab/>
      </w:r>
      <w:r w:rsidRPr="009D7C5A">
        <w:tab/>
        <w:t>352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Holly Carling</w:t>
      </w:r>
      <w:r w:rsidRPr="009D7C5A">
        <w:tab/>
        <w:t>13</w:t>
      </w:r>
      <w:r w:rsidRPr="009D7C5A">
        <w:tab/>
        <w:t>Barrow</w:t>
      </w:r>
      <w:r w:rsidRPr="009D7C5A">
        <w:tab/>
      </w:r>
      <w:r w:rsidRPr="009D7C5A">
        <w:tab/>
        <w:t xml:space="preserve">   43.85</w:t>
      </w:r>
      <w:r w:rsidRPr="009D7C5A">
        <w:tab/>
      </w:r>
      <w:r w:rsidRPr="009D7C5A">
        <w:tab/>
      </w:r>
      <w:r w:rsidRPr="009D7C5A">
        <w:tab/>
        <w:t>283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Rebecca Hawtin</w:t>
      </w:r>
      <w:r w:rsidRPr="009D7C5A">
        <w:tab/>
        <w:t>13</w:t>
      </w:r>
      <w:r w:rsidRPr="009D7C5A">
        <w:tab/>
        <w:t>Garstang</w:t>
      </w:r>
      <w:r w:rsidRPr="009D7C5A">
        <w:tab/>
      </w:r>
      <w:r w:rsidRPr="009D7C5A">
        <w:tab/>
        <w:t xml:space="preserve">   44.58</w:t>
      </w:r>
      <w:r w:rsidRPr="009D7C5A">
        <w:tab/>
      </w:r>
      <w:r w:rsidRPr="009D7C5A">
        <w:tab/>
      </w:r>
      <w:r w:rsidRPr="009D7C5A">
        <w:tab/>
        <w:t>269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5.</w:t>
      </w:r>
      <w:r w:rsidRPr="009D7C5A">
        <w:tab/>
        <w:t>Lydia Mason</w:t>
      </w:r>
      <w:r w:rsidRPr="009D7C5A">
        <w:tab/>
        <w:t>13</w:t>
      </w:r>
      <w:r w:rsidRPr="009D7C5A">
        <w:tab/>
        <w:t>Barrow</w:t>
      </w:r>
      <w:r w:rsidRPr="009D7C5A">
        <w:tab/>
      </w:r>
      <w:r w:rsidRPr="009D7C5A">
        <w:tab/>
        <w:t xml:space="preserve">   46.47</w:t>
      </w:r>
      <w:r w:rsidRPr="009D7C5A">
        <w:tab/>
      </w:r>
      <w:r w:rsidRPr="009D7C5A">
        <w:tab/>
      </w:r>
      <w:r w:rsidRPr="009D7C5A">
        <w:tab/>
        <w:t>238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6.</w:t>
      </w:r>
      <w:r w:rsidRPr="009D7C5A">
        <w:tab/>
        <w:t>Cody Sharp</w:t>
      </w:r>
      <w:r w:rsidRPr="009D7C5A">
        <w:tab/>
        <w:t>13</w:t>
      </w:r>
      <w:r w:rsidRPr="009D7C5A">
        <w:tab/>
        <w:t>Workington</w:t>
      </w:r>
      <w:r w:rsidRPr="009D7C5A">
        <w:tab/>
      </w:r>
      <w:r w:rsidRPr="009D7C5A">
        <w:tab/>
        <w:t xml:space="preserve">   47.37</w:t>
      </w:r>
      <w:r w:rsidRPr="009D7C5A">
        <w:tab/>
      </w:r>
      <w:r w:rsidRPr="009D7C5A">
        <w:tab/>
      </w:r>
      <w:r w:rsidRPr="009D7C5A">
        <w:tab/>
        <w:t>224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7.</w:t>
      </w:r>
      <w:r w:rsidRPr="009D7C5A">
        <w:tab/>
        <w:t>Abbie Boyles</w:t>
      </w:r>
      <w:r w:rsidRPr="009D7C5A">
        <w:tab/>
        <w:t>13</w:t>
      </w:r>
      <w:r w:rsidRPr="009D7C5A">
        <w:tab/>
        <w:t>Workington</w:t>
      </w:r>
      <w:r w:rsidRPr="009D7C5A">
        <w:tab/>
      </w:r>
      <w:r w:rsidRPr="009D7C5A">
        <w:tab/>
        <w:t xml:space="preserve">   48.08</w:t>
      </w:r>
      <w:r w:rsidRPr="009D7C5A">
        <w:tab/>
      </w:r>
      <w:r w:rsidRPr="009D7C5A">
        <w:tab/>
      </w:r>
      <w:r w:rsidRPr="009D7C5A">
        <w:tab/>
        <w:t>214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8.</w:t>
      </w:r>
      <w:r w:rsidRPr="009D7C5A">
        <w:tab/>
        <w:t>Mae Anderson</w:t>
      </w:r>
      <w:r w:rsidRPr="009D7C5A">
        <w:tab/>
        <w:t>13</w:t>
      </w:r>
      <w:r w:rsidRPr="009D7C5A">
        <w:tab/>
        <w:t>Gt Harwood</w:t>
      </w:r>
      <w:r w:rsidRPr="009D7C5A">
        <w:tab/>
      </w:r>
      <w:r w:rsidRPr="009D7C5A">
        <w:tab/>
        <w:t xml:space="preserve">   48.76</w:t>
      </w:r>
      <w:r w:rsidRPr="009D7C5A">
        <w:tab/>
      </w:r>
      <w:r w:rsidRPr="009D7C5A">
        <w:tab/>
      </w:r>
      <w:r w:rsidRPr="009D7C5A">
        <w:tab/>
        <w:t>206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9.</w:t>
      </w:r>
      <w:r w:rsidRPr="009D7C5A">
        <w:tab/>
        <w:t>Molly Womack</w:t>
      </w:r>
      <w:r w:rsidRPr="009D7C5A">
        <w:tab/>
        <w:t>13</w:t>
      </w:r>
      <w:r w:rsidRPr="009D7C5A">
        <w:tab/>
        <w:t>Kendal</w:t>
      </w:r>
      <w:r w:rsidRPr="009D7C5A">
        <w:tab/>
      </w:r>
      <w:r w:rsidRPr="009D7C5A">
        <w:tab/>
        <w:t xml:space="preserve">   48.84</w:t>
      </w:r>
      <w:r w:rsidRPr="009D7C5A">
        <w:tab/>
      </w:r>
      <w:r w:rsidRPr="009D7C5A">
        <w:tab/>
      </w:r>
      <w:r w:rsidRPr="009D7C5A">
        <w:tab/>
        <w:t>205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10.</w:t>
      </w:r>
      <w:r w:rsidRPr="009D7C5A">
        <w:tab/>
        <w:t>Caitlin Ireland</w:t>
      </w:r>
      <w:r w:rsidRPr="009D7C5A">
        <w:tab/>
        <w:t>13</w:t>
      </w:r>
      <w:r w:rsidRPr="009D7C5A">
        <w:tab/>
        <w:t>Garstang</w:t>
      </w:r>
      <w:r w:rsidRPr="009D7C5A">
        <w:tab/>
      </w:r>
      <w:r w:rsidRPr="009D7C5A">
        <w:tab/>
        <w:t xml:space="preserve">   52.70</w:t>
      </w:r>
      <w:r w:rsidRPr="009D7C5A">
        <w:tab/>
      </w:r>
      <w:r w:rsidRPr="009D7C5A">
        <w:tab/>
      </w:r>
      <w:r w:rsidRPr="009D7C5A">
        <w:tab/>
        <w:t>163</w:t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14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Rebecca Rimmer-Evans</w:t>
      </w:r>
      <w:r w:rsidRPr="009D7C5A">
        <w:tab/>
        <w:t>14</w:t>
      </w:r>
      <w:r w:rsidRPr="009D7C5A">
        <w:tab/>
        <w:t>Garstang</w:t>
      </w:r>
      <w:r w:rsidRPr="009D7C5A">
        <w:tab/>
      </w:r>
      <w:r w:rsidRPr="009D7C5A">
        <w:tab/>
        <w:t xml:space="preserve">   42.77</w:t>
      </w:r>
      <w:r w:rsidRPr="009D7C5A">
        <w:tab/>
      </w:r>
      <w:r w:rsidRPr="009D7C5A">
        <w:tab/>
      </w:r>
      <w:r w:rsidRPr="009D7C5A">
        <w:tab/>
        <w:t>305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Mia Sewell</w:t>
      </w:r>
      <w:r w:rsidRPr="009D7C5A">
        <w:tab/>
        <w:t>14</w:t>
      </w:r>
      <w:r w:rsidRPr="009D7C5A">
        <w:tab/>
        <w:t>Workington</w:t>
      </w:r>
      <w:r w:rsidRPr="009D7C5A">
        <w:tab/>
      </w:r>
      <w:r w:rsidRPr="009D7C5A">
        <w:tab/>
        <w:t xml:space="preserve">   43.95</w:t>
      </w:r>
      <w:r w:rsidRPr="009D7C5A">
        <w:tab/>
      </w:r>
      <w:r w:rsidRPr="009D7C5A">
        <w:tab/>
      </w:r>
      <w:r w:rsidRPr="009D7C5A">
        <w:tab/>
        <w:t>281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Emily Thomas</w:t>
      </w:r>
      <w:r w:rsidRPr="009D7C5A">
        <w:tab/>
        <w:t>14</w:t>
      </w:r>
      <w:r w:rsidRPr="009D7C5A">
        <w:tab/>
        <w:t>Gt Harwood</w:t>
      </w:r>
      <w:r w:rsidRPr="009D7C5A">
        <w:tab/>
      </w:r>
      <w:r w:rsidRPr="009D7C5A">
        <w:tab/>
        <w:t xml:space="preserve">   44.83</w:t>
      </w:r>
      <w:r w:rsidRPr="009D7C5A">
        <w:tab/>
      </w:r>
      <w:r w:rsidRPr="009D7C5A">
        <w:tab/>
      </w:r>
      <w:r w:rsidRPr="009D7C5A">
        <w:tab/>
        <w:t>265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Hanah Pantling</w:t>
      </w:r>
      <w:r w:rsidRPr="009D7C5A">
        <w:tab/>
        <w:t>14</w:t>
      </w:r>
      <w:r w:rsidRPr="009D7C5A">
        <w:tab/>
        <w:t>Workington</w:t>
      </w:r>
      <w:r w:rsidRPr="009D7C5A">
        <w:tab/>
      </w:r>
      <w:r w:rsidRPr="009D7C5A">
        <w:tab/>
        <w:t xml:space="preserve">   46.38</w:t>
      </w:r>
      <w:r w:rsidRPr="009D7C5A">
        <w:tab/>
      </w:r>
      <w:r w:rsidRPr="009D7C5A">
        <w:tab/>
      </w:r>
      <w:r w:rsidRPr="009D7C5A">
        <w:tab/>
        <w:t>239</w:t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15 Yrs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Abbie Hewitt</w:t>
      </w:r>
      <w:r w:rsidRPr="009D7C5A">
        <w:tab/>
        <w:t>15</w:t>
      </w:r>
      <w:r w:rsidRPr="009D7C5A">
        <w:tab/>
        <w:t>Garstang</w:t>
      </w:r>
      <w:r w:rsidRPr="009D7C5A">
        <w:tab/>
      </w:r>
      <w:r w:rsidRPr="009D7C5A">
        <w:tab/>
        <w:t xml:space="preserve">   41.01</w:t>
      </w:r>
      <w:r w:rsidRPr="009D7C5A">
        <w:tab/>
      </w:r>
      <w:r w:rsidRPr="009D7C5A">
        <w:tab/>
      </w:r>
      <w:r w:rsidRPr="009D7C5A">
        <w:tab/>
        <w:t>346</w:t>
      </w:r>
      <w:r w:rsidRPr="009D7C5A">
        <w:tab/>
      </w:r>
    </w:p>
    <w:p w:rsidR="004A5991" w:rsidRPr="009D7C5A" w:rsidRDefault="004A5991" w:rsidP="00794E7B">
      <w:pPr>
        <w:pStyle w:val="AgeGroupHeader"/>
      </w:pPr>
      <w:r w:rsidRPr="009D7C5A">
        <w:t xml:space="preserve">16 Yrs/Over </w:t>
      </w:r>
      <w:r>
        <w:t>Age Group</w:t>
      </w:r>
      <w:r w:rsidRPr="009D7C5A">
        <w:t xml:space="preserve"> - Full Results</w:t>
      </w:r>
    </w:p>
    <w:p w:rsidR="004A5991" w:rsidRPr="009D7C5A" w:rsidRDefault="004A5991" w:rsidP="00794E7B">
      <w:pPr>
        <w:pStyle w:val="PlaceHeader"/>
      </w:pPr>
      <w:r>
        <w:t>Place</w:t>
      </w:r>
      <w:r w:rsidRPr="009D7C5A">
        <w:tab/>
        <w:t>Name</w:t>
      </w:r>
      <w:r w:rsidRPr="009D7C5A">
        <w:tab/>
        <w:t>AaD</w:t>
      </w:r>
      <w:r w:rsidRPr="009D7C5A">
        <w:tab/>
        <w:t>Club</w:t>
      </w:r>
      <w:r w:rsidRPr="009D7C5A">
        <w:tab/>
      </w:r>
      <w:r w:rsidRPr="009D7C5A">
        <w:tab/>
        <w:t>Time</w:t>
      </w:r>
      <w:r w:rsidRPr="009D7C5A">
        <w:tab/>
      </w:r>
      <w:r w:rsidRPr="009D7C5A">
        <w:tab/>
      </w:r>
      <w:r w:rsidRPr="009D7C5A">
        <w:tab/>
        <w:t>FINA Pt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1.</w:t>
      </w:r>
      <w:r w:rsidRPr="009D7C5A">
        <w:tab/>
        <w:t>Eleanor Moss</w:t>
      </w:r>
      <w:r w:rsidRPr="009D7C5A">
        <w:tab/>
        <w:t>16</w:t>
      </w:r>
      <w:r w:rsidRPr="009D7C5A">
        <w:tab/>
        <w:t>Garstang</w:t>
      </w:r>
      <w:r w:rsidRPr="009D7C5A">
        <w:tab/>
      </w:r>
      <w:r w:rsidRPr="009D7C5A">
        <w:tab/>
        <w:t xml:space="preserve">   37.94</w:t>
      </w:r>
      <w:r w:rsidRPr="009D7C5A">
        <w:tab/>
      </w:r>
      <w:r w:rsidRPr="009D7C5A">
        <w:tab/>
      </w:r>
      <w:r w:rsidRPr="009D7C5A">
        <w:tab/>
        <w:t>437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2.</w:t>
      </w:r>
      <w:r w:rsidRPr="009D7C5A">
        <w:tab/>
        <w:t>Annabelle McBratney</w:t>
      </w:r>
      <w:r w:rsidRPr="009D7C5A">
        <w:tab/>
        <w:t>16</w:t>
      </w:r>
      <w:r w:rsidRPr="009D7C5A">
        <w:tab/>
        <w:t>Barrow</w:t>
      </w:r>
      <w:r w:rsidRPr="009D7C5A">
        <w:tab/>
      </w:r>
      <w:r w:rsidRPr="009D7C5A">
        <w:tab/>
        <w:t xml:space="preserve">   38.37</w:t>
      </w:r>
      <w:r w:rsidRPr="009D7C5A">
        <w:tab/>
      </w:r>
      <w:r w:rsidRPr="009D7C5A">
        <w:tab/>
      </w:r>
      <w:r w:rsidRPr="009D7C5A">
        <w:tab/>
        <w:t>422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3.</w:t>
      </w:r>
      <w:r w:rsidRPr="009D7C5A">
        <w:tab/>
        <w:t>Corien Saul</w:t>
      </w:r>
      <w:r w:rsidRPr="009D7C5A">
        <w:tab/>
        <w:t>17</w:t>
      </w:r>
      <w:r w:rsidRPr="009D7C5A">
        <w:tab/>
        <w:t>Garstang</w:t>
      </w:r>
      <w:r w:rsidRPr="009D7C5A">
        <w:tab/>
      </w:r>
      <w:r w:rsidRPr="009D7C5A">
        <w:tab/>
        <w:t xml:space="preserve">   42.28</w:t>
      </w:r>
      <w:r w:rsidRPr="009D7C5A">
        <w:tab/>
      </w:r>
      <w:r w:rsidRPr="009D7C5A">
        <w:tab/>
      </w:r>
      <w:r w:rsidRPr="009D7C5A">
        <w:tab/>
        <w:t>316</w:t>
      </w:r>
      <w:r w:rsidRPr="009D7C5A">
        <w:tab/>
      </w:r>
    </w:p>
    <w:p w:rsidR="004A5991" w:rsidRPr="009D7C5A" w:rsidRDefault="004A5991" w:rsidP="00794E7B">
      <w:pPr>
        <w:pStyle w:val="PlaceEven"/>
      </w:pPr>
      <w:r w:rsidRPr="009D7C5A">
        <w:t>4.</w:t>
      </w:r>
      <w:r w:rsidRPr="009D7C5A">
        <w:tab/>
        <w:t>Chloe Jackson</w:t>
      </w:r>
      <w:r w:rsidRPr="009D7C5A">
        <w:tab/>
        <w:t>16</w:t>
      </w:r>
      <w:r w:rsidRPr="009D7C5A">
        <w:tab/>
        <w:t>Barrow</w:t>
      </w:r>
      <w:r w:rsidRPr="009D7C5A">
        <w:tab/>
      </w:r>
      <w:r w:rsidRPr="009D7C5A">
        <w:tab/>
        <w:t xml:space="preserve">   43.84</w:t>
      </w:r>
      <w:r w:rsidRPr="009D7C5A">
        <w:tab/>
      </w:r>
      <w:r w:rsidRPr="009D7C5A">
        <w:tab/>
      </w:r>
      <w:r w:rsidRPr="009D7C5A">
        <w:tab/>
        <w:t>283</w:t>
      </w:r>
      <w:r w:rsidRPr="009D7C5A">
        <w:tab/>
      </w:r>
    </w:p>
    <w:p w:rsidR="004A5991" w:rsidRDefault="004A5991" w:rsidP="00794E7B">
      <w:pPr>
        <w:pStyle w:val="PlaceEven"/>
      </w:pPr>
      <w:r w:rsidRPr="009D7C5A">
        <w:t>5.</w:t>
      </w:r>
      <w:r w:rsidRPr="009D7C5A">
        <w:tab/>
        <w:t>Charlotte Price</w:t>
      </w:r>
      <w:r w:rsidRPr="009D7C5A">
        <w:tab/>
        <w:t>16</w:t>
      </w:r>
      <w:r w:rsidRPr="009D7C5A">
        <w:tab/>
        <w:t>Garstang</w:t>
      </w:r>
      <w:r w:rsidRPr="009D7C5A">
        <w:tab/>
      </w:r>
      <w:r w:rsidRPr="009D7C5A">
        <w:tab/>
        <w:t xml:space="preserve">   47.60</w:t>
      </w:r>
      <w:r w:rsidRPr="009D7C5A">
        <w:tab/>
      </w:r>
      <w:r w:rsidRPr="009D7C5A">
        <w:tab/>
      </w:r>
      <w:r w:rsidRPr="009D7C5A">
        <w:tab/>
        <w:t>221</w:t>
      </w:r>
      <w:r w:rsidRPr="009D7C5A">
        <w:tab/>
      </w:r>
    </w:p>
    <w:p w:rsidR="004A5991" w:rsidRPr="004D4E6E" w:rsidRDefault="004A5991" w:rsidP="00794E7B">
      <w:pPr>
        <w:pStyle w:val="SplitLong"/>
      </w:pPr>
      <w:bookmarkStart w:id="0" w:name="start"/>
      <w:bookmarkEnd w:id="0"/>
    </w:p>
    <w:p w:rsidR="004A5991" w:rsidRPr="004D4E6E" w:rsidRDefault="004A5991" w:rsidP="00794E7B">
      <w:pPr>
        <w:pStyle w:val="EventHeader"/>
      </w:pPr>
      <w:r>
        <w:t>EVENT</w:t>
      </w:r>
      <w:r w:rsidRPr="004D4E6E">
        <w:t xml:space="preserve"> 10 Boys Open 50m Freestyle            </w:t>
      </w:r>
    </w:p>
    <w:p w:rsidR="004A5991" w:rsidRPr="004D4E6E" w:rsidRDefault="004A5991" w:rsidP="00794E7B">
      <w:pPr>
        <w:pStyle w:val="AgeGroupHeader"/>
      </w:pPr>
      <w:r w:rsidRPr="004D4E6E">
        <w:t xml:space="preserve">09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Luca Morelli</w:t>
      </w:r>
      <w:r w:rsidRPr="004D4E6E">
        <w:tab/>
        <w:t>9</w:t>
      </w:r>
      <w:r w:rsidRPr="004D4E6E">
        <w:tab/>
        <w:t>Blackpool Aq</w:t>
      </w:r>
      <w:r w:rsidRPr="004D4E6E">
        <w:tab/>
      </w:r>
      <w:r w:rsidRPr="004D4E6E">
        <w:tab/>
        <w:t xml:space="preserve">   36.00</w:t>
      </w:r>
      <w:r w:rsidRPr="004D4E6E">
        <w:tab/>
      </w:r>
      <w:r w:rsidRPr="004D4E6E">
        <w:tab/>
      </w:r>
      <w:r w:rsidRPr="004D4E6E">
        <w:tab/>
        <w:t>179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Bradley McWilliams</w:t>
      </w:r>
      <w:r w:rsidRPr="004D4E6E">
        <w:tab/>
        <w:t>9</w:t>
      </w:r>
      <w:r w:rsidRPr="004D4E6E">
        <w:tab/>
        <w:t>Fleetwood</w:t>
      </w:r>
      <w:r w:rsidRPr="004D4E6E">
        <w:tab/>
      </w:r>
      <w:r w:rsidRPr="004D4E6E">
        <w:tab/>
        <w:t xml:space="preserve">   38.20</w:t>
      </w:r>
      <w:r w:rsidRPr="004D4E6E">
        <w:tab/>
      </w:r>
      <w:r w:rsidRPr="004D4E6E">
        <w:tab/>
      </w:r>
      <w:r w:rsidRPr="004D4E6E">
        <w:tab/>
        <w:t>150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Charlie Gallagher</w:t>
      </w:r>
      <w:r w:rsidRPr="004D4E6E">
        <w:tab/>
        <w:t>9</w:t>
      </w:r>
      <w:r w:rsidRPr="004D4E6E">
        <w:tab/>
        <w:t>Barrow</w:t>
      </w:r>
      <w:r w:rsidRPr="004D4E6E">
        <w:tab/>
      </w:r>
      <w:r w:rsidRPr="004D4E6E">
        <w:tab/>
        <w:t xml:space="preserve">   38.25</w:t>
      </w:r>
      <w:r w:rsidRPr="004D4E6E">
        <w:tab/>
      </w:r>
      <w:r w:rsidRPr="004D4E6E">
        <w:tab/>
      </w:r>
      <w:r w:rsidRPr="004D4E6E">
        <w:tab/>
        <w:t>149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4.</w:t>
      </w:r>
      <w:r w:rsidRPr="004D4E6E">
        <w:tab/>
        <w:t>Ernest Collinson</w:t>
      </w:r>
      <w:r w:rsidRPr="004D4E6E">
        <w:tab/>
        <w:t>9</w:t>
      </w:r>
      <w:r w:rsidRPr="004D4E6E">
        <w:tab/>
        <w:t>Garstang</w:t>
      </w:r>
      <w:r w:rsidRPr="004D4E6E">
        <w:tab/>
      </w:r>
      <w:r w:rsidRPr="004D4E6E">
        <w:tab/>
        <w:t xml:space="preserve">   40.50</w:t>
      </w:r>
      <w:r w:rsidRPr="004D4E6E">
        <w:tab/>
      </w:r>
      <w:r w:rsidRPr="004D4E6E">
        <w:tab/>
      </w:r>
      <w:r w:rsidRPr="004D4E6E">
        <w:tab/>
        <w:t>125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5.</w:t>
      </w:r>
      <w:r w:rsidRPr="004D4E6E">
        <w:tab/>
        <w:t>Thomas Sweeting</w:t>
      </w:r>
      <w:r w:rsidRPr="004D4E6E">
        <w:tab/>
        <w:t>9</w:t>
      </w:r>
      <w:r w:rsidRPr="004D4E6E">
        <w:tab/>
        <w:t>Barrow</w:t>
      </w:r>
      <w:r w:rsidRPr="004D4E6E">
        <w:tab/>
      </w:r>
      <w:r w:rsidRPr="004D4E6E">
        <w:tab/>
        <w:t xml:space="preserve">   40.51</w:t>
      </w:r>
      <w:r w:rsidRPr="004D4E6E">
        <w:tab/>
      </w:r>
      <w:r w:rsidRPr="004D4E6E">
        <w:tab/>
      </w:r>
      <w:r w:rsidRPr="004D4E6E">
        <w:tab/>
        <w:t>125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6.</w:t>
      </w:r>
      <w:r w:rsidRPr="004D4E6E">
        <w:tab/>
        <w:t>Ashton Pharoah</w:t>
      </w:r>
      <w:r w:rsidRPr="004D4E6E">
        <w:tab/>
        <w:t>9</w:t>
      </w:r>
      <w:r w:rsidRPr="004D4E6E">
        <w:tab/>
        <w:t>Barrow</w:t>
      </w:r>
      <w:r w:rsidRPr="004D4E6E">
        <w:tab/>
      </w:r>
      <w:r w:rsidRPr="004D4E6E">
        <w:tab/>
        <w:t xml:space="preserve">   41.08</w:t>
      </w:r>
      <w:r w:rsidRPr="004D4E6E">
        <w:tab/>
      </w:r>
      <w:r w:rsidRPr="004D4E6E">
        <w:tab/>
      </w:r>
      <w:r w:rsidRPr="004D4E6E">
        <w:tab/>
        <w:t>120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7.</w:t>
      </w:r>
      <w:r w:rsidRPr="004D4E6E">
        <w:tab/>
        <w:t>Jay-J Watling</w:t>
      </w:r>
      <w:r w:rsidRPr="004D4E6E">
        <w:tab/>
        <w:t>9</w:t>
      </w:r>
      <w:r w:rsidRPr="004D4E6E">
        <w:tab/>
        <w:t>Lytham</w:t>
      </w:r>
      <w:r w:rsidRPr="004D4E6E">
        <w:tab/>
      </w:r>
      <w:r w:rsidRPr="004D4E6E">
        <w:tab/>
        <w:t xml:space="preserve">   41.29</w:t>
      </w:r>
      <w:r w:rsidRPr="004D4E6E">
        <w:tab/>
      </w:r>
      <w:r w:rsidRPr="004D4E6E">
        <w:tab/>
      </w:r>
      <w:r w:rsidRPr="004D4E6E">
        <w:tab/>
        <w:t>118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8.</w:t>
      </w:r>
      <w:r w:rsidRPr="004D4E6E">
        <w:tab/>
        <w:t>Oliver Gordon</w:t>
      </w:r>
      <w:r w:rsidRPr="004D4E6E">
        <w:tab/>
        <w:t>9</w:t>
      </w:r>
      <w:r w:rsidRPr="004D4E6E">
        <w:tab/>
        <w:t>Garstang</w:t>
      </w:r>
      <w:r w:rsidRPr="004D4E6E">
        <w:tab/>
      </w:r>
      <w:r w:rsidRPr="004D4E6E">
        <w:tab/>
        <w:t xml:space="preserve">   42.19</w:t>
      </w:r>
      <w:r w:rsidRPr="004D4E6E">
        <w:tab/>
      </w:r>
      <w:r w:rsidRPr="004D4E6E">
        <w:tab/>
      </w:r>
      <w:r w:rsidRPr="004D4E6E">
        <w:tab/>
        <w:t>111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9.</w:t>
      </w:r>
      <w:r w:rsidRPr="004D4E6E">
        <w:tab/>
        <w:t>James Escolme</w:t>
      </w:r>
      <w:r w:rsidRPr="004D4E6E">
        <w:tab/>
        <w:t>9</w:t>
      </w:r>
      <w:r w:rsidRPr="004D4E6E">
        <w:tab/>
        <w:t>Kendal</w:t>
      </w:r>
      <w:r w:rsidRPr="004D4E6E">
        <w:tab/>
      </w:r>
      <w:r w:rsidRPr="004D4E6E">
        <w:tab/>
        <w:t xml:space="preserve">   44.47</w:t>
      </w:r>
      <w:r w:rsidRPr="004D4E6E">
        <w:tab/>
      </w:r>
      <w:r w:rsidRPr="004D4E6E">
        <w:tab/>
      </w:r>
      <w:r w:rsidRPr="004D4E6E">
        <w:tab/>
        <w:t>95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10.</w:t>
      </w:r>
      <w:r w:rsidRPr="004D4E6E">
        <w:tab/>
        <w:t>Matthew Charlesworth</w:t>
      </w:r>
      <w:r w:rsidRPr="004D4E6E">
        <w:tab/>
        <w:t>9</w:t>
      </w:r>
      <w:r w:rsidRPr="004D4E6E">
        <w:tab/>
        <w:t>Garstang</w:t>
      </w:r>
      <w:r w:rsidRPr="004D4E6E">
        <w:tab/>
      </w:r>
      <w:r w:rsidRPr="004D4E6E">
        <w:tab/>
        <w:t xml:space="preserve">   44.48</w:t>
      </w:r>
      <w:r w:rsidRPr="004D4E6E">
        <w:tab/>
      </w:r>
      <w:r w:rsidRPr="004D4E6E">
        <w:tab/>
      </w:r>
      <w:r w:rsidRPr="004D4E6E">
        <w:tab/>
        <w:t>95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11.</w:t>
      </w:r>
      <w:r w:rsidRPr="004D4E6E">
        <w:tab/>
        <w:t>Daniel Jesson</w:t>
      </w:r>
      <w:r w:rsidRPr="004D4E6E">
        <w:tab/>
        <w:t>9</w:t>
      </w:r>
      <w:r w:rsidRPr="004D4E6E">
        <w:tab/>
        <w:t>Barrow</w:t>
      </w:r>
      <w:r w:rsidRPr="004D4E6E">
        <w:tab/>
      </w:r>
      <w:r w:rsidRPr="004D4E6E">
        <w:tab/>
        <w:t xml:space="preserve">   45.88</w:t>
      </w:r>
      <w:r w:rsidRPr="004D4E6E">
        <w:tab/>
      </w:r>
      <w:r w:rsidRPr="004D4E6E">
        <w:tab/>
      </w:r>
      <w:r w:rsidRPr="004D4E6E">
        <w:tab/>
        <w:t>86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12.</w:t>
      </w:r>
      <w:r w:rsidRPr="004D4E6E">
        <w:tab/>
        <w:t>Jake Rodwell</w:t>
      </w:r>
      <w:r w:rsidRPr="004D4E6E">
        <w:tab/>
        <w:t>9</w:t>
      </w:r>
      <w:r w:rsidRPr="004D4E6E">
        <w:tab/>
        <w:t>Lytham</w:t>
      </w:r>
      <w:r w:rsidRPr="004D4E6E">
        <w:tab/>
      </w:r>
      <w:r w:rsidRPr="004D4E6E">
        <w:tab/>
        <w:t xml:space="preserve">   46.85</w:t>
      </w:r>
      <w:r w:rsidRPr="004D4E6E">
        <w:tab/>
      </w:r>
      <w:r w:rsidRPr="004D4E6E">
        <w:tab/>
      </w:r>
      <w:r w:rsidRPr="004D4E6E">
        <w:tab/>
        <w:t>81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13.</w:t>
      </w:r>
      <w:r w:rsidRPr="004D4E6E">
        <w:tab/>
        <w:t>Ronan Smeaton</w:t>
      </w:r>
      <w:r w:rsidRPr="004D4E6E">
        <w:tab/>
        <w:t>9</w:t>
      </w:r>
      <w:r w:rsidRPr="004D4E6E">
        <w:tab/>
        <w:t>Workington</w:t>
      </w:r>
      <w:r w:rsidRPr="004D4E6E">
        <w:tab/>
      </w:r>
      <w:r w:rsidRPr="004D4E6E">
        <w:tab/>
        <w:t xml:space="preserve">   47.75</w:t>
      </w:r>
      <w:r w:rsidRPr="004D4E6E">
        <w:tab/>
      </w:r>
      <w:r w:rsidRPr="004D4E6E">
        <w:tab/>
      </w:r>
      <w:r w:rsidRPr="004D4E6E">
        <w:tab/>
        <w:t>76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14.</w:t>
      </w:r>
      <w:r w:rsidRPr="004D4E6E">
        <w:tab/>
        <w:t>Henry Taylor</w:t>
      </w:r>
      <w:r w:rsidRPr="004D4E6E">
        <w:tab/>
        <w:t>9</w:t>
      </w:r>
      <w:r w:rsidRPr="004D4E6E">
        <w:tab/>
        <w:t>Kirkham Wesh</w:t>
      </w:r>
      <w:r w:rsidRPr="004D4E6E">
        <w:tab/>
      </w:r>
      <w:r w:rsidRPr="004D4E6E">
        <w:tab/>
        <w:t xml:space="preserve">   50.18</w:t>
      </w:r>
      <w:r w:rsidRPr="004D4E6E">
        <w:tab/>
      </w:r>
      <w:r w:rsidRPr="004D4E6E">
        <w:tab/>
      </w:r>
      <w:r w:rsidRPr="004D4E6E">
        <w:tab/>
        <w:t>66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15.</w:t>
      </w:r>
      <w:r w:rsidRPr="004D4E6E">
        <w:tab/>
        <w:t>Lucas Robinson</w:t>
      </w:r>
      <w:r w:rsidRPr="004D4E6E">
        <w:tab/>
        <w:t>9</w:t>
      </w:r>
      <w:r w:rsidRPr="004D4E6E">
        <w:tab/>
        <w:t>Gt Harwood</w:t>
      </w:r>
      <w:r w:rsidRPr="004D4E6E">
        <w:tab/>
      </w:r>
      <w:r w:rsidRPr="004D4E6E">
        <w:tab/>
        <w:t xml:space="preserve">   50.52</w:t>
      </w:r>
      <w:r w:rsidRPr="004D4E6E">
        <w:tab/>
      </w:r>
      <w:r w:rsidRPr="004D4E6E">
        <w:tab/>
      </w:r>
      <w:r w:rsidRPr="004D4E6E">
        <w:tab/>
        <w:t>64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16.</w:t>
      </w:r>
      <w:r w:rsidRPr="004D4E6E">
        <w:tab/>
        <w:t>Oliver Greenwood</w:t>
      </w:r>
      <w:r w:rsidRPr="004D4E6E">
        <w:tab/>
        <w:t>9</w:t>
      </w:r>
      <w:r w:rsidRPr="004D4E6E">
        <w:tab/>
        <w:t>Lytham</w:t>
      </w:r>
      <w:r w:rsidRPr="004D4E6E">
        <w:tab/>
      </w:r>
      <w:r w:rsidRPr="004D4E6E">
        <w:tab/>
        <w:t xml:space="preserve">   51.91</w:t>
      </w:r>
      <w:r w:rsidRPr="004D4E6E">
        <w:tab/>
      </w:r>
      <w:r w:rsidRPr="004D4E6E">
        <w:tab/>
      </w:r>
      <w:r w:rsidRPr="004D4E6E">
        <w:tab/>
        <w:t>59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17.</w:t>
      </w:r>
      <w:r w:rsidRPr="004D4E6E">
        <w:tab/>
        <w:t>Harrison Ashworth</w:t>
      </w:r>
      <w:r w:rsidRPr="004D4E6E">
        <w:tab/>
        <w:t>9</w:t>
      </w:r>
      <w:r w:rsidRPr="004D4E6E">
        <w:tab/>
        <w:t>Fleetwood</w:t>
      </w:r>
      <w:r w:rsidRPr="004D4E6E">
        <w:tab/>
      </w:r>
      <w:r w:rsidRPr="004D4E6E">
        <w:tab/>
        <w:t xml:space="preserve">   57.57</w:t>
      </w:r>
      <w:r w:rsidRPr="004D4E6E">
        <w:tab/>
      </w:r>
      <w:r w:rsidRPr="004D4E6E">
        <w:tab/>
      </w:r>
      <w:r w:rsidRPr="004D4E6E">
        <w:tab/>
        <w:t>43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18.</w:t>
      </w:r>
      <w:r w:rsidRPr="004D4E6E">
        <w:tab/>
        <w:t>Elliot Jones</w:t>
      </w:r>
      <w:r w:rsidRPr="004D4E6E">
        <w:tab/>
        <w:t>9</w:t>
      </w:r>
      <w:r w:rsidRPr="004D4E6E">
        <w:tab/>
        <w:t>Kendal</w:t>
      </w:r>
      <w:r w:rsidRPr="004D4E6E">
        <w:tab/>
      </w:r>
      <w:r w:rsidRPr="004D4E6E">
        <w:tab/>
        <w:t xml:space="preserve">   57.71</w:t>
      </w:r>
      <w:r w:rsidRPr="004D4E6E">
        <w:tab/>
      </w:r>
      <w:r w:rsidRPr="004D4E6E">
        <w:tab/>
      </w:r>
      <w:r w:rsidRPr="004D4E6E">
        <w:tab/>
        <w:t>43</w:t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10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Luke Jones</w:t>
      </w:r>
      <w:r w:rsidRPr="004D4E6E">
        <w:tab/>
        <w:t>10</w:t>
      </w:r>
      <w:r w:rsidRPr="004D4E6E">
        <w:tab/>
        <w:t>Fleetwood</w:t>
      </w:r>
      <w:r w:rsidRPr="004D4E6E">
        <w:tab/>
      </w:r>
      <w:r w:rsidRPr="004D4E6E">
        <w:tab/>
        <w:t xml:space="preserve">   37.34</w:t>
      </w:r>
      <w:r w:rsidRPr="004D4E6E">
        <w:tab/>
      </w:r>
      <w:r w:rsidRPr="004D4E6E">
        <w:tab/>
      </w:r>
      <w:r w:rsidRPr="004D4E6E">
        <w:tab/>
        <w:t>160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William Mason</w:t>
      </w:r>
      <w:r w:rsidRPr="004D4E6E">
        <w:tab/>
        <w:t>10</w:t>
      </w:r>
      <w:r w:rsidRPr="004D4E6E">
        <w:tab/>
        <w:t>Barrow</w:t>
      </w:r>
      <w:r w:rsidRPr="004D4E6E">
        <w:tab/>
      </w:r>
      <w:r w:rsidRPr="004D4E6E">
        <w:tab/>
        <w:t xml:space="preserve">   37.63</w:t>
      </w:r>
      <w:r w:rsidRPr="004D4E6E">
        <w:tab/>
      </w:r>
      <w:r w:rsidRPr="004D4E6E">
        <w:tab/>
      </w:r>
      <w:r w:rsidRPr="004D4E6E">
        <w:tab/>
        <w:t>156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Ben Cave</w:t>
      </w:r>
      <w:r w:rsidRPr="004D4E6E">
        <w:tab/>
        <w:t>10</w:t>
      </w:r>
      <w:r w:rsidRPr="004D4E6E">
        <w:tab/>
        <w:t>Lytham</w:t>
      </w:r>
      <w:r w:rsidRPr="004D4E6E">
        <w:tab/>
      </w:r>
      <w:r w:rsidRPr="004D4E6E">
        <w:tab/>
        <w:t xml:space="preserve">   39.97</w:t>
      </w:r>
      <w:r w:rsidRPr="004D4E6E">
        <w:tab/>
      </w:r>
      <w:r w:rsidRPr="004D4E6E">
        <w:tab/>
      </w:r>
      <w:r w:rsidRPr="004D4E6E">
        <w:tab/>
        <w:t>131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4.</w:t>
      </w:r>
      <w:r w:rsidRPr="004D4E6E">
        <w:tab/>
        <w:t>Ronnie Calverley-Sumne</w:t>
      </w:r>
      <w:r w:rsidRPr="004D4E6E">
        <w:tab/>
        <w:t>10</w:t>
      </w:r>
      <w:r w:rsidRPr="004D4E6E">
        <w:tab/>
        <w:t>Gt Harwood</w:t>
      </w:r>
      <w:r w:rsidRPr="004D4E6E">
        <w:tab/>
      </w:r>
      <w:r w:rsidRPr="004D4E6E">
        <w:tab/>
        <w:t xml:space="preserve">   40.49</w:t>
      </w:r>
      <w:r w:rsidRPr="004D4E6E">
        <w:tab/>
      </w:r>
      <w:r w:rsidRPr="004D4E6E">
        <w:tab/>
      </w:r>
      <w:r w:rsidRPr="004D4E6E">
        <w:tab/>
        <w:t>126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5.</w:t>
      </w:r>
      <w:r w:rsidRPr="004D4E6E">
        <w:tab/>
        <w:t>Logan Grimshaw</w:t>
      </w:r>
      <w:r w:rsidRPr="004D4E6E">
        <w:tab/>
        <w:t>10</w:t>
      </w:r>
      <w:r w:rsidRPr="004D4E6E">
        <w:tab/>
        <w:t>Gt Harwood</w:t>
      </w:r>
      <w:r w:rsidRPr="004D4E6E">
        <w:tab/>
      </w:r>
      <w:r w:rsidRPr="004D4E6E">
        <w:tab/>
        <w:t xml:space="preserve">   40.64</w:t>
      </w:r>
      <w:r w:rsidRPr="004D4E6E">
        <w:tab/>
      </w:r>
      <w:r w:rsidRPr="004D4E6E">
        <w:tab/>
      </w:r>
      <w:r w:rsidRPr="004D4E6E">
        <w:tab/>
        <w:t>124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6.</w:t>
      </w:r>
      <w:r w:rsidRPr="004D4E6E">
        <w:tab/>
        <w:t>James Hawtin</w:t>
      </w:r>
      <w:r w:rsidRPr="004D4E6E">
        <w:tab/>
        <w:t>10</w:t>
      </w:r>
      <w:r w:rsidRPr="004D4E6E">
        <w:tab/>
        <w:t>Garstang</w:t>
      </w:r>
      <w:r w:rsidRPr="004D4E6E">
        <w:tab/>
      </w:r>
      <w:r w:rsidRPr="004D4E6E">
        <w:tab/>
        <w:t xml:space="preserve">   41.20</w:t>
      </w:r>
      <w:r w:rsidRPr="004D4E6E">
        <w:tab/>
      </w:r>
      <w:r w:rsidRPr="004D4E6E">
        <w:tab/>
      </w:r>
      <w:r w:rsidRPr="004D4E6E">
        <w:tab/>
        <w:t>119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7.</w:t>
      </w:r>
      <w:r w:rsidRPr="004D4E6E">
        <w:tab/>
        <w:t>Nathan Ritchie</w:t>
      </w:r>
      <w:r w:rsidRPr="004D4E6E">
        <w:tab/>
        <w:t>10</w:t>
      </w:r>
      <w:r w:rsidRPr="004D4E6E">
        <w:tab/>
        <w:t>Barrow</w:t>
      </w:r>
      <w:r w:rsidRPr="004D4E6E">
        <w:tab/>
      </w:r>
      <w:r w:rsidRPr="004D4E6E">
        <w:tab/>
        <w:t xml:space="preserve">   42.31</w:t>
      </w:r>
      <w:r w:rsidRPr="004D4E6E">
        <w:tab/>
      </w:r>
      <w:r w:rsidRPr="004D4E6E">
        <w:tab/>
      </w:r>
      <w:r w:rsidRPr="004D4E6E">
        <w:tab/>
        <w:t>110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8.</w:t>
      </w:r>
      <w:r w:rsidRPr="004D4E6E">
        <w:tab/>
        <w:t>Elliott Turner</w:t>
      </w:r>
      <w:r w:rsidRPr="004D4E6E">
        <w:tab/>
        <w:t>10</w:t>
      </w:r>
      <w:r w:rsidRPr="004D4E6E">
        <w:tab/>
        <w:t>Blackpool Aq</w:t>
      </w:r>
      <w:r w:rsidRPr="004D4E6E">
        <w:tab/>
      </w:r>
      <w:r w:rsidRPr="004D4E6E">
        <w:tab/>
        <w:t xml:space="preserve">   42.42</w:t>
      </w:r>
      <w:r w:rsidRPr="004D4E6E">
        <w:tab/>
      </w:r>
      <w:r w:rsidRPr="004D4E6E">
        <w:tab/>
      </w:r>
      <w:r w:rsidRPr="004D4E6E">
        <w:tab/>
        <w:t>109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9.</w:t>
      </w:r>
      <w:r w:rsidRPr="004D4E6E">
        <w:tab/>
        <w:t>Ben Turner</w:t>
      </w:r>
      <w:r w:rsidRPr="004D4E6E">
        <w:tab/>
        <w:t>10</w:t>
      </w:r>
      <w:r w:rsidRPr="004D4E6E">
        <w:tab/>
        <w:t>Lytham</w:t>
      </w:r>
      <w:r w:rsidRPr="004D4E6E">
        <w:tab/>
      </w:r>
      <w:r w:rsidRPr="004D4E6E">
        <w:tab/>
        <w:t xml:space="preserve">   42.71</w:t>
      </w:r>
      <w:r w:rsidRPr="004D4E6E">
        <w:tab/>
      </w:r>
      <w:r w:rsidRPr="004D4E6E">
        <w:tab/>
      </w:r>
      <w:r w:rsidRPr="004D4E6E">
        <w:tab/>
        <w:t>107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10.</w:t>
      </w:r>
      <w:r w:rsidRPr="004D4E6E">
        <w:tab/>
        <w:t>Lewis James</w:t>
      </w:r>
      <w:r w:rsidRPr="004D4E6E">
        <w:tab/>
        <w:t>10</w:t>
      </w:r>
      <w:r w:rsidRPr="004D4E6E">
        <w:tab/>
        <w:t>Blackpool Aq</w:t>
      </w:r>
      <w:r w:rsidRPr="004D4E6E">
        <w:tab/>
      </w:r>
      <w:r w:rsidRPr="004D4E6E">
        <w:tab/>
        <w:t xml:space="preserve">   43.68</w:t>
      </w:r>
      <w:r w:rsidRPr="004D4E6E">
        <w:tab/>
      </w:r>
      <w:r w:rsidRPr="004D4E6E">
        <w:tab/>
      </w:r>
      <w:r w:rsidRPr="004D4E6E">
        <w:tab/>
        <w:t>100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11.</w:t>
      </w:r>
      <w:r w:rsidRPr="004D4E6E">
        <w:tab/>
        <w:t>Adam Stansfield</w:t>
      </w:r>
      <w:r w:rsidRPr="004D4E6E">
        <w:tab/>
        <w:t>10</w:t>
      </w:r>
      <w:r w:rsidRPr="004D4E6E">
        <w:tab/>
        <w:t>Kendal</w:t>
      </w:r>
      <w:r w:rsidRPr="004D4E6E">
        <w:tab/>
      </w:r>
      <w:r w:rsidRPr="004D4E6E">
        <w:tab/>
        <w:t xml:space="preserve">   44.29</w:t>
      </w:r>
      <w:r w:rsidRPr="004D4E6E">
        <w:tab/>
      </w:r>
      <w:r w:rsidRPr="004D4E6E">
        <w:tab/>
      </w:r>
      <w:r w:rsidRPr="004D4E6E">
        <w:tab/>
        <w:t>96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12.</w:t>
      </w:r>
      <w:r w:rsidRPr="004D4E6E">
        <w:tab/>
        <w:t>Ross Pantling</w:t>
      </w:r>
      <w:r w:rsidRPr="004D4E6E">
        <w:tab/>
        <w:t>10</w:t>
      </w:r>
      <w:r w:rsidRPr="004D4E6E">
        <w:tab/>
        <w:t>Workington</w:t>
      </w:r>
      <w:r w:rsidRPr="004D4E6E">
        <w:tab/>
      </w:r>
      <w:r w:rsidRPr="004D4E6E">
        <w:tab/>
        <w:t xml:space="preserve">   49.91</w:t>
      </w:r>
      <w:r w:rsidRPr="004D4E6E">
        <w:tab/>
      </w:r>
      <w:r w:rsidRPr="004D4E6E">
        <w:tab/>
      </w:r>
      <w:r w:rsidRPr="004D4E6E">
        <w:tab/>
        <w:t>67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13.</w:t>
      </w:r>
      <w:r w:rsidRPr="004D4E6E">
        <w:tab/>
        <w:t>Isaac Hill</w:t>
      </w:r>
      <w:r w:rsidRPr="004D4E6E">
        <w:tab/>
        <w:t>10</w:t>
      </w:r>
      <w:r w:rsidRPr="004D4E6E">
        <w:tab/>
        <w:t>Garstang</w:t>
      </w:r>
      <w:r w:rsidRPr="004D4E6E">
        <w:tab/>
      </w:r>
      <w:r w:rsidRPr="004D4E6E">
        <w:tab/>
        <w:t xml:space="preserve">   50.68</w:t>
      </w:r>
      <w:r w:rsidRPr="004D4E6E">
        <w:tab/>
      </w:r>
      <w:r w:rsidRPr="004D4E6E">
        <w:tab/>
      </w:r>
      <w:r w:rsidRPr="004D4E6E">
        <w:tab/>
        <w:t>64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Etienne Ward</w:t>
      </w:r>
      <w:r w:rsidRPr="004D4E6E">
        <w:tab/>
        <w:t>10</w:t>
      </w:r>
      <w:r w:rsidRPr="004D4E6E">
        <w:tab/>
        <w:t>Gt Harwood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Lee Black</w:t>
      </w:r>
      <w:r w:rsidRPr="004D4E6E">
        <w:tab/>
        <w:t>10</w:t>
      </w:r>
      <w:r w:rsidRPr="004D4E6E">
        <w:tab/>
        <w:t>Blackpool Aq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Christopher Bamber</w:t>
      </w:r>
      <w:r w:rsidRPr="004D4E6E">
        <w:tab/>
        <w:t>10</w:t>
      </w:r>
      <w:r w:rsidRPr="004D4E6E">
        <w:tab/>
        <w:t>Kirkham Wesh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11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Shaun McWilliams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34.82</w:t>
      </w:r>
      <w:r w:rsidRPr="004D4E6E">
        <w:tab/>
      </w:r>
      <w:r w:rsidRPr="004D4E6E">
        <w:tab/>
      </w:r>
      <w:r w:rsidRPr="004D4E6E">
        <w:tab/>
        <w:t>198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Stephen Hacking</w:t>
      </w:r>
      <w:r w:rsidRPr="004D4E6E">
        <w:tab/>
        <w:t>11</w:t>
      </w:r>
      <w:r w:rsidRPr="004D4E6E">
        <w:tab/>
        <w:t>Gt Harwood</w:t>
      </w:r>
      <w:r w:rsidRPr="004D4E6E">
        <w:tab/>
      </w:r>
      <w:r w:rsidRPr="004D4E6E">
        <w:tab/>
        <w:t xml:space="preserve">   34.85</w:t>
      </w:r>
      <w:r w:rsidRPr="004D4E6E">
        <w:tab/>
      </w:r>
      <w:r w:rsidRPr="004D4E6E">
        <w:tab/>
      </w:r>
      <w:r w:rsidRPr="004D4E6E">
        <w:tab/>
        <w:t>197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Jasper Carter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36.08</w:t>
      </w:r>
      <w:r w:rsidRPr="004D4E6E">
        <w:tab/>
      </w:r>
      <w:r w:rsidRPr="004D4E6E">
        <w:tab/>
      </w:r>
      <w:r w:rsidRPr="004D4E6E">
        <w:tab/>
        <w:t>178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4.</w:t>
      </w:r>
      <w:r w:rsidRPr="004D4E6E">
        <w:tab/>
        <w:t>Luke Watson</w:t>
      </w:r>
      <w:r w:rsidRPr="004D4E6E">
        <w:tab/>
        <w:t>11</w:t>
      </w:r>
      <w:r w:rsidRPr="004D4E6E">
        <w:tab/>
        <w:t>Workington</w:t>
      </w:r>
      <w:r w:rsidRPr="004D4E6E">
        <w:tab/>
      </w:r>
      <w:r w:rsidRPr="004D4E6E">
        <w:tab/>
        <w:t xml:space="preserve">   36.30</w:t>
      </w:r>
      <w:r w:rsidRPr="004D4E6E">
        <w:tab/>
      </w:r>
      <w:r w:rsidRPr="004D4E6E">
        <w:tab/>
      </w:r>
      <w:r w:rsidRPr="004D4E6E">
        <w:tab/>
        <w:t>174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5.</w:t>
      </w:r>
      <w:r w:rsidRPr="004D4E6E">
        <w:tab/>
        <w:t>Alex Tallon</w:t>
      </w:r>
      <w:r w:rsidRPr="004D4E6E">
        <w:tab/>
        <w:t>11</w:t>
      </w:r>
      <w:r w:rsidRPr="004D4E6E">
        <w:tab/>
        <w:t>Kendal</w:t>
      </w:r>
      <w:r w:rsidRPr="004D4E6E">
        <w:tab/>
      </w:r>
      <w:r w:rsidRPr="004D4E6E">
        <w:tab/>
        <w:t xml:space="preserve">   37.08</w:t>
      </w:r>
      <w:r w:rsidRPr="004D4E6E">
        <w:tab/>
      </w:r>
      <w:r w:rsidRPr="004D4E6E">
        <w:tab/>
      </w:r>
      <w:r w:rsidRPr="004D4E6E">
        <w:tab/>
        <w:t>164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6.</w:t>
      </w:r>
      <w:r w:rsidRPr="004D4E6E">
        <w:tab/>
        <w:t>Ryan Nunn</w:t>
      </w:r>
      <w:r w:rsidRPr="004D4E6E">
        <w:tab/>
        <w:t>11</w:t>
      </w:r>
      <w:r w:rsidRPr="004D4E6E">
        <w:tab/>
        <w:t>Barrow</w:t>
      </w:r>
      <w:r w:rsidRPr="004D4E6E">
        <w:tab/>
      </w:r>
      <w:r w:rsidRPr="004D4E6E">
        <w:tab/>
        <w:t xml:space="preserve">   37.36</w:t>
      </w:r>
      <w:r w:rsidRPr="004D4E6E">
        <w:tab/>
      </w:r>
      <w:r w:rsidRPr="004D4E6E">
        <w:tab/>
      </w:r>
      <w:r w:rsidRPr="004D4E6E">
        <w:tab/>
        <w:t>160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7.</w:t>
      </w:r>
      <w:r w:rsidRPr="004D4E6E">
        <w:tab/>
        <w:t>Elliot Smith</w:t>
      </w:r>
      <w:r w:rsidRPr="004D4E6E">
        <w:tab/>
        <w:t>11</w:t>
      </w:r>
      <w:r w:rsidRPr="004D4E6E">
        <w:tab/>
        <w:t>Barrow</w:t>
      </w:r>
      <w:r w:rsidRPr="004D4E6E">
        <w:tab/>
      </w:r>
      <w:r w:rsidRPr="004D4E6E">
        <w:tab/>
        <w:t xml:space="preserve">   38.05</w:t>
      </w:r>
      <w:r w:rsidRPr="004D4E6E">
        <w:tab/>
      </w:r>
      <w:r w:rsidRPr="004D4E6E">
        <w:tab/>
      </w:r>
      <w:r w:rsidRPr="004D4E6E">
        <w:tab/>
        <w:t>151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8.</w:t>
      </w:r>
      <w:r w:rsidRPr="004D4E6E">
        <w:tab/>
        <w:t>Jacob Klijn</w:t>
      </w:r>
      <w:r w:rsidRPr="004D4E6E">
        <w:tab/>
        <w:t>11</w:t>
      </w:r>
      <w:r w:rsidRPr="004D4E6E">
        <w:tab/>
        <w:t>Kendal</w:t>
      </w:r>
      <w:r w:rsidRPr="004D4E6E">
        <w:tab/>
      </w:r>
      <w:r w:rsidRPr="004D4E6E">
        <w:tab/>
        <w:t xml:space="preserve">   38.22</w:t>
      </w:r>
      <w:r w:rsidRPr="004D4E6E">
        <w:tab/>
      </w:r>
      <w:r w:rsidRPr="004D4E6E">
        <w:tab/>
      </w:r>
      <w:r w:rsidRPr="004D4E6E">
        <w:tab/>
        <w:t>149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9.</w:t>
      </w:r>
      <w:r w:rsidRPr="004D4E6E">
        <w:tab/>
        <w:t>Joshua Riley</w:t>
      </w:r>
      <w:r w:rsidRPr="004D4E6E">
        <w:tab/>
        <w:t>11</w:t>
      </w:r>
      <w:r w:rsidRPr="004D4E6E">
        <w:tab/>
        <w:t>Barrow</w:t>
      </w:r>
      <w:r w:rsidRPr="004D4E6E">
        <w:tab/>
      </w:r>
      <w:r w:rsidRPr="004D4E6E">
        <w:tab/>
        <w:t xml:space="preserve">   38.55</w:t>
      </w:r>
      <w:r w:rsidRPr="004D4E6E">
        <w:tab/>
      </w:r>
      <w:r w:rsidRPr="004D4E6E">
        <w:tab/>
      </w:r>
      <w:r w:rsidRPr="004D4E6E">
        <w:tab/>
        <w:t>146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10.</w:t>
      </w:r>
      <w:r w:rsidRPr="004D4E6E">
        <w:tab/>
        <w:t>Joseph Miller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38.84</w:t>
      </w:r>
      <w:r w:rsidRPr="004D4E6E">
        <w:tab/>
      </w:r>
      <w:r w:rsidRPr="004D4E6E">
        <w:tab/>
      </w:r>
      <w:r w:rsidRPr="004D4E6E">
        <w:tab/>
        <w:t>142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11.</w:t>
      </w:r>
      <w:r w:rsidRPr="004D4E6E">
        <w:tab/>
        <w:t>Frederick Smeaton</w:t>
      </w:r>
      <w:r w:rsidRPr="004D4E6E">
        <w:tab/>
        <w:t>11</w:t>
      </w:r>
      <w:r w:rsidRPr="004D4E6E">
        <w:tab/>
        <w:t>Workington</w:t>
      </w:r>
      <w:r w:rsidRPr="004D4E6E">
        <w:tab/>
      </w:r>
      <w:r w:rsidRPr="004D4E6E">
        <w:tab/>
        <w:t xml:space="preserve">   39.27</w:t>
      </w:r>
      <w:r w:rsidRPr="004D4E6E">
        <w:tab/>
      </w:r>
      <w:r w:rsidRPr="004D4E6E">
        <w:tab/>
      </w:r>
      <w:r w:rsidRPr="004D4E6E">
        <w:tab/>
        <w:t>138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12.</w:t>
      </w:r>
      <w:r w:rsidRPr="004D4E6E">
        <w:tab/>
        <w:t>Connor Galloway</w:t>
      </w:r>
      <w:r w:rsidRPr="004D4E6E">
        <w:tab/>
        <w:t>11</w:t>
      </w:r>
      <w:r w:rsidRPr="004D4E6E">
        <w:tab/>
        <w:t>Gt Harwood</w:t>
      </w:r>
      <w:r w:rsidRPr="004D4E6E">
        <w:tab/>
      </w:r>
      <w:r w:rsidRPr="004D4E6E">
        <w:tab/>
        <w:t xml:space="preserve">   39.88</w:t>
      </w:r>
      <w:r w:rsidRPr="004D4E6E">
        <w:tab/>
      </w:r>
      <w:r w:rsidRPr="004D4E6E">
        <w:tab/>
      </w:r>
      <w:r w:rsidRPr="004D4E6E">
        <w:tab/>
        <w:t>131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13.</w:t>
      </w:r>
      <w:r w:rsidRPr="004D4E6E">
        <w:tab/>
        <w:t>Joseph Holding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39.90</w:t>
      </w:r>
      <w:r w:rsidRPr="004D4E6E">
        <w:tab/>
      </w:r>
      <w:r w:rsidRPr="004D4E6E">
        <w:tab/>
      </w:r>
      <w:r w:rsidRPr="004D4E6E">
        <w:tab/>
        <w:t>131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14.</w:t>
      </w:r>
      <w:r w:rsidRPr="004D4E6E">
        <w:tab/>
        <w:t>Oliver Woodburn</w:t>
      </w:r>
      <w:r w:rsidRPr="004D4E6E">
        <w:tab/>
        <w:t>11</w:t>
      </w:r>
      <w:r w:rsidRPr="004D4E6E">
        <w:tab/>
        <w:t>Kendal</w:t>
      </w:r>
      <w:r w:rsidRPr="004D4E6E">
        <w:tab/>
      </w:r>
      <w:r w:rsidRPr="004D4E6E">
        <w:tab/>
        <w:t xml:space="preserve">   40.82</w:t>
      </w:r>
      <w:r w:rsidRPr="004D4E6E">
        <w:tab/>
      </w:r>
      <w:r w:rsidRPr="004D4E6E">
        <w:tab/>
      </w:r>
      <w:r w:rsidRPr="004D4E6E">
        <w:tab/>
        <w:t>122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15.</w:t>
      </w:r>
      <w:r w:rsidRPr="004D4E6E">
        <w:tab/>
        <w:t>Ralph Haliburton-Chapl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40.95</w:t>
      </w:r>
      <w:r w:rsidRPr="004D4E6E">
        <w:tab/>
      </w:r>
      <w:r w:rsidRPr="004D4E6E">
        <w:tab/>
      </w:r>
      <w:r w:rsidRPr="004D4E6E">
        <w:tab/>
        <w:t>121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16.</w:t>
      </w:r>
      <w:r w:rsidRPr="004D4E6E">
        <w:tab/>
        <w:t>Matthew Price</w:t>
      </w:r>
      <w:r w:rsidRPr="004D4E6E">
        <w:tab/>
        <w:t>11</w:t>
      </w:r>
      <w:r w:rsidRPr="004D4E6E">
        <w:tab/>
        <w:t>Garstang</w:t>
      </w:r>
      <w:r w:rsidRPr="004D4E6E">
        <w:tab/>
      </w:r>
      <w:r w:rsidRPr="004D4E6E">
        <w:tab/>
        <w:t xml:space="preserve">   42.20</w:t>
      </w:r>
      <w:r w:rsidRPr="004D4E6E">
        <w:tab/>
      </w:r>
      <w:r w:rsidRPr="004D4E6E">
        <w:tab/>
      </w:r>
      <w:r w:rsidRPr="004D4E6E">
        <w:tab/>
        <w:t>111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17.</w:t>
      </w:r>
      <w:r w:rsidRPr="004D4E6E">
        <w:tab/>
        <w:t>Oliver Puttick</w:t>
      </w:r>
      <w:r w:rsidRPr="004D4E6E">
        <w:tab/>
        <w:t>11</w:t>
      </w:r>
      <w:r w:rsidRPr="004D4E6E">
        <w:tab/>
        <w:t>Fleetwood</w:t>
      </w:r>
      <w:r w:rsidRPr="004D4E6E">
        <w:tab/>
      </w:r>
      <w:r w:rsidRPr="004D4E6E">
        <w:tab/>
        <w:t xml:space="preserve">   42.70</w:t>
      </w:r>
      <w:r w:rsidRPr="004D4E6E">
        <w:tab/>
      </w:r>
      <w:r w:rsidRPr="004D4E6E">
        <w:tab/>
      </w:r>
      <w:r w:rsidRPr="004D4E6E">
        <w:tab/>
        <w:t>107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18.</w:t>
      </w:r>
      <w:r w:rsidRPr="004D4E6E">
        <w:tab/>
        <w:t>Luke Leighton</w:t>
      </w:r>
      <w:r w:rsidRPr="004D4E6E">
        <w:tab/>
        <w:t>11</w:t>
      </w:r>
      <w:r w:rsidRPr="004D4E6E">
        <w:tab/>
        <w:t>Lytham</w:t>
      </w:r>
      <w:r w:rsidRPr="004D4E6E">
        <w:tab/>
      </w:r>
      <w:r w:rsidRPr="004D4E6E">
        <w:tab/>
        <w:t xml:space="preserve">   43.70</w:t>
      </w:r>
      <w:r w:rsidRPr="004D4E6E">
        <w:tab/>
      </w:r>
      <w:r w:rsidRPr="004D4E6E">
        <w:tab/>
      </w:r>
      <w:r w:rsidRPr="004D4E6E">
        <w:tab/>
        <w:t>100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Ben Clark</w:t>
      </w:r>
      <w:r w:rsidRPr="004D4E6E">
        <w:tab/>
        <w:t>11</w:t>
      </w:r>
      <w:r w:rsidRPr="004D4E6E">
        <w:tab/>
        <w:t>Garstang</w:t>
      </w:r>
      <w:r w:rsidRPr="004D4E6E">
        <w:tab/>
      </w:r>
      <w:r w:rsidRPr="004D4E6E">
        <w:tab/>
      </w:r>
      <w:r>
        <w:t>DNC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Jake Cooper</w:t>
      </w:r>
      <w:r w:rsidRPr="004D4E6E">
        <w:tab/>
        <w:t>11</w:t>
      </w:r>
      <w:r w:rsidRPr="004D4E6E">
        <w:tab/>
        <w:t>Kirkham Wesh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Callum Galloway</w:t>
      </w:r>
      <w:r w:rsidRPr="004D4E6E">
        <w:tab/>
        <w:t>11</w:t>
      </w:r>
      <w:r w:rsidRPr="004D4E6E">
        <w:tab/>
        <w:t>Gt Harwood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12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Luke Black</w:t>
      </w:r>
      <w:r w:rsidRPr="004D4E6E">
        <w:tab/>
        <w:t>12</w:t>
      </w:r>
      <w:r w:rsidRPr="004D4E6E">
        <w:tab/>
        <w:t>Blackpool Aq</w:t>
      </w:r>
      <w:r w:rsidRPr="004D4E6E">
        <w:tab/>
      </w:r>
      <w:r w:rsidRPr="004D4E6E">
        <w:tab/>
        <w:t xml:space="preserve">   32.43</w:t>
      </w:r>
      <w:r w:rsidRPr="004D4E6E">
        <w:tab/>
      </w:r>
      <w:r w:rsidRPr="004D4E6E">
        <w:tab/>
      </w:r>
      <w:r w:rsidRPr="004D4E6E">
        <w:tab/>
        <w:t>245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Luke Pratt</w:t>
      </w:r>
      <w:r w:rsidRPr="004D4E6E">
        <w:tab/>
        <w:t>12</w:t>
      </w:r>
      <w:r w:rsidRPr="004D4E6E">
        <w:tab/>
        <w:t>Barrow</w:t>
      </w:r>
      <w:r w:rsidRPr="004D4E6E">
        <w:tab/>
      </w:r>
      <w:r w:rsidRPr="004D4E6E">
        <w:tab/>
        <w:t xml:space="preserve">   32.92</w:t>
      </w:r>
      <w:r w:rsidRPr="004D4E6E">
        <w:tab/>
      </w:r>
      <w:r w:rsidRPr="004D4E6E">
        <w:tab/>
      </w:r>
      <w:r w:rsidRPr="004D4E6E">
        <w:tab/>
        <w:t>234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Jack Charmak</w:t>
      </w:r>
      <w:r w:rsidRPr="004D4E6E">
        <w:tab/>
        <w:t>12</w:t>
      </w:r>
      <w:r w:rsidRPr="004D4E6E">
        <w:tab/>
        <w:t>Garstang</w:t>
      </w:r>
      <w:r w:rsidRPr="004D4E6E">
        <w:tab/>
      </w:r>
      <w:r w:rsidRPr="004D4E6E">
        <w:tab/>
        <w:t xml:space="preserve">   33.51</w:t>
      </w:r>
      <w:r w:rsidRPr="004D4E6E">
        <w:tab/>
      </w:r>
      <w:r w:rsidRPr="004D4E6E">
        <w:tab/>
      </w:r>
      <w:r w:rsidRPr="004D4E6E">
        <w:tab/>
        <w:t>222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4.</w:t>
      </w:r>
      <w:r w:rsidRPr="004D4E6E">
        <w:tab/>
        <w:t>Jack Holmes</w:t>
      </w:r>
      <w:r w:rsidRPr="004D4E6E">
        <w:tab/>
        <w:t>12</w:t>
      </w:r>
      <w:r w:rsidRPr="004D4E6E">
        <w:tab/>
        <w:t>Garstang</w:t>
      </w:r>
      <w:r w:rsidRPr="004D4E6E">
        <w:tab/>
      </w:r>
      <w:r w:rsidRPr="004D4E6E">
        <w:tab/>
        <w:t xml:space="preserve">   33.70</w:t>
      </w:r>
      <w:r w:rsidRPr="004D4E6E">
        <w:tab/>
      </w:r>
      <w:r w:rsidRPr="004D4E6E">
        <w:tab/>
      </w:r>
      <w:r w:rsidRPr="004D4E6E">
        <w:tab/>
        <w:t>218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5.</w:t>
      </w:r>
      <w:r w:rsidRPr="004D4E6E">
        <w:tab/>
        <w:t>Charlie Cooksey</w:t>
      </w:r>
      <w:r w:rsidRPr="004D4E6E">
        <w:tab/>
        <w:t>12</w:t>
      </w:r>
      <w:r w:rsidRPr="004D4E6E">
        <w:tab/>
        <w:t>Barrow</w:t>
      </w:r>
      <w:r w:rsidRPr="004D4E6E">
        <w:tab/>
      </w:r>
      <w:r w:rsidRPr="004D4E6E">
        <w:tab/>
        <w:t xml:space="preserve">   34.29</w:t>
      </w:r>
      <w:r w:rsidRPr="004D4E6E">
        <w:tab/>
      </w:r>
      <w:r w:rsidRPr="004D4E6E">
        <w:tab/>
      </w:r>
      <w:r w:rsidRPr="004D4E6E">
        <w:tab/>
        <w:t>207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6.</w:t>
      </w:r>
      <w:r w:rsidRPr="004D4E6E">
        <w:tab/>
        <w:t>Sam Bailey</w:t>
      </w:r>
      <w:r w:rsidRPr="004D4E6E">
        <w:tab/>
        <w:t>12</w:t>
      </w:r>
      <w:r w:rsidRPr="004D4E6E">
        <w:tab/>
        <w:t>Workington</w:t>
      </w:r>
      <w:r w:rsidRPr="004D4E6E">
        <w:tab/>
      </w:r>
      <w:r w:rsidRPr="004D4E6E">
        <w:tab/>
        <w:t xml:space="preserve">   34.37</w:t>
      </w:r>
      <w:r w:rsidRPr="004D4E6E">
        <w:tab/>
      </w:r>
      <w:r w:rsidRPr="004D4E6E">
        <w:tab/>
      </w:r>
      <w:r w:rsidRPr="004D4E6E">
        <w:tab/>
        <w:t>206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7.</w:t>
      </w:r>
      <w:r w:rsidRPr="004D4E6E">
        <w:tab/>
        <w:t>Jack Bailey</w:t>
      </w:r>
      <w:r w:rsidRPr="004D4E6E">
        <w:tab/>
        <w:t>12</w:t>
      </w:r>
      <w:r w:rsidRPr="004D4E6E">
        <w:tab/>
        <w:t>Workington</w:t>
      </w:r>
      <w:r w:rsidRPr="004D4E6E">
        <w:tab/>
      </w:r>
      <w:r w:rsidRPr="004D4E6E">
        <w:tab/>
        <w:t xml:space="preserve">   35.40</w:t>
      </w:r>
      <w:r w:rsidRPr="004D4E6E">
        <w:tab/>
      </w:r>
      <w:r w:rsidRPr="004D4E6E">
        <w:tab/>
      </w:r>
      <w:r w:rsidRPr="004D4E6E">
        <w:tab/>
        <w:t>188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8.</w:t>
      </w:r>
      <w:r w:rsidRPr="004D4E6E">
        <w:tab/>
        <w:t>Matthew Blizzard</w:t>
      </w:r>
      <w:r w:rsidRPr="004D4E6E">
        <w:tab/>
        <w:t>12</w:t>
      </w:r>
      <w:r w:rsidRPr="004D4E6E">
        <w:tab/>
        <w:t>Lytham</w:t>
      </w:r>
      <w:r w:rsidRPr="004D4E6E">
        <w:tab/>
      </w:r>
      <w:r w:rsidRPr="004D4E6E">
        <w:tab/>
        <w:t xml:space="preserve">   39.31</w:t>
      </w:r>
      <w:r w:rsidRPr="004D4E6E">
        <w:tab/>
      </w:r>
      <w:r w:rsidRPr="004D4E6E">
        <w:tab/>
      </w:r>
      <w:r w:rsidRPr="004D4E6E">
        <w:tab/>
        <w:t>137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9.</w:t>
      </w:r>
      <w:r w:rsidRPr="004D4E6E">
        <w:tab/>
        <w:t>Lucas Brown</w:t>
      </w:r>
      <w:r w:rsidRPr="004D4E6E">
        <w:tab/>
        <w:t>12</w:t>
      </w:r>
      <w:r w:rsidRPr="004D4E6E">
        <w:tab/>
        <w:t>Garstang</w:t>
      </w:r>
      <w:r w:rsidRPr="004D4E6E">
        <w:tab/>
      </w:r>
      <w:r w:rsidRPr="004D4E6E">
        <w:tab/>
        <w:t xml:space="preserve">   39.32</w:t>
      </w:r>
      <w:r w:rsidRPr="004D4E6E">
        <w:tab/>
      </w:r>
      <w:r w:rsidRPr="004D4E6E">
        <w:tab/>
      </w:r>
      <w:r w:rsidRPr="004D4E6E">
        <w:tab/>
        <w:t>137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10.</w:t>
      </w:r>
      <w:r w:rsidRPr="004D4E6E">
        <w:tab/>
        <w:t>Matthew Tomlinson</w:t>
      </w:r>
      <w:r w:rsidRPr="004D4E6E">
        <w:tab/>
        <w:t>12</w:t>
      </w:r>
      <w:r w:rsidRPr="004D4E6E">
        <w:tab/>
        <w:t>Garstang</w:t>
      </w:r>
      <w:r w:rsidRPr="004D4E6E">
        <w:tab/>
      </w:r>
      <w:r w:rsidRPr="004D4E6E">
        <w:tab/>
        <w:t xml:space="preserve">   43.32</w:t>
      </w:r>
      <w:r w:rsidRPr="004D4E6E">
        <w:tab/>
      </w:r>
      <w:r w:rsidRPr="004D4E6E">
        <w:tab/>
      </w:r>
      <w:r w:rsidRPr="004D4E6E">
        <w:tab/>
        <w:t>102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Thomas Procter</w:t>
      </w:r>
      <w:r w:rsidRPr="004D4E6E">
        <w:tab/>
        <w:t>12</w:t>
      </w:r>
      <w:r w:rsidRPr="004D4E6E">
        <w:tab/>
        <w:t>Garstang</w:t>
      </w:r>
      <w:r w:rsidRPr="004D4E6E">
        <w:tab/>
      </w:r>
      <w:r w:rsidRPr="004D4E6E">
        <w:tab/>
      </w:r>
      <w:r>
        <w:t>DNC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 xml:space="preserve"> </w:t>
      </w:r>
      <w:r w:rsidRPr="004D4E6E">
        <w:tab/>
        <w:t>Abe Coyne</w:t>
      </w:r>
      <w:r w:rsidRPr="004D4E6E">
        <w:tab/>
        <w:t>12</w:t>
      </w:r>
      <w:r w:rsidRPr="004D4E6E">
        <w:tab/>
        <w:t>Lytham</w:t>
      </w:r>
      <w:r w:rsidRPr="004D4E6E">
        <w:tab/>
      </w:r>
      <w:r w:rsidRPr="004D4E6E">
        <w:tab/>
        <w:t xml:space="preserve">DQ </w:t>
      </w:r>
      <w:r w:rsidRPr="004D4E6E">
        <w:pgNum/>
      </w:r>
      <w:r w:rsidRPr="004D4E6E">
        <w:t xml:space="preserve">     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13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Matthew Jennings</w:t>
      </w:r>
      <w:r w:rsidRPr="004D4E6E">
        <w:tab/>
        <w:t>13</w:t>
      </w:r>
      <w:r w:rsidRPr="004D4E6E">
        <w:tab/>
        <w:t>Garstang</w:t>
      </w:r>
      <w:r w:rsidRPr="004D4E6E">
        <w:tab/>
      </w:r>
      <w:r w:rsidRPr="004D4E6E">
        <w:tab/>
        <w:t xml:space="preserve">   31.98</w:t>
      </w:r>
      <w:r w:rsidRPr="004D4E6E">
        <w:tab/>
      </w:r>
      <w:r w:rsidRPr="004D4E6E">
        <w:tab/>
      </w:r>
      <w:r w:rsidRPr="004D4E6E">
        <w:tab/>
        <w:t>255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David Fletcher</w:t>
      </w:r>
      <w:r w:rsidRPr="004D4E6E">
        <w:tab/>
        <w:t>13</w:t>
      </w:r>
      <w:r w:rsidRPr="004D4E6E">
        <w:tab/>
        <w:t>Fleetwood</w:t>
      </w:r>
      <w:r w:rsidRPr="004D4E6E">
        <w:tab/>
      </w:r>
      <w:r w:rsidRPr="004D4E6E">
        <w:tab/>
        <w:t xml:space="preserve">   32.21</w:t>
      </w:r>
      <w:r w:rsidRPr="004D4E6E">
        <w:tab/>
      </w:r>
      <w:r w:rsidRPr="004D4E6E">
        <w:tab/>
      </w:r>
      <w:r w:rsidRPr="004D4E6E">
        <w:tab/>
        <w:t>250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Thomas Fort</w:t>
      </w:r>
      <w:r w:rsidRPr="004D4E6E">
        <w:tab/>
        <w:t>13</w:t>
      </w:r>
      <w:r w:rsidRPr="004D4E6E">
        <w:tab/>
        <w:t>Garstang</w:t>
      </w:r>
      <w:r w:rsidRPr="004D4E6E">
        <w:tab/>
      </w:r>
      <w:r w:rsidRPr="004D4E6E">
        <w:tab/>
        <w:t xml:space="preserve">   32.70</w:t>
      </w:r>
      <w:r w:rsidRPr="004D4E6E">
        <w:tab/>
      </w:r>
      <w:r w:rsidRPr="004D4E6E">
        <w:tab/>
      </w:r>
      <w:r w:rsidRPr="004D4E6E">
        <w:tab/>
        <w:t>239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4.</w:t>
      </w:r>
      <w:r w:rsidRPr="004D4E6E">
        <w:tab/>
        <w:t>Thomas Klijn</w:t>
      </w:r>
      <w:r w:rsidRPr="004D4E6E">
        <w:tab/>
        <w:t>13</w:t>
      </w:r>
      <w:r w:rsidRPr="004D4E6E">
        <w:tab/>
        <w:t>Kendal</w:t>
      </w:r>
      <w:r w:rsidRPr="004D4E6E">
        <w:tab/>
      </w:r>
      <w:r w:rsidRPr="004D4E6E">
        <w:tab/>
        <w:t xml:space="preserve">   33.35</w:t>
      </w:r>
      <w:r w:rsidRPr="004D4E6E">
        <w:tab/>
      </w:r>
      <w:r w:rsidRPr="004D4E6E">
        <w:tab/>
      </w:r>
      <w:r w:rsidRPr="004D4E6E">
        <w:tab/>
        <w:t>225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5.</w:t>
      </w:r>
      <w:r w:rsidRPr="004D4E6E">
        <w:tab/>
        <w:t>William Procter</w:t>
      </w:r>
      <w:r w:rsidRPr="004D4E6E">
        <w:tab/>
        <w:t>13</w:t>
      </w:r>
      <w:r w:rsidRPr="004D4E6E">
        <w:tab/>
        <w:t>Garstang</w:t>
      </w:r>
      <w:r w:rsidRPr="004D4E6E">
        <w:tab/>
      </w:r>
      <w:r w:rsidRPr="004D4E6E">
        <w:tab/>
        <w:t xml:space="preserve">   34.19</w:t>
      </w:r>
      <w:r w:rsidRPr="004D4E6E">
        <w:tab/>
      </w:r>
      <w:r w:rsidRPr="004D4E6E">
        <w:tab/>
      </w:r>
      <w:r w:rsidRPr="004D4E6E">
        <w:tab/>
        <w:t>209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6.</w:t>
      </w:r>
      <w:r w:rsidRPr="004D4E6E">
        <w:tab/>
        <w:t>Jared Leigh</w:t>
      </w:r>
      <w:r w:rsidRPr="004D4E6E">
        <w:tab/>
        <w:t>13</w:t>
      </w:r>
      <w:r w:rsidRPr="004D4E6E">
        <w:tab/>
        <w:t>Kirkham Wesh</w:t>
      </w:r>
      <w:r w:rsidRPr="004D4E6E">
        <w:tab/>
      </w:r>
      <w:r w:rsidRPr="004D4E6E">
        <w:tab/>
        <w:t xml:space="preserve">   34.99</w:t>
      </w:r>
      <w:r w:rsidRPr="004D4E6E">
        <w:tab/>
      </w:r>
      <w:r w:rsidRPr="004D4E6E">
        <w:tab/>
      </w:r>
      <w:r w:rsidRPr="004D4E6E">
        <w:tab/>
        <w:t>195</w:t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14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Matthew Fricker</w:t>
      </w:r>
      <w:r w:rsidRPr="004D4E6E">
        <w:tab/>
        <w:t>14</w:t>
      </w:r>
      <w:r w:rsidRPr="004D4E6E">
        <w:tab/>
        <w:t>Garstang</w:t>
      </w:r>
      <w:r w:rsidRPr="004D4E6E">
        <w:tab/>
      </w:r>
      <w:r w:rsidRPr="004D4E6E">
        <w:tab/>
        <w:t xml:space="preserve">   31.73</w:t>
      </w:r>
      <w:r w:rsidRPr="004D4E6E">
        <w:tab/>
      </w:r>
      <w:r w:rsidRPr="004D4E6E">
        <w:tab/>
      </w:r>
      <w:r w:rsidRPr="004D4E6E">
        <w:tab/>
        <w:t>261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Joseph Green</w:t>
      </w:r>
      <w:r w:rsidRPr="004D4E6E">
        <w:tab/>
        <w:t>14</w:t>
      </w:r>
      <w:r w:rsidRPr="004D4E6E">
        <w:tab/>
        <w:t>Kirkham Wesh</w:t>
      </w:r>
      <w:r w:rsidRPr="004D4E6E">
        <w:tab/>
      </w:r>
      <w:r w:rsidRPr="004D4E6E">
        <w:tab/>
        <w:t xml:space="preserve">   33.10</w:t>
      </w:r>
      <w:r w:rsidRPr="004D4E6E">
        <w:tab/>
      </w:r>
      <w:r w:rsidRPr="004D4E6E">
        <w:tab/>
      </w:r>
      <w:r w:rsidRPr="004D4E6E">
        <w:tab/>
        <w:t>230</w:t>
      </w:r>
      <w:r w:rsidRPr="004D4E6E">
        <w:tab/>
      </w:r>
    </w:p>
    <w:p w:rsidR="004A5991" w:rsidRPr="004D4E6E" w:rsidRDefault="004A5991" w:rsidP="00794E7B">
      <w:pPr>
        <w:pStyle w:val="AgeGroupHeader"/>
      </w:pPr>
      <w:r w:rsidRPr="004D4E6E">
        <w:t xml:space="preserve">15 Yrs </w:t>
      </w:r>
      <w:r>
        <w:t>Age Group</w:t>
      </w:r>
      <w:r w:rsidRPr="004D4E6E">
        <w:t xml:space="preserve"> - Full Results</w:t>
      </w:r>
    </w:p>
    <w:p w:rsidR="004A5991" w:rsidRPr="004D4E6E" w:rsidRDefault="004A5991" w:rsidP="00794E7B">
      <w:pPr>
        <w:pStyle w:val="PlaceHeader"/>
      </w:pPr>
      <w:r>
        <w:t>Place</w:t>
      </w:r>
      <w:r w:rsidRPr="004D4E6E">
        <w:tab/>
        <w:t>Name</w:t>
      </w:r>
      <w:r w:rsidRPr="004D4E6E">
        <w:tab/>
        <w:t>AaD</w:t>
      </w:r>
      <w:r w:rsidRPr="004D4E6E">
        <w:tab/>
        <w:t>Club</w:t>
      </w:r>
      <w:r w:rsidRPr="004D4E6E">
        <w:tab/>
      </w:r>
      <w:r w:rsidRPr="004D4E6E">
        <w:tab/>
        <w:t>Time</w:t>
      </w:r>
      <w:r w:rsidRPr="004D4E6E">
        <w:tab/>
      </w:r>
      <w:r w:rsidRPr="004D4E6E">
        <w:tab/>
      </w:r>
      <w:r w:rsidRPr="004D4E6E">
        <w:tab/>
        <w:t>FINA Pt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1.</w:t>
      </w:r>
      <w:r w:rsidRPr="004D4E6E">
        <w:tab/>
        <w:t>Scott Womack</w:t>
      </w:r>
      <w:r w:rsidRPr="004D4E6E">
        <w:tab/>
        <w:t>15</w:t>
      </w:r>
      <w:r w:rsidRPr="004D4E6E">
        <w:tab/>
        <w:t>Kendal</w:t>
      </w:r>
      <w:r w:rsidRPr="004D4E6E">
        <w:tab/>
      </w:r>
      <w:r w:rsidRPr="004D4E6E">
        <w:tab/>
        <w:t xml:space="preserve">   28.31</w:t>
      </w:r>
      <w:r w:rsidRPr="004D4E6E">
        <w:tab/>
      </w:r>
      <w:r w:rsidRPr="004D4E6E">
        <w:tab/>
      </w:r>
      <w:r w:rsidRPr="004D4E6E">
        <w:tab/>
        <w:t>368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2.</w:t>
      </w:r>
      <w:r w:rsidRPr="004D4E6E">
        <w:tab/>
        <w:t>Nathan Pratt</w:t>
      </w:r>
      <w:r w:rsidRPr="004D4E6E">
        <w:tab/>
        <w:t>15</w:t>
      </w:r>
      <w:r w:rsidRPr="004D4E6E">
        <w:tab/>
        <w:t>Barrow</w:t>
      </w:r>
      <w:r w:rsidRPr="004D4E6E">
        <w:tab/>
      </w:r>
      <w:r w:rsidRPr="004D4E6E">
        <w:tab/>
        <w:t xml:space="preserve">   31.95</w:t>
      </w:r>
      <w:r w:rsidRPr="004D4E6E">
        <w:tab/>
      </w:r>
      <w:r w:rsidRPr="004D4E6E">
        <w:tab/>
      </w:r>
      <w:r w:rsidRPr="004D4E6E">
        <w:tab/>
        <w:t>256</w:t>
      </w:r>
      <w:r w:rsidRPr="004D4E6E">
        <w:tab/>
      </w:r>
    </w:p>
    <w:p w:rsidR="004A5991" w:rsidRPr="004D4E6E" w:rsidRDefault="004A5991" w:rsidP="00794E7B">
      <w:pPr>
        <w:pStyle w:val="PlaceEven"/>
      </w:pPr>
      <w:r w:rsidRPr="004D4E6E">
        <w:t>3.</w:t>
      </w:r>
      <w:r w:rsidRPr="004D4E6E">
        <w:tab/>
        <w:t>Aaron Sharp</w:t>
      </w:r>
      <w:r w:rsidRPr="004D4E6E">
        <w:tab/>
        <w:t>15</w:t>
      </w:r>
      <w:r w:rsidRPr="004D4E6E">
        <w:tab/>
        <w:t>Workington</w:t>
      </w:r>
      <w:r w:rsidRPr="004D4E6E">
        <w:tab/>
      </w:r>
      <w:r w:rsidRPr="004D4E6E">
        <w:tab/>
        <w:t xml:space="preserve">   34.84</w:t>
      </w:r>
      <w:r w:rsidRPr="004D4E6E">
        <w:tab/>
      </w:r>
      <w:r w:rsidRPr="004D4E6E">
        <w:tab/>
      </w:r>
      <w:r w:rsidRPr="004D4E6E">
        <w:tab/>
        <w:t>197</w:t>
      </w:r>
      <w:r w:rsidRPr="004D4E6E">
        <w:tab/>
      </w:r>
    </w:p>
    <w:p w:rsidR="004A5991" w:rsidRDefault="004A5991" w:rsidP="00794E7B">
      <w:pPr>
        <w:pStyle w:val="PlaceEven"/>
      </w:pPr>
      <w:r w:rsidRPr="004D4E6E">
        <w:t xml:space="preserve"> </w:t>
      </w:r>
      <w:r w:rsidRPr="004D4E6E">
        <w:tab/>
        <w:t>Sam Wilding</w:t>
      </w:r>
      <w:r w:rsidRPr="004D4E6E">
        <w:tab/>
        <w:t>15</w:t>
      </w:r>
      <w:r w:rsidRPr="004D4E6E">
        <w:tab/>
        <w:t>Garstang</w:t>
      </w:r>
      <w:r w:rsidRPr="004D4E6E">
        <w:tab/>
      </w:r>
      <w:r w:rsidRPr="004D4E6E">
        <w:tab/>
      </w:r>
      <w:r>
        <w:t>DNC</w:t>
      </w:r>
      <w:r w:rsidRPr="004D4E6E">
        <w:tab/>
      </w:r>
      <w:r w:rsidRPr="004D4E6E">
        <w:tab/>
      </w:r>
      <w:r w:rsidRPr="004D4E6E">
        <w:tab/>
      </w:r>
      <w:r w:rsidRPr="004D4E6E">
        <w:tab/>
      </w:r>
    </w:p>
    <w:p w:rsidR="004A5991" w:rsidRDefault="004A5991" w:rsidP="00794E7B">
      <w:pPr>
        <w:pStyle w:val="SplitLong"/>
      </w:pPr>
    </w:p>
    <w:p w:rsidR="004A5991" w:rsidRDefault="004A5991" w:rsidP="00396B1F">
      <w:pPr>
        <w:pStyle w:val="SplitLong"/>
        <w:ind w:left="360"/>
      </w:pPr>
      <w:r>
        <w:t>* Speeding Ticket</w:t>
      </w:r>
    </w:p>
    <w:p w:rsidR="004A5991" w:rsidRPr="00794E7B" w:rsidRDefault="004A5991" w:rsidP="00396B1F">
      <w:pPr>
        <w:pStyle w:val="SplitLong"/>
        <w:ind w:left="360"/>
      </w:pPr>
      <w:r>
        <w:t># Time only</w:t>
      </w:r>
    </w:p>
    <w:sectPr w:rsidR="004A5991" w:rsidRPr="00794E7B" w:rsidSect="00AC6A7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91" w:rsidRDefault="004A5991">
      <w:r>
        <w:separator/>
      </w:r>
    </w:p>
  </w:endnote>
  <w:endnote w:type="continuationSeparator" w:id="0">
    <w:p w:rsidR="004A5991" w:rsidRDefault="004A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1" w:rsidRDefault="004A5991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12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91" w:rsidRDefault="004A5991">
      <w:r>
        <w:separator/>
      </w:r>
    </w:p>
  </w:footnote>
  <w:footnote w:type="continuationSeparator" w:id="0">
    <w:p w:rsidR="004A5991" w:rsidRDefault="004A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1" w:rsidRPr="00C31F61" w:rsidRDefault="004A5991" w:rsidP="007402EA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rPr>
        <w:rFonts w:cs="Arial"/>
        <w:sz w:val="36"/>
        <w:szCs w:val="36"/>
      </w:rPr>
    </w:pPr>
    <w:r>
      <w:rPr>
        <w:rFonts w:cs="Arial"/>
        <w:b/>
        <w:sz w:val="36"/>
        <w:szCs w:val="36"/>
      </w:rPr>
      <w:t>Garstang Medals Gala 2015</w:t>
    </w:r>
  </w:p>
  <w:p w:rsidR="004A5991" w:rsidRPr="00C31F61" w:rsidRDefault="004A5991" w:rsidP="007402EA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ind w:left="284" w:firstLine="0"/>
      <w:rPr>
        <w:rFonts w:cs="Arial"/>
        <w:sz w:val="20"/>
        <w:szCs w:val="20"/>
      </w:rPr>
    </w:pPr>
    <w:r w:rsidRPr="00C31F61">
      <w:rPr>
        <w:rFonts w:cs="Arial"/>
        <w:sz w:val="20"/>
        <w:szCs w:val="20"/>
      </w:rPr>
      <w:t>(Under ASA Laws &amp; ASA Technical Rules)</w:t>
    </w:r>
  </w:p>
  <w:p w:rsidR="004A5991" w:rsidRDefault="004A5991" w:rsidP="007402EA">
    <w:pPr>
      <w:pStyle w:val="Header"/>
      <w:jc w:val="center"/>
    </w:pPr>
    <w:r>
      <w:t>Saturday 19</w:t>
    </w:r>
    <w:r>
      <w:rPr>
        <w:vertAlign w:val="superscript"/>
      </w:rPr>
      <w:t>th</w:t>
    </w:r>
    <w:r>
      <w:t xml:space="preserve"> September 2015 – Session 1 Results</w:t>
    </w:r>
  </w:p>
  <w:p w:rsidR="004A5991" w:rsidRDefault="004A5991" w:rsidP="007402EA">
    <w:pPr>
      <w:pStyle w:val="Header"/>
      <w:jc w:val="center"/>
    </w:pPr>
    <w:r>
      <w:t>Licensed Meet - No. 3NW151272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4">
    <w:nsid w:val="303E6ABE"/>
    <w:multiLevelType w:val="hybridMultilevel"/>
    <w:tmpl w:val="E496DCDA"/>
    <w:lvl w:ilvl="0" w:tplc="0CD6EB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6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7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8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9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1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2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3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19"/>
    <w:rsid w:val="00001EAF"/>
    <w:rsid w:val="000034EA"/>
    <w:rsid w:val="00005FC0"/>
    <w:rsid w:val="00016029"/>
    <w:rsid w:val="000511D0"/>
    <w:rsid w:val="000A391E"/>
    <w:rsid w:val="000C23EE"/>
    <w:rsid w:val="000D21DE"/>
    <w:rsid w:val="000D47F9"/>
    <w:rsid w:val="000E48CC"/>
    <w:rsid w:val="001445EB"/>
    <w:rsid w:val="00146F95"/>
    <w:rsid w:val="00182C4C"/>
    <w:rsid w:val="0019414B"/>
    <w:rsid w:val="001C1B23"/>
    <w:rsid w:val="001E2E6D"/>
    <w:rsid w:val="00233D14"/>
    <w:rsid w:val="002404DD"/>
    <w:rsid w:val="002B3074"/>
    <w:rsid w:val="002D43CF"/>
    <w:rsid w:val="002F3DA7"/>
    <w:rsid w:val="0036727A"/>
    <w:rsid w:val="00382E9C"/>
    <w:rsid w:val="003949D6"/>
    <w:rsid w:val="00396B1F"/>
    <w:rsid w:val="003B6CB2"/>
    <w:rsid w:val="003C0BB1"/>
    <w:rsid w:val="003D533A"/>
    <w:rsid w:val="003F05D1"/>
    <w:rsid w:val="00400949"/>
    <w:rsid w:val="00422F19"/>
    <w:rsid w:val="00461EAD"/>
    <w:rsid w:val="0046250D"/>
    <w:rsid w:val="0047531B"/>
    <w:rsid w:val="004A5991"/>
    <w:rsid w:val="004B4766"/>
    <w:rsid w:val="004D4E6E"/>
    <w:rsid w:val="00536D8C"/>
    <w:rsid w:val="00543D3C"/>
    <w:rsid w:val="00590293"/>
    <w:rsid w:val="005C0E0E"/>
    <w:rsid w:val="00627A86"/>
    <w:rsid w:val="0064216F"/>
    <w:rsid w:val="006E2C19"/>
    <w:rsid w:val="00705EB7"/>
    <w:rsid w:val="00706484"/>
    <w:rsid w:val="0072454E"/>
    <w:rsid w:val="007402EA"/>
    <w:rsid w:val="00761A55"/>
    <w:rsid w:val="00794E7B"/>
    <w:rsid w:val="00796BC8"/>
    <w:rsid w:val="007B701D"/>
    <w:rsid w:val="007D34E6"/>
    <w:rsid w:val="007F4134"/>
    <w:rsid w:val="0080395F"/>
    <w:rsid w:val="00805306"/>
    <w:rsid w:val="00854765"/>
    <w:rsid w:val="008558EF"/>
    <w:rsid w:val="00856401"/>
    <w:rsid w:val="008638B0"/>
    <w:rsid w:val="008748D8"/>
    <w:rsid w:val="00891A8F"/>
    <w:rsid w:val="008972B0"/>
    <w:rsid w:val="008A7A97"/>
    <w:rsid w:val="00902FAE"/>
    <w:rsid w:val="00906391"/>
    <w:rsid w:val="00925FAD"/>
    <w:rsid w:val="00970EF9"/>
    <w:rsid w:val="009866FB"/>
    <w:rsid w:val="00992C3C"/>
    <w:rsid w:val="009961EA"/>
    <w:rsid w:val="009A5F37"/>
    <w:rsid w:val="009C546E"/>
    <w:rsid w:val="009D7C5A"/>
    <w:rsid w:val="009E4CB0"/>
    <w:rsid w:val="00A02FA3"/>
    <w:rsid w:val="00A0411E"/>
    <w:rsid w:val="00A1639B"/>
    <w:rsid w:val="00A35ED5"/>
    <w:rsid w:val="00A40EAC"/>
    <w:rsid w:val="00A567CD"/>
    <w:rsid w:val="00A679A8"/>
    <w:rsid w:val="00AB579C"/>
    <w:rsid w:val="00AC2A93"/>
    <w:rsid w:val="00AC6A7D"/>
    <w:rsid w:val="00B0516E"/>
    <w:rsid w:val="00B2138B"/>
    <w:rsid w:val="00B65D9F"/>
    <w:rsid w:val="00B90D52"/>
    <w:rsid w:val="00BD47E1"/>
    <w:rsid w:val="00C24FE2"/>
    <w:rsid w:val="00C31F61"/>
    <w:rsid w:val="00C53703"/>
    <w:rsid w:val="00D95657"/>
    <w:rsid w:val="00D95AAE"/>
    <w:rsid w:val="00DC5552"/>
    <w:rsid w:val="00DF3310"/>
    <w:rsid w:val="00E00EB5"/>
    <w:rsid w:val="00E15E8D"/>
    <w:rsid w:val="00E51F9F"/>
    <w:rsid w:val="00E747E2"/>
    <w:rsid w:val="00EA22CB"/>
    <w:rsid w:val="00EB56AC"/>
    <w:rsid w:val="00EC34CD"/>
    <w:rsid w:val="00F15B3F"/>
    <w:rsid w:val="00F31328"/>
    <w:rsid w:val="00FA23A6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6A7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A7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A7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A7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6A7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6A7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6A7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6A7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6A7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6A7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EventHeader">
    <w:name w:val="EventHeader"/>
    <w:basedOn w:val="Normal"/>
    <w:uiPriority w:val="99"/>
    <w:rsid w:val="00461EAD"/>
    <w:pPr>
      <w:spacing w:after="60" w:line="240" w:lineRule="exact"/>
    </w:pPr>
    <w:rPr>
      <w:b/>
      <w:sz w:val="24"/>
      <w:szCs w:val="24"/>
    </w:rPr>
  </w:style>
  <w:style w:type="character" w:customStyle="1" w:styleId="EventHeaderChar">
    <w:name w:val="EventHeader Char"/>
    <w:uiPriority w:val="99"/>
    <w:rsid w:val="00AC6A7D"/>
    <w:rPr>
      <w:rFonts w:ascii="Arial Rounded MT Bold" w:hAnsi="Arial Rounded MT Bold"/>
      <w:b/>
      <w:sz w:val="24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AC6A7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AC6A7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laceOdd">
    <w:name w:val="PlaceOdd"/>
    <w:basedOn w:val="Normal"/>
    <w:uiPriority w:val="99"/>
    <w:rsid w:val="00AC6A7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C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BAGCAT">
    <w:name w:val="BAGCAT"/>
    <w:basedOn w:val="Normal"/>
    <w:uiPriority w:val="99"/>
    <w:rsid w:val="00AC6A7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uiPriority w:val="99"/>
    <w:rsid w:val="00AC6A7D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uiPriority w:val="99"/>
    <w:rsid w:val="00AC6A7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AC6A7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1F61"/>
    <w:rPr>
      <w:rFonts w:ascii="Courier New" w:hAnsi="Courier New" w:cs="Courier New"/>
      <w:lang w:eastAsia="en-US"/>
    </w:rPr>
  </w:style>
  <w:style w:type="character" w:customStyle="1" w:styleId="Char">
    <w:name w:val="Char"/>
    <w:uiPriority w:val="99"/>
    <w:rsid w:val="00AC6A7D"/>
    <w:rPr>
      <w:rFonts w:ascii="Courier New" w:hAnsi="Courier New"/>
      <w:lang w:eastAsia="en-US"/>
    </w:rPr>
  </w:style>
  <w:style w:type="paragraph" w:customStyle="1" w:styleId="PlaceHeader">
    <w:name w:val="PlaceHeader"/>
    <w:basedOn w:val="PlaceOdd"/>
    <w:uiPriority w:val="99"/>
    <w:rsid w:val="00AC6A7D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uiPriority w:val="99"/>
    <w:rsid w:val="00AC6A7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uiPriority w:val="99"/>
    <w:rsid w:val="00AC6A7D"/>
    <w:rPr>
      <w:b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AC6A7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Char3">
    <w:name w:val="Char3"/>
    <w:uiPriority w:val="99"/>
    <w:semiHidden/>
    <w:rsid w:val="00AC6A7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AC6A7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Char2">
    <w:name w:val="Char2"/>
    <w:uiPriority w:val="99"/>
    <w:semiHidden/>
    <w:rsid w:val="00AC6A7D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uiPriority w:val="99"/>
    <w:rsid w:val="00AC6A7D"/>
    <w:pPr>
      <w:shd w:val="clear" w:color="auto" w:fill="auto"/>
    </w:pPr>
  </w:style>
  <w:style w:type="paragraph" w:customStyle="1" w:styleId="EntriesNames">
    <w:name w:val="EntriesNames"/>
    <w:basedOn w:val="Entries"/>
    <w:uiPriority w:val="99"/>
    <w:rsid w:val="00AC6A7D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uiPriority w:val="99"/>
    <w:rsid w:val="00AC6A7D"/>
    <w:pPr>
      <w:spacing w:line="150" w:lineRule="exact"/>
    </w:pPr>
  </w:style>
  <w:style w:type="character" w:customStyle="1" w:styleId="Char1">
    <w:name w:val="Char1"/>
    <w:uiPriority w:val="99"/>
    <w:rsid w:val="00AC6A7D"/>
    <w:rPr>
      <w:rFonts w:ascii="Arial Rounded MT Bold" w:hAnsi="Arial Rounded MT Bold"/>
      <w:b/>
      <w:sz w:val="28"/>
    </w:rPr>
  </w:style>
  <w:style w:type="paragraph" w:customStyle="1" w:styleId="CBT">
    <w:name w:val="CBT"/>
    <w:basedOn w:val="BAGCAT"/>
    <w:uiPriority w:val="99"/>
    <w:rsid w:val="00AC6A7D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Results%20Per%20Sess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Session.dotm</Template>
  <TotalTime>25</TotalTime>
  <Pages>12</Pages>
  <Words>6682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 Girls Open 50m Freestyle           </dc:title>
  <dc:subject/>
  <dc:creator>Linda</dc:creator>
  <cp:keywords/>
  <dc:description/>
  <cp:lastModifiedBy>BEUser</cp:lastModifiedBy>
  <cp:revision>8</cp:revision>
  <cp:lastPrinted>2015-09-20T10:14:00Z</cp:lastPrinted>
  <dcterms:created xsi:type="dcterms:W3CDTF">2015-09-20T17:48:00Z</dcterms:created>
  <dcterms:modified xsi:type="dcterms:W3CDTF">2015-09-20T19:38:00Z</dcterms:modified>
</cp:coreProperties>
</file>