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8D" w:rsidRPr="00A2475D" w:rsidRDefault="0039168D" w:rsidP="0039168D">
      <w:pPr>
        <w:pStyle w:val="SplitLong"/>
      </w:pPr>
      <w:bookmarkStart w:id="0" w:name="start"/>
      <w:bookmarkEnd w:id="0"/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101 Girls Open 400m Freestyle   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4.</w:t>
      </w:r>
      <w:r w:rsidRPr="00A2475D">
        <w:tab/>
        <w:t>Holly Maxwell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5:36.28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SplitLong"/>
      </w:pPr>
      <w:r w:rsidRPr="00A2475D">
        <w:tab/>
        <w:t>50m    37.08</w:t>
      </w:r>
      <w:r w:rsidRPr="00A2475D">
        <w:tab/>
        <w:t>100m  1:19.37</w:t>
      </w:r>
      <w:r w:rsidRPr="00A2475D">
        <w:tab/>
        <w:t>150m  2:01.84</w:t>
      </w:r>
      <w:r w:rsidRPr="00A2475D">
        <w:tab/>
        <w:t>200m  2:44.24</w:t>
      </w:r>
      <w:r w:rsidRPr="00A2475D">
        <w:tab/>
        <w:t>250m  3:27.65</w:t>
      </w:r>
      <w:r w:rsidRPr="00A2475D">
        <w:tab/>
        <w:t>300m  4:12.15</w:t>
      </w:r>
      <w:r w:rsidRPr="00A2475D">
        <w:tab/>
        <w:t>350m  4:57.69</w:t>
      </w:r>
      <w:r w:rsidRPr="00A2475D">
        <w:tab/>
        <w:t>400m  5:36.28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5.</w:t>
      </w:r>
      <w:r w:rsidRPr="00A2475D">
        <w:tab/>
        <w:t>Ellie Mullins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5:38.18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SplitLong"/>
      </w:pPr>
      <w:r w:rsidRPr="00A2475D">
        <w:tab/>
        <w:t>50m    37.25</w:t>
      </w:r>
      <w:r w:rsidRPr="00A2475D">
        <w:tab/>
        <w:t>100m  1:19.60</w:t>
      </w:r>
      <w:r w:rsidRPr="00A2475D">
        <w:tab/>
        <w:t>150m  2:02.52</w:t>
      </w:r>
      <w:r w:rsidRPr="00A2475D">
        <w:tab/>
        <w:t>200m  2:46.27</w:t>
      </w:r>
      <w:r w:rsidRPr="00A2475D">
        <w:tab/>
        <w:t>250m  3:30.57</w:t>
      </w:r>
      <w:r w:rsidRPr="00A2475D">
        <w:tab/>
        <w:t>300m  4:13.97</w:t>
      </w:r>
      <w:r w:rsidRPr="00A2475D">
        <w:tab/>
        <w:t>350m  4:57.98</w:t>
      </w:r>
      <w:r w:rsidRPr="00A2475D">
        <w:tab/>
        <w:t>400m  5:38.18</w:t>
      </w:r>
    </w:p>
    <w:p w:rsidR="0039168D" w:rsidRPr="00A2475D" w:rsidRDefault="0039168D" w:rsidP="0039168D">
      <w:pPr>
        <w:pStyle w:val="PlaceEven"/>
      </w:pPr>
      <w:r w:rsidRPr="00A2475D">
        <w:t>10.</w:t>
      </w:r>
      <w:r w:rsidRPr="00A2475D">
        <w:tab/>
        <w:t>Freya Steele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5:47.44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SplitLong"/>
      </w:pPr>
      <w:r w:rsidRPr="00A2475D">
        <w:tab/>
        <w:t>50m    37.23</w:t>
      </w:r>
      <w:r w:rsidRPr="00A2475D">
        <w:tab/>
        <w:t>100m  1:20.44</w:t>
      </w:r>
      <w:r w:rsidRPr="00A2475D">
        <w:tab/>
        <w:t>150m  2:05.64</w:t>
      </w:r>
      <w:r w:rsidRPr="00A2475D">
        <w:tab/>
        <w:t>200m  2:51.03</w:t>
      </w:r>
      <w:r w:rsidRPr="00A2475D">
        <w:tab/>
        <w:t>250m  3:36.29</w:t>
      </w:r>
      <w:r w:rsidRPr="00A2475D">
        <w:tab/>
        <w:t>300m  4:22.00</w:t>
      </w:r>
      <w:r w:rsidRPr="00A2475D">
        <w:tab/>
        <w:t>350m  5:06.60</w:t>
      </w:r>
      <w:r w:rsidRPr="00A2475D">
        <w:tab/>
        <w:t>400m  5:47.44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102 Boys Open 400m Freestyle           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 xml:space="preserve"> </w:t>
      </w:r>
      <w:r w:rsidRPr="00A2475D">
        <w:tab/>
        <w:t>Toby Paterson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</w:r>
      <w:r>
        <w:t>DNC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201 Girls Open 200m IM          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 xml:space="preserve"> </w:t>
      </w:r>
      <w:r w:rsidRPr="00A2475D">
        <w:tab/>
        <w:t>Rebecca Thomas Reid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DQ </w:t>
      </w:r>
      <w:proofErr w:type="gramStart"/>
      <w:r w:rsidRPr="00A2475D">
        <w:t>T  3L</w:t>
      </w:r>
      <w:proofErr w:type="gramEnd"/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13.</w:t>
      </w:r>
      <w:r w:rsidRPr="00A2475D">
        <w:tab/>
        <w:t>Freya Steele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3:10.37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41.66</w:t>
      </w:r>
      <w:r w:rsidRPr="00A2475D">
        <w:tab/>
        <w:t xml:space="preserve"> 1:30.40</w:t>
      </w:r>
      <w:r w:rsidRPr="00A2475D">
        <w:tab/>
        <w:t xml:space="preserve"> 2:28.35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202 Boys Open 50m Freestyle            </w:t>
      </w:r>
    </w:p>
    <w:p w:rsidR="0039168D" w:rsidRPr="00A2475D" w:rsidRDefault="0039168D" w:rsidP="0039168D">
      <w:pPr>
        <w:pStyle w:val="AgeGroupHeader"/>
      </w:pPr>
      <w:r w:rsidRPr="00A2475D">
        <w:t xml:space="preserve">09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14.</w:t>
      </w:r>
      <w:r w:rsidRPr="00A2475D">
        <w:tab/>
        <w:t xml:space="preserve">Christopher </w:t>
      </w:r>
      <w:proofErr w:type="spellStart"/>
      <w:r w:rsidRPr="00A2475D">
        <w:t>Bamber</w:t>
      </w:r>
      <w:proofErr w:type="spellEnd"/>
      <w:r w:rsidRPr="00A2475D">
        <w:tab/>
        <w:t>9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40.57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AgeGroupHeader"/>
      </w:pPr>
      <w:r w:rsidRPr="00A2475D">
        <w:t xml:space="preserve">13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13.</w:t>
      </w:r>
      <w:r w:rsidRPr="00A2475D">
        <w:tab/>
        <w:t>Joseph Green</w:t>
      </w:r>
      <w:r w:rsidRPr="00A2475D">
        <w:tab/>
        <w:t>13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33.48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203 Girls Open 50m Backstroke   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1.</w:t>
      </w:r>
      <w:r w:rsidRPr="00A2475D">
        <w:tab/>
        <w:t>Holly Maxwell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38.07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10.</w:t>
      </w:r>
      <w:r w:rsidRPr="00A2475D">
        <w:tab/>
        <w:t>Phoebe Haughton-</w:t>
      </w:r>
      <w:proofErr w:type="spellStart"/>
      <w:r w:rsidRPr="00A2475D">
        <w:t>Mitche</w:t>
      </w:r>
      <w:proofErr w:type="spellEnd"/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41.48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12.</w:t>
      </w:r>
      <w:r w:rsidRPr="00A2475D">
        <w:tab/>
        <w:t>Rebecca Thomas Reid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42.27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8.</w:t>
      </w:r>
      <w:r w:rsidRPr="00A2475D">
        <w:tab/>
        <w:t>Ellie Mullins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38.34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16.</w:t>
      </w:r>
      <w:r w:rsidRPr="00A2475D">
        <w:tab/>
        <w:t xml:space="preserve">Alexandra </w:t>
      </w:r>
      <w:proofErr w:type="spellStart"/>
      <w:r w:rsidRPr="00A2475D">
        <w:t>Brophy</w:t>
      </w:r>
      <w:proofErr w:type="spellEnd"/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39.77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AgeGroupHeader"/>
      </w:pPr>
      <w:r w:rsidRPr="00A2475D">
        <w:t xml:space="preserve">14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8.</w:t>
      </w:r>
      <w:r w:rsidRPr="00A2475D">
        <w:tab/>
        <w:t>Libby Steele</w:t>
      </w:r>
      <w:r w:rsidRPr="00A2475D">
        <w:tab/>
        <w:t>14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36.55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205 Girls Open 200m Backstroke  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2.</w:t>
      </w:r>
      <w:r w:rsidRPr="00A2475D">
        <w:tab/>
        <w:t>Holly Maxwell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2:59.65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43.13</w:t>
      </w:r>
      <w:r w:rsidRPr="00A2475D">
        <w:tab/>
        <w:t xml:space="preserve"> 1:30.20</w:t>
      </w:r>
      <w:r w:rsidRPr="00A2475D">
        <w:tab/>
        <w:t xml:space="preserve"> 2:15.80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5.</w:t>
      </w:r>
      <w:r w:rsidRPr="00A2475D">
        <w:tab/>
        <w:t>Ellie Mullins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2:56.38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40.91</w:t>
      </w:r>
      <w:r w:rsidRPr="00A2475D">
        <w:tab/>
        <w:t xml:space="preserve"> 1:26.90</w:t>
      </w:r>
      <w:r w:rsidRPr="00A2475D">
        <w:tab/>
        <w:t xml:space="preserve"> 2:14.15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207 Girls Open 100m Freestyle   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</w:p>
    <w:p w:rsidR="0039168D" w:rsidRPr="00A2475D" w:rsidRDefault="0039168D" w:rsidP="0039168D">
      <w:pPr>
        <w:pStyle w:val="PlaceEven"/>
      </w:pPr>
      <w:r w:rsidRPr="00A2475D">
        <w:t>7.</w:t>
      </w:r>
      <w:r w:rsidRPr="00A2475D">
        <w:tab/>
        <w:t>Rebecca Thomas Reid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1:19.51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38.44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</w:p>
    <w:p w:rsidR="0039168D" w:rsidRPr="00A2475D" w:rsidRDefault="0039168D" w:rsidP="0039168D">
      <w:pPr>
        <w:pStyle w:val="PlaceEven"/>
      </w:pPr>
      <w:r w:rsidRPr="00A2475D">
        <w:t>4.</w:t>
      </w:r>
      <w:r w:rsidRPr="00A2475D">
        <w:tab/>
        <w:t>Ellie Mullins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1:12.45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34.42</w:t>
      </w:r>
    </w:p>
    <w:p w:rsidR="0039168D" w:rsidRPr="00A2475D" w:rsidRDefault="0039168D" w:rsidP="0039168D">
      <w:pPr>
        <w:pStyle w:val="PlaceEven"/>
      </w:pPr>
      <w:r w:rsidRPr="00A2475D">
        <w:t>9.</w:t>
      </w:r>
      <w:r w:rsidRPr="00A2475D">
        <w:tab/>
        <w:t xml:space="preserve">Alexandra </w:t>
      </w:r>
      <w:proofErr w:type="spellStart"/>
      <w:r w:rsidRPr="00A2475D">
        <w:t>Brophy</w:t>
      </w:r>
      <w:proofErr w:type="spellEnd"/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1:13.67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34.96</w:t>
      </w:r>
    </w:p>
    <w:p w:rsidR="0039168D" w:rsidRPr="00A2475D" w:rsidRDefault="0039168D" w:rsidP="0039168D">
      <w:pPr>
        <w:pStyle w:val="AgeGroupHeader"/>
      </w:pPr>
      <w:r w:rsidRPr="00A2475D">
        <w:t xml:space="preserve">14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</w:p>
    <w:p w:rsidR="0039168D" w:rsidRPr="00A2475D" w:rsidRDefault="0039168D" w:rsidP="0039168D">
      <w:pPr>
        <w:pStyle w:val="PlaceEven"/>
      </w:pPr>
      <w:r w:rsidRPr="00A2475D">
        <w:t>4.</w:t>
      </w:r>
      <w:r w:rsidRPr="00A2475D">
        <w:tab/>
        <w:t>Libby Steele</w:t>
      </w:r>
      <w:r w:rsidRPr="00A2475D">
        <w:tab/>
        <w:t>14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1:05.86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31.36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301 Boys Open 200m Freestyle           </w:t>
      </w:r>
    </w:p>
    <w:p w:rsidR="0039168D" w:rsidRPr="00A2475D" w:rsidRDefault="0039168D" w:rsidP="0039168D">
      <w:pPr>
        <w:pStyle w:val="AgeGroupHeader"/>
      </w:pPr>
      <w:r w:rsidRPr="00A2475D">
        <w:t xml:space="preserve">09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7.</w:t>
      </w:r>
      <w:r w:rsidRPr="00A2475D">
        <w:tab/>
        <w:t xml:space="preserve">Christopher </w:t>
      </w:r>
      <w:proofErr w:type="spellStart"/>
      <w:r w:rsidRPr="00A2475D">
        <w:t>Bamber</w:t>
      </w:r>
      <w:proofErr w:type="spellEnd"/>
      <w:r w:rsidRPr="00A2475D">
        <w:tab/>
        <w:t>9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3:19.25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43.84</w:t>
      </w:r>
      <w:r w:rsidRPr="00A2475D">
        <w:tab/>
        <w:t xml:space="preserve"> 1:34.75</w:t>
      </w:r>
      <w:r w:rsidRPr="00A2475D">
        <w:tab/>
        <w:t xml:space="preserve"> 2:29.03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302 Girls Open 200m Breaststroke       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11.</w:t>
      </w:r>
      <w:r w:rsidRPr="00A2475D">
        <w:tab/>
        <w:t xml:space="preserve">Alexandra </w:t>
      </w:r>
      <w:proofErr w:type="spellStart"/>
      <w:r w:rsidRPr="00A2475D">
        <w:t>Brophy</w:t>
      </w:r>
      <w:proofErr w:type="spellEnd"/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3:38.61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49.48</w:t>
      </w:r>
      <w:r w:rsidRPr="00A2475D">
        <w:tab/>
        <w:t xml:space="preserve"> 1:46.04</w:t>
      </w:r>
      <w:r w:rsidRPr="00A2475D">
        <w:tab/>
        <w:t xml:space="preserve"> 2:45.24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303 Boys Open 100m Backstroke          </w:t>
      </w:r>
    </w:p>
    <w:p w:rsidR="0039168D" w:rsidRPr="00A2475D" w:rsidRDefault="0039168D" w:rsidP="0039168D">
      <w:pPr>
        <w:pStyle w:val="AgeGroupHeader"/>
      </w:pPr>
      <w:r w:rsidRPr="00A2475D">
        <w:t xml:space="preserve">09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</w:p>
    <w:p w:rsidR="0039168D" w:rsidRPr="00A2475D" w:rsidRDefault="0039168D" w:rsidP="0039168D">
      <w:pPr>
        <w:pStyle w:val="PlaceEven"/>
      </w:pPr>
      <w:r w:rsidRPr="00A2475D">
        <w:t>8.</w:t>
      </w:r>
      <w:r w:rsidRPr="00A2475D">
        <w:tab/>
        <w:t xml:space="preserve">Christopher </w:t>
      </w:r>
      <w:proofErr w:type="spellStart"/>
      <w:r w:rsidRPr="00A2475D">
        <w:t>Bamber</w:t>
      </w:r>
      <w:proofErr w:type="spellEnd"/>
      <w:r w:rsidRPr="00A2475D">
        <w:tab/>
        <w:t>9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1:48.09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52.59</w:t>
      </w:r>
    </w:p>
    <w:p w:rsidR="0039168D" w:rsidRPr="00A2475D" w:rsidRDefault="0039168D" w:rsidP="0039168D">
      <w:pPr>
        <w:pStyle w:val="EventHeader"/>
      </w:pPr>
      <w:r>
        <w:lastRenderedPageBreak/>
        <w:t>EVENT</w:t>
      </w:r>
      <w:r w:rsidRPr="00A2475D">
        <w:t xml:space="preserve"> 305 Boys Open 50m Butterfly            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306 Girls Open 50m Breaststroke 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16.</w:t>
      </w:r>
      <w:r w:rsidRPr="00A2475D">
        <w:tab/>
        <w:t>Rebecca Thomas Reid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49.48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19.</w:t>
      </w:r>
      <w:r w:rsidRPr="00A2475D">
        <w:tab/>
        <w:t>Phoebe Haughton-</w:t>
      </w:r>
      <w:proofErr w:type="spellStart"/>
      <w:r w:rsidRPr="00A2475D">
        <w:t>Mitche</w:t>
      </w:r>
      <w:proofErr w:type="spellEnd"/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50.88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14.</w:t>
      </w:r>
      <w:r w:rsidRPr="00A2475D">
        <w:tab/>
        <w:t xml:space="preserve">Alexandra </w:t>
      </w:r>
      <w:proofErr w:type="spellStart"/>
      <w:r w:rsidRPr="00A2475D">
        <w:t>Brophy</w:t>
      </w:r>
      <w:proofErr w:type="spellEnd"/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46.87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401 Boys Open 200m IM                  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8.</w:t>
      </w:r>
      <w:r w:rsidRPr="00A2475D">
        <w:tab/>
        <w:t>Toby Paterson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2:55.45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38.13</w:t>
      </w:r>
      <w:r w:rsidRPr="00A2475D">
        <w:tab/>
        <w:t xml:space="preserve"> 1:21.27</w:t>
      </w:r>
      <w:r w:rsidRPr="00A2475D">
        <w:tab/>
        <w:t xml:space="preserve"> 2:16.30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402 Girls Open 50m Freestyle    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1.</w:t>
      </w:r>
      <w:r w:rsidRPr="00A2475D">
        <w:tab/>
        <w:t>Holly Maxwell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31.88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11.</w:t>
      </w:r>
      <w:r w:rsidRPr="00A2475D">
        <w:tab/>
        <w:t>Rebecca Thomas Reid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35.25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23.</w:t>
      </w:r>
      <w:r w:rsidRPr="00A2475D">
        <w:tab/>
        <w:t>Phoebe Haughton-</w:t>
      </w:r>
      <w:proofErr w:type="spellStart"/>
      <w:r w:rsidRPr="00A2475D">
        <w:t>Mitche</w:t>
      </w:r>
      <w:proofErr w:type="spellEnd"/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36.96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5.</w:t>
      </w:r>
      <w:r w:rsidRPr="00A2475D">
        <w:tab/>
        <w:t>Ellie Mullins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32.21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6.</w:t>
      </w:r>
      <w:r w:rsidRPr="00A2475D">
        <w:tab/>
        <w:t>Freya Steele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32.47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10.</w:t>
      </w:r>
      <w:r w:rsidRPr="00A2475D">
        <w:tab/>
        <w:t xml:space="preserve">Alexandra </w:t>
      </w:r>
      <w:proofErr w:type="spellStart"/>
      <w:r w:rsidRPr="00A2475D">
        <w:t>Brophy</w:t>
      </w:r>
      <w:proofErr w:type="spellEnd"/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33.34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46.</w:t>
      </w:r>
      <w:r w:rsidRPr="00A2475D">
        <w:tab/>
        <w:t>Alicia Green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39.88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AgeGroupHeader"/>
      </w:pPr>
      <w:r w:rsidRPr="00A2475D">
        <w:t xml:space="preserve">14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3.</w:t>
      </w:r>
      <w:r w:rsidRPr="00A2475D">
        <w:tab/>
        <w:t>Libby Steele</w:t>
      </w:r>
      <w:r w:rsidRPr="00A2475D">
        <w:tab/>
        <w:t>14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30.53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403 Boys Open 50m Backstroke           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1.</w:t>
      </w:r>
      <w:r w:rsidRPr="00A2475D">
        <w:tab/>
        <w:t>Toby Paterson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35.20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AgeGroupHeader"/>
      </w:pPr>
      <w:r w:rsidRPr="00A2475D">
        <w:t xml:space="preserve">13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10.</w:t>
      </w:r>
      <w:r w:rsidRPr="00A2475D">
        <w:tab/>
        <w:t>Joseph Green</w:t>
      </w:r>
      <w:r w:rsidRPr="00A2475D">
        <w:tab/>
        <w:t>13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40.44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405 Boys Open 200m Backstroke          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2.</w:t>
      </w:r>
      <w:r w:rsidRPr="00A2475D">
        <w:tab/>
        <w:t>Toby Paterson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2:42.57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38.10</w:t>
      </w:r>
      <w:r w:rsidRPr="00A2475D">
        <w:tab/>
        <w:t xml:space="preserve"> 1:19.74</w:t>
      </w:r>
      <w:r w:rsidRPr="00A2475D">
        <w:tab/>
        <w:t xml:space="preserve"> 2:02.01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406 Girls Open 100m Breaststroke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</w:p>
    <w:p w:rsidR="0039168D" w:rsidRPr="00A2475D" w:rsidRDefault="0039168D" w:rsidP="0039168D">
      <w:pPr>
        <w:pStyle w:val="PlaceEven"/>
      </w:pPr>
      <w:r w:rsidRPr="00A2475D">
        <w:t>12.</w:t>
      </w:r>
      <w:r w:rsidRPr="00A2475D">
        <w:tab/>
        <w:t>Rebecca Thomas Reid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1:46.05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49.66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</w:p>
    <w:p w:rsidR="0039168D" w:rsidRPr="00A2475D" w:rsidRDefault="0039168D" w:rsidP="0039168D">
      <w:pPr>
        <w:pStyle w:val="PlaceEven"/>
      </w:pPr>
      <w:r w:rsidRPr="00A2475D">
        <w:t>13.</w:t>
      </w:r>
      <w:r w:rsidRPr="00A2475D">
        <w:tab/>
        <w:t xml:space="preserve">Alexandra </w:t>
      </w:r>
      <w:proofErr w:type="spellStart"/>
      <w:r w:rsidRPr="00A2475D">
        <w:t>Brophy</w:t>
      </w:r>
      <w:proofErr w:type="spellEnd"/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1:41.68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46.97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501 Girls Open 200m Freestyle   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2.</w:t>
      </w:r>
      <w:r w:rsidRPr="00A2475D">
        <w:tab/>
        <w:t>Holly Maxwell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2:34.30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36.26</w:t>
      </w:r>
      <w:r w:rsidRPr="00A2475D">
        <w:tab/>
        <w:t xml:space="preserve"> 1:15.22</w:t>
      </w:r>
      <w:r w:rsidRPr="00A2475D">
        <w:tab/>
        <w:t xml:space="preserve"> 1:55.19</w:t>
      </w:r>
    </w:p>
    <w:p w:rsidR="0039168D" w:rsidRPr="00A2475D" w:rsidRDefault="0039168D" w:rsidP="0039168D">
      <w:pPr>
        <w:pStyle w:val="PlaceEven"/>
      </w:pPr>
      <w:r w:rsidRPr="00A2475D">
        <w:t>7.</w:t>
      </w:r>
      <w:r w:rsidRPr="00A2475D">
        <w:tab/>
        <w:t>Rebecca Thomas Reid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2:50.12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39.57</w:t>
      </w:r>
      <w:r w:rsidRPr="00A2475D">
        <w:tab/>
        <w:t xml:space="preserve"> 1:23.34</w:t>
      </w:r>
      <w:r w:rsidRPr="00A2475D">
        <w:tab/>
        <w:t xml:space="preserve"> 2:08.14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6.</w:t>
      </w:r>
      <w:r w:rsidRPr="00A2475D">
        <w:tab/>
        <w:t>Ellie Mullins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2:37.67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35.72</w:t>
      </w:r>
      <w:r w:rsidRPr="00A2475D">
        <w:tab/>
        <w:t xml:space="preserve"> 1:15.84</w:t>
      </w:r>
      <w:r w:rsidRPr="00A2475D">
        <w:tab/>
        <w:t xml:space="preserve"> 1:57.84</w:t>
      </w:r>
    </w:p>
    <w:p w:rsidR="0039168D" w:rsidRPr="00A2475D" w:rsidRDefault="0039168D" w:rsidP="0039168D">
      <w:pPr>
        <w:pStyle w:val="PlaceEven"/>
      </w:pPr>
      <w:r w:rsidRPr="00A2475D">
        <w:t>21.</w:t>
      </w:r>
      <w:r w:rsidRPr="00A2475D">
        <w:tab/>
        <w:t>Freya Steele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2:50.05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37.92</w:t>
      </w:r>
      <w:r w:rsidRPr="00A2475D">
        <w:tab/>
        <w:t xml:space="preserve"> 1:22.72</w:t>
      </w:r>
      <w:r w:rsidRPr="00A2475D">
        <w:tab/>
        <w:t xml:space="preserve"> 2:07.82</w:t>
      </w:r>
    </w:p>
    <w:p w:rsidR="0039168D" w:rsidRPr="00A2475D" w:rsidRDefault="0039168D" w:rsidP="0039168D">
      <w:pPr>
        <w:pStyle w:val="PlaceEven"/>
      </w:pPr>
      <w:r w:rsidRPr="00A2475D">
        <w:t>22.</w:t>
      </w:r>
      <w:r w:rsidRPr="00A2475D">
        <w:tab/>
        <w:t xml:space="preserve">Alexandra </w:t>
      </w:r>
      <w:proofErr w:type="spellStart"/>
      <w:r w:rsidRPr="00A2475D">
        <w:t>Brophy</w:t>
      </w:r>
      <w:proofErr w:type="spellEnd"/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2:50.38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38.13</w:t>
      </w:r>
      <w:r w:rsidRPr="00A2475D">
        <w:tab/>
        <w:t xml:space="preserve"> 1:22.45</w:t>
      </w:r>
      <w:r w:rsidRPr="00A2475D">
        <w:tab/>
        <w:t xml:space="preserve"> 2:08.62</w:t>
      </w:r>
    </w:p>
    <w:p w:rsidR="0039168D" w:rsidRPr="00A2475D" w:rsidRDefault="0039168D" w:rsidP="0039168D">
      <w:pPr>
        <w:pStyle w:val="AgeGroupHeader"/>
      </w:pPr>
      <w:r w:rsidRPr="00A2475D">
        <w:t xml:space="preserve">14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  <w:r w:rsidRPr="00A2475D">
        <w:tab/>
        <w:t>100</w:t>
      </w:r>
      <w:r w:rsidRPr="00A2475D">
        <w:tab/>
        <w:t>150</w:t>
      </w:r>
    </w:p>
    <w:p w:rsidR="0039168D" w:rsidRPr="00A2475D" w:rsidRDefault="0039168D" w:rsidP="0039168D">
      <w:pPr>
        <w:pStyle w:val="PlaceEven"/>
      </w:pPr>
      <w:r w:rsidRPr="00A2475D">
        <w:t>7.</w:t>
      </w:r>
      <w:r w:rsidRPr="00A2475D">
        <w:tab/>
        <w:t>Libby Steele</w:t>
      </w:r>
      <w:r w:rsidRPr="00A2475D">
        <w:tab/>
        <w:t>14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2:26.74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32.79</w:t>
      </w:r>
      <w:r w:rsidRPr="00A2475D">
        <w:tab/>
        <w:t xml:space="preserve"> 1:09.37</w:t>
      </w:r>
      <w:r w:rsidRPr="00A2475D">
        <w:tab/>
        <w:t xml:space="preserve"> 1:48.03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503 Girls Open 100m Backstroke         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>50</w:t>
      </w:r>
    </w:p>
    <w:p w:rsidR="0039168D" w:rsidRPr="00A2475D" w:rsidRDefault="0039168D" w:rsidP="0039168D">
      <w:pPr>
        <w:pStyle w:val="PlaceEven"/>
      </w:pPr>
      <w:r w:rsidRPr="00A2475D">
        <w:t>7.</w:t>
      </w:r>
      <w:r w:rsidRPr="00A2475D">
        <w:tab/>
        <w:t>Ellie Mullins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1:22.96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39.80</w:t>
      </w:r>
    </w:p>
    <w:p w:rsidR="0039168D" w:rsidRPr="00A2475D" w:rsidRDefault="0039168D" w:rsidP="0039168D">
      <w:pPr>
        <w:pStyle w:val="PlaceEven"/>
      </w:pPr>
      <w:r w:rsidRPr="00A2475D">
        <w:t>21.</w:t>
      </w:r>
      <w:r w:rsidRPr="00A2475D">
        <w:tab/>
        <w:t xml:space="preserve">Alexandra </w:t>
      </w:r>
      <w:proofErr w:type="spellStart"/>
      <w:r w:rsidRPr="00A2475D">
        <w:t>Brophy</w:t>
      </w:r>
      <w:proofErr w:type="spellEnd"/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1:28.70</w:t>
      </w:r>
      <w:r w:rsidRPr="00A2475D">
        <w:tab/>
      </w:r>
      <w:r w:rsidRPr="00A2475D">
        <w:tab/>
      </w:r>
      <w:r w:rsidRPr="00A2475D">
        <w:tab/>
      </w:r>
      <w:r w:rsidRPr="00A2475D">
        <w:tab/>
      </w:r>
      <w:r w:rsidRPr="00A2475D">
        <w:tab/>
        <w:t xml:space="preserve">   43.74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504 Boys Open 200m Butterfly           </w:t>
      </w:r>
    </w:p>
    <w:p w:rsidR="0039168D" w:rsidRPr="00A2475D" w:rsidRDefault="0039168D" w:rsidP="0039168D">
      <w:pPr>
        <w:pStyle w:val="EventHeader"/>
      </w:pPr>
      <w:r>
        <w:t>EVENT</w:t>
      </w:r>
      <w:r w:rsidRPr="00A2475D">
        <w:t xml:space="preserve"> 505 Girls Open 50m Butterfly           </w:t>
      </w:r>
    </w:p>
    <w:p w:rsidR="0039168D" w:rsidRPr="00A2475D" w:rsidRDefault="0039168D" w:rsidP="0039168D">
      <w:pPr>
        <w:pStyle w:val="AgeGroupHeader"/>
      </w:pPr>
      <w:r w:rsidRPr="00A2475D">
        <w:t xml:space="preserve">10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2.</w:t>
      </w:r>
      <w:r w:rsidRPr="00A2475D">
        <w:tab/>
        <w:t>Holly Maxwell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37.27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>19.</w:t>
      </w:r>
      <w:r w:rsidRPr="00A2475D">
        <w:tab/>
        <w:t>Rebecca Thomas Reid</w:t>
      </w:r>
      <w:r w:rsidRPr="00A2475D">
        <w:tab/>
        <w:t>10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43.35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E157AE" w:rsidRDefault="00E157AE" w:rsidP="0039168D">
      <w:pPr>
        <w:pStyle w:val="EventHeader"/>
      </w:pPr>
    </w:p>
    <w:p w:rsidR="00E157AE" w:rsidRDefault="00E157AE" w:rsidP="0039168D">
      <w:pPr>
        <w:pStyle w:val="EventHeader"/>
      </w:pPr>
    </w:p>
    <w:p w:rsidR="0039168D" w:rsidRPr="00A2475D" w:rsidRDefault="0039168D" w:rsidP="0039168D">
      <w:pPr>
        <w:pStyle w:val="EventHeader"/>
      </w:pPr>
      <w:r>
        <w:lastRenderedPageBreak/>
        <w:t>EVENT</w:t>
      </w:r>
      <w:r w:rsidRPr="00A2475D">
        <w:t xml:space="preserve"> 506 Boys Open 50m Breaststroke         </w:t>
      </w:r>
    </w:p>
    <w:p w:rsidR="0039168D" w:rsidRPr="00A2475D" w:rsidRDefault="0039168D" w:rsidP="0039168D">
      <w:pPr>
        <w:pStyle w:val="AgeGroupHeader"/>
      </w:pPr>
      <w:r w:rsidRPr="00A2475D">
        <w:t xml:space="preserve">11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PlaceEven"/>
      </w:pPr>
      <w:r w:rsidRPr="00A2475D">
        <w:t xml:space="preserve"> </w:t>
      </w:r>
      <w:r w:rsidRPr="00A2475D">
        <w:tab/>
        <w:t>Toby Paterson</w:t>
      </w:r>
      <w:r w:rsidRPr="00A2475D">
        <w:tab/>
        <w:t>11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</w:r>
      <w:r>
        <w:t>DNC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Pr="00A2475D" w:rsidRDefault="0039168D" w:rsidP="0039168D">
      <w:pPr>
        <w:pStyle w:val="AgeGroupHeader"/>
      </w:pPr>
      <w:r w:rsidRPr="00A2475D">
        <w:t xml:space="preserve">13 Yrs </w:t>
      </w:r>
      <w:r>
        <w:t>Age Group</w:t>
      </w:r>
      <w:r w:rsidRPr="00A2475D">
        <w:t xml:space="preserve"> - Full Results</w:t>
      </w:r>
    </w:p>
    <w:p w:rsidR="0039168D" w:rsidRPr="00A2475D" w:rsidRDefault="0039168D" w:rsidP="0039168D">
      <w:pPr>
        <w:pStyle w:val="PlaceHeader"/>
      </w:pPr>
      <w:r>
        <w:t>Place</w:t>
      </w:r>
      <w:r w:rsidRPr="00A2475D">
        <w:tab/>
        <w:t>Name</w:t>
      </w:r>
      <w:r w:rsidRPr="00A2475D">
        <w:tab/>
      </w:r>
      <w:proofErr w:type="spellStart"/>
      <w:r w:rsidRPr="00A2475D">
        <w:t>AaD</w:t>
      </w:r>
      <w:proofErr w:type="spellEnd"/>
      <w:r w:rsidRPr="00A2475D">
        <w:tab/>
        <w:t>Club</w:t>
      </w:r>
      <w:r w:rsidRPr="00A2475D">
        <w:tab/>
      </w:r>
      <w:r w:rsidRPr="00A2475D">
        <w:tab/>
        <w:t>Time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39168D" w:rsidRDefault="0039168D" w:rsidP="0039168D">
      <w:pPr>
        <w:pStyle w:val="PlaceEven"/>
      </w:pPr>
      <w:r w:rsidRPr="00A2475D">
        <w:t>6.</w:t>
      </w:r>
      <w:r w:rsidRPr="00A2475D">
        <w:tab/>
        <w:t>Joseph Green</w:t>
      </w:r>
      <w:r w:rsidRPr="00A2475D">
        <w:tab/>
        <w:t>13</w:t>
      </w:r>
      <w:r w:rsidRPr="00A2475D">
        <w:tab/>
        <w:t xml:space="preserve">Kirkham </w:t>
      </w:r>
      <w:proofErr w:type="spellStart"/>
      <w:r w:rsidRPr="00A2475D">
        <w:t>Wesh</w:t>
      </w:r>
      <w:proofErr w:type="spellEnd"/>
      <w:r w:rsidRPr="00A2475D">
        <w:tab/>
      </w:r>
      <w:r w:rsidRPr="00A2475D">
        <w:tab/>
        <w:t xml:space="preserve">   44.10</w:t>
      </w:r>
      <w:r w:rsidRPr="00A2475D">
        <w:tab/>
      </w:r>
      <w:r w:rsidRPr="00A2475D">
        <w:tab/>
      </w:r>
      <w:r w:rsidRPr="00A2475D">
        <w:tab/>
      </w:r>
      <w:r w:rsidRPr="00A2475D">
        <w:tab/>
      </w:r>
    </w:p>
    <w:p w:rsidR="00817151" w:rsidRPr="0039168D" w:rsidRDefault="00817151" w:rsidP="0039168D">
      <w:pPr>
        <w:pStyle w:val="SplitLong"/>
      </w:pPr>
    </w:p>
    <w:sectPr w:rsidR="00817151" w:rsidRPr="0039168D" w:rsidSect="00704B3E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7C" w:rsidRDefault="0073137C">
      <w:r>
        <w:separator/>
      </w:r>
    </w:p>
  </w:endnote>
  <w:endnote w:type="continuationSeparator" w:id="0">
    <w:p w:rsidR="0073137C" w:rsidRDefault="0073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A9" w:rsidRDefault="00693CA9">
    <w:pPr>
      <w:pStyle w:val="Footer"/>
    </w:pPr>
    <w:r>
      <w:tab/>
    </w:r>
    <w:r>
      <w:rPr>
        <w:lang w:val="en-US"/>
      </w:rPr>
      <w:t xml:space="preserve">Page </w:t>
    </w:r>
    <w:r w:rsidR="00C067C6">
      <w:rPr>
        <w:lang w:val="en-US"/>
      </w:rPr>
      <w:fldChar w:fldCharType="begin"/>
    </w:r>
    <w:r>
      <w:rPr>
        <w:lang w:val="en-US"/>
      </w:rPr>
      <w:instrText xml:space="preserve"> PAGE </w:instrText>
    </w:r>
    <w:r w:rsidR="00C067C6">
      <w:rPr>
        <w:lang w:val="en-US"/>
      </w:rPr>
      <w:fldChar w:fldCharType="separate"/>
    </w:r>
    <w:r w:rsidR="00E157AE">
      <w:rPr>
        <w:noProof/>
        <w:lang w:val="en-US"/>
      </w:rPr>
      <w:t>3</w:t>
    </w:r>
    <w:r w:rsidR="00C067C6">
      <w:rPr>
        <w:lang w:val="en-US"/>
      </w:rPr>
      <w:fldChar w:fldCharType="end"/>
    </w:r>
    <w:r>
      <w:rPr>
        <w:lang w:val="en-US"/>
      </w:rPr>
      <w:t xml:space="preserve"> of </w:t>
    </w:r>
    <w:r w:rsidR="00C067C6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C067C6">
      <w:rPr>
        <w:lang w:val="en-US"/>
      </w:rPr>
      <w:fldChar w:fldCharType="separate"/>
    </w:r>
    <w:r w:rsidR="00E157AE">
      <w:rPr>
        <w:noProof/>
        <w:lang w:val="en-US"/>
      </w:rPr>
      <w:t>3</w:t>
    </w:r>
    <w:r w:rsidR="00C067C6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7C" w:rsidRDefault="0073137C">
      <w:r>
        <w:separator/>
      </w:r>
    </w:p>
  </w:footnote>
  <w:footnote w:type="continuationSeparator" w:id="0">
    <w:p w:rsidR="0073137C" w:rsidRDefault="0073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A9" w:rsidRDefault="0014254B" w:rsidP="002D58FE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suppressAutoHyphens/>
      <w:ind w:left="284" w:firstLine="0"/>
      <w:rPr>
        <w:rFonts w:cs="Arial"/>
      </w:rPr>
    </w:pPr>
    <w:r>
      <w:rPr>
        <w:rFonts w:cs="Arial"/>
        <w:b/>
        <w:i/>
        <w:sz w:val="28"/>
        <w:szCs w:val="28"/>
      </w:rPr>
      <w:t>B</w:t>
    </w:r>
    <w:r>
      <w:rPr>
        <w:rFonts w:cs="Arial"/>
        <w:b/>
        <w:i/>
        <w:sz w:val="28"/>
        <w:szCs w:val="28"/>
      </w:rPr>
      <w:tab/>
    </w:r>
    <w:proofErr w:type="spellStart"/>
    <w:r>
      <w:rPr>
        <w:rFonts w:cs="Arial"/>
        <w:b/>
        <w:i/>
        <w:sz w:val="28"/>
        <w:szCs w:val="28"/>
      </w:rPr>
      <w:t>lackpool</w:t>
    </w:r>
    <w:proofErr w:type="spellEnd"/>
    <w:r>
      <w:rPr>
        <w:rFonts w:cs="Arial"/>
        <w:b/>
        <w:i/>
        <w:sz w:val="28"/>
        <w:szCs w:val="28"/>
      </w:rPr>
      <w:t xml:space="preserve"> Rocks 2015</w:t>
    </w:r>
  </w:p>
  <w:p w:rsidR="00693CA9" w:rsidRDefault="00693CA9" w:rsidP="002D58FE">
    <w:pPr>
      <w:pStyle w:val="Heading4"/>
      <w:numPr>
        <w:ilvl w:val="7"/>
        <w:numId w:val="13"/>
      </w:num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820"/>
      </w:tabs>
      <w:suppressAutoHyphens/>
      <w:rPr>
        <w:rFonts w:cs="Arial"/>
      </w:rPr>
    </w:pPr>
    <w:r>
      <w:rPr>
        <w:rFonts w:cs="Arial"/>
      </w:rPr>
      <w:t>(Under ASA Laws &amp; ASA Technical Rules)</w:t>
    </w:r>
  </w:p>
  <w:p w:rsidR="00693CA9" w:rsidRDefault="0014254B" w:rsidP="002D58FE">
    <w:pPr>
      <w:pStyle w:val="Header"/>
      <w:jc w:val="center"/>
    </w:pPr>
    <w:r>
      <w:t>1</w:t>
    </w:r>
    <w:r>
      <w:rPr>
        <w:vertAlign w:val="superscript"/>
      </w:rPr>
      <w:t>st</w:t>
    </w:r>
    <w:r>
      <w:t>/2</w:t>
    </w:r>
    <w:r>
      <w:rPr>
        <w:vertAlign w:val="superscript"/>
      </w:rPr>
      <w:t>nd</w:t>
    </w:r>
    <w:r>
      <w:t xml:space="preserve"> and 3</w:t>
    </w:r>
    <w:r>
      <w:rPr>
        <w:vertAlign w:val="superscript"/>
      </w:rPr>
      <w:t>rd</w:t>
    </w:r>
    <w:r>
      <w:t xml:space="preserve"> May 2015</w:t>
    </w:r>
    <w:r w:rsidR="00693CA9">
      <w:t xml:space="preserve"> –Individual Club Results </w:t>
    </w:r>
    <w:r w:rsidR="0039168D">
      <w:t>Kirkham &amp; Wesham</w:t>
    </w:r>
  </w:p>
  <w:p w:rsidR="00693CA9" w:rsidRDefault="0014254B" w:rsidP="002D58FE">
    <w:pPr>
      <w:pStyle w:val="Header"/>
      <w:jc w:val="center"/>
    </w:pPr>
    <w:r>
      <w:t>Licensed Meet - No. 3NW150232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2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EA"/>
    <w:rsid w:val="00016418"/>
    <w:rsid w:val="000357EA"/>
    <w:rsid w:val="00040D16"/>
    <w:rsid w:val="00046BEA"/>
    <w:rsid w:val="000A2E0F"/>
    <w:rsid w:val="000D6C2C"/>
    <w:rsid w:val="0014254B"/>
    <w:rsid w:val="001827E1"/>
    <w:rsid w:val="001921A6"/>
    <w:rsid w:val="001953A9"/>
    <w:rsid w:val="001E3A1A"/>
    <w:rsid w:val="001E3D82"/>
    <w:rsid w:val="00202DE0"/>
    <w:rsid w:val="00220381"/>
    <w:rsid w:val="002370D9"/>
    <w:rsid w:val="0025269F"/>
    <w:rsid w:val="0025280B"/>
    <w:rsid w:val="002535D6"/>
    <w:rsid w:val="00257015"/>
    <w:rsid w:val="0026090D"/>
    <w:rsid w:val="002A1881"/>
    <w:rsid w:val="002A4999"/>
    <w:rsid w:val="002C0ABD"/>
    <w:rsid w:val="002D58FE"/>
    <w:rsid w:val="002F3E4C"/>
    <w:rsid w:val="003333CA"/>
    <w:rsid w:val="00351787"/>
    <w:rsid w:val="00352BDC"/>
    <w:rsid w:val="0037262F"/>
    <w:rsid w:val="00374856"/>
    <w:rsid w:val="00376D3A"/>
    <w:rsid w:val="00376ECF"/>
    <w:rsid w:val="00387EDA"/>
    <w:rsid w:val="0039168D"/>
    <w:rsid w:val="00394911"/>
    <w:rsid w:val="00394FE1"/>
    <w:rsid w:val="003C1202"/>
    <w:rsid w:val="003D3FD3"/>
    <w:rsid w:val="003D7050"/>
    <w:rsid w:val="00416CB6"/>
    <w:rsid w:val="00425591"/>
    <w:rsid w:val="0044443D"/>
    <w:rsid w:val="0054680B"/>
    <w:rsid w:val="00560200"/>
    <w:rsid w:val="005C5D0C"/>
    <w:rsid w:val="006138CB"/>
    <w:rsid w:val="00663DB7"/>
    <w:rsid w:val="006766BC"/>
    <w:rsid w:val="006775BC"/>
    <w:rsid w:val="00684E21"/>
    <w:rsid w:val="00693CA9"/>
    <w:rsid w:val="006E2DF4"/>
    <w:rsid w:val="00703E51"/>
    <w:rsid w:val="00704B3E"/>
    <w:rsid w:val="00705505"/>
    <w:rsid w:val="007203E9"/>
    <w:rsid w:val="0073137C"/>
    <w:rsid w:val="007371E5"/>
    <w:rsid w:val="00745490"/>
    <w:rsid w:val="0077309A"/>
    <w:rsid w:val="00796E8E"/>
    <w:rsid w:val="007B09E6"/>
    <w:rsid w:val="007C40A4"/>
    <w:rsid w:val="007D4ECF"/>
    <w:rsid w:val="007D5A9B"/>
    <w:rsid w:val="007E7A72"/>
    <w:rsid w:val="00816785"/>
    <w:rsid w:val="00817151"/>
    <w:rsid w:val="00884AFB"/>
    <w:rsid w:val="008B2E10"/>
    <w:rsid w:val="008D23FF"/>
    <w:rsid w:val="008D7AD1"/>
    <w:rsid w:val="00983500"/>
    <w:rsid w:val="00990723"/>
    <w:rsid w:val="009B1B5F"/>
    <w:rsid w:val="00A00A51"/>
    <w:rsid w:val="00A40741"/>
    <w:rsid w:val="00A673C4"/>
    <w:rsid w:val="00A72138"/>
    <w:rsid w:val="00A76206"/>
    <w:rsid w:val="00A80E4D"/>
    <w:rsid w:val="00AA1B39"/>
    <w:rsid w:val="00AC30BF"/>
    <w:rsid w:val="00AC3196"/>
    <w:rsid w:val="00AF0623"/>
    <w:rsid w:val="00B07AF5"/>
    <w:rsid w:val="00B15034"/>
    <w:rsid w:val="00B45469"/>
    <w:rsid w:val="00B479C2"/>
    <w:rsid w:val="00BC0AE1"/>
    <w:rsid w:val="00BE3807"/>
    <w:rsid w:val="00BE3A4F"/>
    <w:rsid w:val="00BF5672"/>
    <w:rsid w:val="00C067C6"/>
    <w:rsid w:val="00C251DD"/>
    <w:rsid w:val="00C72D76"/>
    <w:rsid w:val="00C83933"/>
    <w:rsid w:val="00D0141D"/>
    <w:rsid w:val="00D01DFE"/>
    <w:rsid w:val="00D07B88"/>
    <w:rsid w:val="00D10D78"/>
    <w:rsid w:val="00D61CBB"/>
    <w:rsid w:val="00D632C6"/>
    <w:rsid w:val="00D64D69"/>
    <w:rsid w:val="00D711EF"/>
    <w:rsid w:val="00D73C95"/>
    <w:rsid w:val="00D948F4"/>
    <w:rsid w:val="00DF21BD"/>
    <w:rsid w:val="00E157AE"/>
    <w:rsid w:val="00E1661D"/>
    <w:rsid w:val="00E228D2"/>
    <w:rsid w:val="00E23829"/>
    <w:rsid w:val="00E3415C"/>
    <w:rsid w:val="00E8753C"/>
    <w:rsid w:val="00EB7CB1"/>
    <w:rsid w:val="00ED60FF"/>
    <w:rsid w:val="00EE100D"/>
    <w:rsid w:val="00F102E4"/>
    <w:rsid w:val="00F546AC"/>
    <w:rsid w:val="00FE39B0"/>
    <w:rsid w:val="00FE76ED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3E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704B3E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704B3E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704B3E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704B3E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704B3E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04B3E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04B3E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04B3E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04B3E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rsid w:val="00EB7CB1"/>
    <w:pPr>
      <w:spacing w:after="60" w:line="240" w:lineRule="exact"/>
    </w:pPr>
    <w:rPr>
      <w:rFonts w:cs="Arial"/>
      <w:b/>
      <w:sz w:val="24"/>
      <w:szCs w:val="24"/>
    </w:rPr>
  </w:style>
  <w:style w:type="character" w:customStyle="1" w:styleId="EventHeaderChar">
    <w:name w:val="EventHeader Char"/>
    <w:rsid w:val="00704B3E"/>
    <w:rPr>
      <w:rFonts w:ascii="Arial Rounded MT Bold" w:hAnsi="Arial Rounded MT Bold"/>
      <w:b/>
      <w:sz w:val="24"/>
      <w:szCs w:val="24"/>
      <w:lang w:val="en-GB" w:eastAsia="en-GB"/>
    </w:rPr>
  </w:style>
  <w:style w:type="character" w:styleId="FootnoteReference">
    <w:name w:val="footnote reference"/>
    <w:semiHidden/>
    <w:rsid w:val="00704B3E"/>
    <w:rPr>
      <w:position w:val="6"/>
      <w:sz w:val="16"/>
    </w:rPr>
  </w:style>
  <w:style w:type="paragraph" w:styleId="FootnoteText">
    <w:name w:val="footnote text"/>
    <w:basedOn w:val="Normal"/>
    <w:semiHidden/>
    <w:rsid w:val="00704B3E"/>
    <w:rPr>
      <w:sz w:val="20"/>
    </w:rPr>
  </w:style>
  <w:style w:type="paragraph" w:customStyle="1" w:styleId="PlaceOdd">
    <w:name w:val="PlaceOdd"/>
    <w:basedOn w:val="Normal"/>
    <w:rsid w:val="00704B3E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04B3E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704B3E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Char">
    <w:name w:val="Char"/>
    <w:rsid w:val="00704B3E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04B3E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704B3E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704B3E"/>
    <w:rPr>
      <w:b/>
      <w:i/>
      <w:sz w:val="20"/>
    </w:rPr>
  </w:style>
  <w:style w:type="paragraph" w:styleId="Header">
    <w:name w:val="header"/>
    <w:basedOn w:val="Normal"/>
    <w:semiHidden/>
    <w:unhideWhenUsed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0">
    <w:name w:val="Char"/>
    <w:semiHidden/>
    <w:rsid w:val="00704B3E"/>
    <w:rPr>
      <w:rFonts w:ascii="Arial" w:hAnsi="Arial"/>
      <w:sz w:val="18"/>
    </w:rPr>
  </w:style>
  <w:style w:type="paragraph" w:styleId="Footer">
    <w:name w:val="footer"/>
    <w:basedOn w:val="Normal"/>
    <w:semiHidden/>
    <w:unhideWhenUsed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1">
    <w:name w:val="Char"/>
    <w:semiHidden/>
    <w:rsid w:val="00704B3E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704B3E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04B3E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704B3E"/>
    <w:pPr>
      <w:spacing w:line="150" w:lineRule="exact"/>
    </w:pPr>
  </w:style>
  <w:style w:type="character" w:customStyle="1" w:styleId="Char2">
    <w:name w:val="Char"/>
    <w:rsid w:val="00704B3E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704B3E"/>
    <w:rPr>
      <w:i/>
      <w:sz w:val="14"/>
    </w:rPr>
  </w:style>
  <w:style w:type="character" w:customStyle="1" w:styleId="PlainTextChar">
    <w:name w:val="Plain Text Char"/>
    <w:basedOn w:val="DefaultParagraphFont"/>
    <w:link w:val="PlainText"/>
    <w:uiPriority w:val="99"/>
    <w:rsid w:val="00EB7CB1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LANCS%20CHAMPS\LANCS%20COUNTY%202013\RESULTS\RESULTS%20BY%20CLUB\Results%20Per%20Club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Per Club - Copy.dot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2006-05-12T22:09:00Z</cp:lastPrinted>
  <dcterms:created xsi:type="dcterms:W3CDTF">2015-05-04T13:20:00Z</dcterms:created>
  <dcterms:modified xsi:type="dcterms:W3CDTF">2015-05-04T13:20:00Z</dcterms:modified>
</cp:coreProperties>
</file>